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12" w:rsidRPr="00C31B12" w:rsidRDefault="00C31B12" w:rsidP="00C31B12">
      <w:pPr>
        <w:rPr>
          <w:rFonts w:ascii="Arial" w:hAnsi="Arial" w:cs="Arial"/>
          <w:b/>
          <w:sz w:val="28"/>
          <w:szCs w:val="28"/>
        </w:rPr>
      </w:pPr>
      <w:r w:rsidRPr="00C31B12">
        <w:rPr>
          <w:rFonts w:ascii="Arial" w:hAnsi="Arial" w:cs="Arial"/>
          <w:b/>
          <w:sz w:val="28"/>
          <w:szCs w:val="28"/>
        </w:rPr>
        <w:t>Checkliste JUNIOR</w:t>
      </w:r>
      <w:r w:rsidR="00B66C66">
        <w:rPr>
          <w:rFonts w:ascii="Arial" w:hAnsi="Arial" w:cs="Arial"/>
          <w:b/>
          <w:sz w:val="28"/>
          <w:szCs w:val="28"/>
        </w:rPr>
        <w:t xml:space="preserve"> </w:t>
      </w:r>
      <w:r w:rsidRPr="00C31B12">
        <w:rPr>
          <w:rFonts w:ascii="Arial" w:hAnsi="Arial" w:cs="Arial"/>
          <w:b/>
          <w:sz w:val="28"/>
          <w:szCs w:val="28"/>
        </w:rPr>
        <w:t>Mess</w:t>
      </w:r>
      <w:r w:rsidR="00722CCA">
        <w:rPr>
          <w:rFonts w:ascii="Arial" w:hAnsi="Arial" w:cs="Arial"/>
          <w:b/>
          <w:sz w:val="28"/>
          <w:szCs w:val="28"/>
        </w:rPr>
        <w:t>e</w:t>
      </w:r>
    </w:p>
    <w:p w:rsidR="00C31B12" w:rsidRPr="00C31B12" w:rsidRDefault="00C31B12" w:rsidP="00C31B12">
      <w:pPr>
        <w:rPr>
          <w:rFonts w:ascii="Arial" w:hAnsi="Arial" w:cs="Arial"/>
        </w:rPr>
      </w:pPr>
    </w:p>
    <w:p w:rsidR="00C31B12" w:rsidRPr="00C31B12" w:rsidRDefault="00C31B12" w:rsidP="00C31B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31B12" w:rsidRPr="00C31B12" w:rsidTr="009A0A6C">
        <w:tc>
          <w:tcPr>
            <w:tcW w:w="3070" w:type="dxa"/>
            <w:shd w:val="clear" w:color="auto" w:fill="auto"/>
          </w:tcPr>
          <w:p w:rsidR="00C31B12" w:rsidRPr="00C31B12" w:rsidRDefault="00C31B12" w:rsidP="00CA6521">
            <w:pPr>
              <w:rPr>
                <w:rFonts w:ascii="Arial" w:hAnsi="Arial" w:cs="Arial"/>
                <w:b/>
              </w:rPr>
            </w:pPr>
            <w:r w:rsidRPr="00C31B12">
              <w:rPr>
                <w:rFonts w:ascii="Arial" w:hAnsi="Arial" w:cs="Arial"/>
                <w:b/>
              </w:rPr>
              <w:t>Aufgaben</w:t>
            </w:r>
          </w:p>
        </w:tc>
        <w:tc>
          <w:tcPr>
            <w:tcW w:w="3071" w:type="dxa"/>
            <w:shd w:val="clear" w:color="auto" w:fill="auto"/>
          </w:tcPr>
          <w:p w:rsidR="00C31B12" w:rsidRPr="00C31B12" w:rsidRDefault="00C31B12" w:rsidP="00CA6521">
            <w:pPr>
              <w:rPr>
                <w:rFonts w:ascii="Arial" w:hAnsi="Arial" w:cs="Arial"/>
                <w:b/>
              </w:rPr>
            </w:pPr>
            <w:r w:rsidRPr="00C31B12">
              <w:rPr>
                <w:rFonts w:ascii="Arial" w:hAnsi="Arial" w:cs="Arial"/>
                <w:b/>
              </w:rPr>
              <w:t>Bis wann erledigen?</w:t>
            </w:r>
          </w:p>
        </w:tc>
        <w:tc>
          <w:tcPr>
            <w:tcW w:w="3071" w:type="dxa"/>
            <w:shd w:val="clear" w:color="auto" w:fill="auto"/>
          </w:tcPr>
          <w:p w:rsidR="00C31B12" w:rsidRPr="00C31B12" w:rsidRDefault="00C31B12" w:rsidP="00CA6521">
            <w:pPr>
              <w:rPr>
                <w:rFonts w:ascii="Arial" w:hAnsi="Arial" w:cs="Arial"/>
                <w:b/>
              </w:rPr>
            </w:pPr>
            <w:r w:rsidRPr="00C31B12">
              <w:rPr>
                <w:rFonts w:ascii="Arial" w:hAnsi="Arial" w:cs="Arial"/>
                <w:b/>
              </w:rPr>
              <w:t>Wer erledigt Aufgabe?</w:t>
            </w:r>
          </w:p>
        </w:tc>
      </w:tr>
      <w:tr w:rsidR="00C31B12" w:rsidRPr="00690E07" w:rsidTr="004A3406">
        <w:trPr>
          <w:trHeight w:val="737"/>
        </w:trPr>
        <w:tc>
          <w:tcPr>
            <w:tcW w:w="3070" w:type="dxa"/>
            <w:shd w:val="clear" w:color="auto" w:fill="auto"/>
            <w:vAlign w:val="center"/>
          </w:tcPr>
          <w:p w:rsidR="009A0A6C" w:rsidRPr="00690E07" w:rsidRDefault="00A96566" w:rsidP="004A3406">
            <w:pPr>
              <w:rPr>
                <w:rFonts w:ascii="Arial" w:hAnsi="Arial" w:cs="Arial"/>
                <w:sz w:val="22"/>
                <w:szCs w:val="22"/>
              </w:rPr>
            </w:pPr>
            <w:r w:rsidRPr="00B62A97">
              <w:rPr>
                <w:rFonts w:ascii="Arial" w:hAnsi="Arial" w:cs="Arial"/>
                <w:sz w:val="22"/>
                <w:szCs w:val="22"/>
              </w:rPr>
              <w:t>Anmeld</w:t>
            </w:r>
            <w:r w:rsidR="001D1279" w:rsidRPr="00B62A97">
              <w:rPr>
                <w:rFonts w:ascii="Arial" w:hAnsi="Arial" w:cs="Arial"/>
                <w:sz w:val="22"/>
                <w:szCs w:val="22"/>
              </w:rPr>
              <w:t>ebogen</w:t>
            </w:r>
            <w:r w:rsidR="001D1279" w:rsidRPr="00690E07">
              <w:rPr>
                <w:rFonts w:ascii="Arial" w:hAnsi="Arial" w:cs="Arial"/>
                <w:sz w:val="22"/>
                <w:szCs w:val="22"/>
              </w:rPr>
              <w:t xml:space="preserve"> einreichen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0A6C" w:rsidRPr="00690E07" w:rsidRDefault="004A3406" w:rsidP="004A34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b</w:t>
            </w:r>
            <w:r w:rsidR="00C31B12" w:rsidRPr="00690E07">
              <w:rPr>
                <w:rFonts w:ascii="Arial" w:hAnsi="Arial" w:cs="Arial"/>
                <w:sz w:val="22"/>
                <w:szCs w:val="22"/>
              </w:rPr>
              <w:t xml:space="preserve">is spätestens </w:t>
            </w:r>
            <w:r w:rsidR="00A43F88" w:rsidRPr="00690E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13.01.2017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1B12" w:rsidRPr="00690E07" w:rsidRDefault="00C31B12" w:rsidP="004A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C02" w:rsidRPr="00690E07" w:rsidTr="004A3406">
        <w:trPr>
          <w:trHeight w:val="737"/>
        </w:trPr>
        <w:tc>
          <w:tcPr>
            <w:tcW w:w="3070" w:type="dxa"/>
            <w:shd w:val="clear" w:color="auto" w:fill="auto"/>
            <w:vAlign w:val="center"/>
          </w:tcPr>
          <w:p w:rsidR="00CE0C02" w:rsidRPr="00690E07" w:rsidRDefault="00CE0C02" w:rsidP="004A3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Bewerbungsunterlagen </w:t>
            </w:r>
            <w:r w:rsidR="00320ED7">
              <w:rPr>
                <w:rFonts w:ascii="Arial" w:hAnsi="Arial" w:cs="Arial"/>
                <w:sz w:val="22"/>
                <w:szCs w:val="22"/>
              </w:rPr>
              <w:t>Social-</w:t>
            </w:r>
            <w:r w:rsidR="00970D94">
              <w:rPr>
                <w:rFonts w:ascii="Arial" w:hAnsi="Arial" w:cs="Arial"/>
                <w:sz w:val="22"/>
                <w:szCs w:val="22"/>
              </w:rPr>
              <w:t>Media</w:t>
            </w:r>
            <w:r w:rsidR="00320ED7">
              <w:rPr>
                <w:rFonts w:ascii="Arial" w:hAnsi="Arial" w:cs="Arial"/>
                <w:sz w:val="22"/>
                <w:szCs w:val="22"/>
              </w:rPr>
              <w:t>-</w:t>
            </w:r>
            <w:bookmarkStart w:id="0" w:name="_GoBack"/>
            <w:bookmarkEnd w:id="0"/>
            <w:r w:rsidR="00970D94">
              <w:rPr>
                <w:rFonts w:ascii="Arial" w:hAnsi="Arial" w:cs="Arial"/>
                <w:sz w:val="22"/>
                <w:szCs w:val="22"/>
              </w:rPr>
              <w:t>Award an ni@iwkoeln.de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E0C02" w:rsidRPr="00690E07" w:rsidRDefault="00970D94" w:rsidP="004A3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 spätestens 31.01.2017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E0C02" w:rsidRPr="00690E07" w:rsidRDefault="00CE0C02" w:rsidP="004A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B12" w:rsidRPr="00690E07" w:rsidTr="004A3406">
        <w:trPr>
          <w:trHeight w:val="737"/>
        </w:trPr>
        <w:tc>
          <w:tcPr>
            <w:tcW w:w="3070" w:type="dxa"/>
            <w:shd w:val="clear" w:color="auto" w:fill="auto"/>
            <w:vAlign w:val="center"/>
          </w:tcPr>
          <w:p w:rsidR="00C31B12" w:rsidRPr="00690E07" w:rsidRDefault="00C31B12" w:rsidP="004A3406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Bezahlung der Messegebühr</w:t>
            </w:r>
          </w:p>
          <w:p w:rsidR="00B66C66" w:rsidRPr="00690E07" w:rsidRDefault="00301F4F" w:rsidP="004A3406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(Bankdaten: siehe unten)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0A6C" w:rsidRPr="00690E07" w:rsidRDefault="004A3406" w:rsidP="004A340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b</w:t>
            </w:r>
            <w:r w:rsidR="00C31B12" w:rsidRPr="00690E07">
              <w:rPr>
                <w:rFonts w:ascii="Arial" w:hAnsi="Arial" w:cs="Arial"/>
                <w:sz w:val="22"/>
                <w:szCs w:val="22"/>
              </w:rPr>
              <w:t xml:space="preserve">is spätestens </w:t>
            </w:r>
            <w:r w:rsidR="001D1279" w:rsidRPr="00690E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09.02.2017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1B12" w:rsidRPr="00690E07" w:rsidRDefault="00C31B12" w:rsidP="004A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B12" w:rsidRPr="00690E07" w:rsidTr="004A3406">
        <w:trPr>
          <w:trHeight w:val="737"/>
        </w:trPr>
        <w:tc>
          <w:tcPr>
            <w:tcW w:w="3070" w:type="dxa"/>
            <w:shd w:val="clear" w:color="auto" w:fill="auto"/>
            <w:vAlign w:val="center"/>
          </w:tcPr>
          <w:p w:rsidR="009A0A6C" w:rsidRPr="00690E07" w:rsidRDefault="00C31B12" w:rsidP="004A3406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Dekoration für den Messestand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01F4F" w:rsidRPr="00690E07" w:rsidRDefault="004A3406" w:rsidP="004A3406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b</w:t>
            </w:r>
            <w:r w:rsidR="00C31B12" w:rsidRPr="00690E07">
              <w:rPr>
                <w:rFonts w:ascii="Arial" w:hAnsi="Arial" w:cs="Arial"/>
                <w:sz w:val="22"/>
                <w:szCs w:val="22"/>
              </w:rPr>
              <w:t>is spätestens eine Woche vor der Messe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1B12" w:rsidRPr="00690E07" w:rsidRDefault="00C31B12" w:rsidP="004A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B12" w:rsidRPr="00690E07" w:rsidTr="004A3406">
        <w:trPr>
          <w:trHeight w:val="737"/>
        </w:trPr>
        <w:tc>
          <w:tcPr>
            <w:tcW w:w="3070" w:type="dxa"/>
            <w:shd w:val="clear" w:color="auto" w:fill="auto"/>
            <w:vAlign w:val="center"/>
          </w:tcPr>
          <w:p w:rsidR="009A0A6C" w:rsidRPr="00690E07" w:rsidRDefault="00C31B12" w:rsidP="004A3406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Einübung des</w:t>
            </w:r>
            <w:r w:rsidR="004A3406" w:rsidRPr="00690E07">
              <w:rPr>
                <w:rFonts w:ascii="Arial" w:hAnsi="Arial" w:cs="Arial"/>
                <w:sz w:val="22"/>
                <w:szCs w:val="22"/>
              </w:rPr>
              <w:t xml:space="preserve"> maximal</w:t>
            </w:r>
            <w:r w:rsidRPr="00690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279" w:rsidRPr="00690E07">
              <w:rPr>
                <w:rFonts w:ascii="Arial" w:hAnsi="Arial" w:cs="Arial"/>
                <w:sz w:val="22"/>
                <w:szCs w:val="22"/>
              </w:rPr>
              <w:t>dr</w:t>
            </w:r>
            <w:r w:rsidR="009265FE" w:rsidRPr="00690E07">
              <w:rPr>
                <w:rFonts w:ascii="Arial" w:hAnsi="Arial" w:cs="Arial"/>
                <w:sz w:val="22"/>
                <w:szCs w:val="22"/>
              </w:rPr>
              <w:t>ei</w:t>
            </w:r>
            <w:r w:rsidRPr="00690E07">
              <w:rPr>
                <w:rFonts w:ascii="Arial" w:hAnsi="Arial" w:cs="Arial"/>
                <w:sz w:val="22"/>
                <w:szCs w:val="22"/>
              </w:rPr>
              <w:t>minütigen Werbespots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01F4F" w:rsidRPr="00690E07" w:rsidRDefault="004A3406" w:rsidP="004A3406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b</w:t>
            </w:r>
            <w:r w:rsidR="00C31B12" w:rsidRPr="00690E07">
              <w:rPr>
                <w:rFonts w:ascii="Arial" w:hAnsi="Arial" w:cs="Arial"/>
                <w:sz w:val="22"/>
                <w:szCs w:val="22"/>
              </w:rPr>
              <w:t>is spätestens eine Woche vor der Messe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1B12" w:rsidRPr="00690E07" w:rsidRDefault="00C31B12" w:rsidP="004A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B12" w:rsidRPr="00690E07" w:rsidTr="004A3406">
        <w:trPr>
          <w:trHeight w:val="737"/>
        </w:trPr>
        <w:tc>
          <w:tcPr>
            <w:tcW w:w="3070" w:type="dxa"/>
            <w:shd w:val="clear" w:color="auto" w:fill="auto"/>
            <w:vAlign w:val="center"/>
          </w:tcPr>
          <w:p w:rsidR="00301F4F" w:rsidRPr="00690E07" w:rsidRDefault="00C31B12" w:rsidP="004A3406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Gegebenenfalls Buchung einer Unterkunft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0A6C" w:rsidRPr="00690E07" w:rsidRDefault="004A3406" w:rsidP="004A3406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b</w:t>
            </w:r>
            <w:r w:rsidR="00C31B12" w:rsidRPr="00690E07">
              <w:rPr>
                <w:rFonts w:ascii="Arial" w:hAnsi="Arial" w:cs="Arial"/>
                <w:sz w:val="22"/>
                <w:szCs w:val="22"/>
              </w:rPr>
              <w:t>is zwei Wochen vor der Messe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31B12" w:rsidRPr="00690E07" w:rsidRDefault="00C31B12" w:rsidP="004A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B12" w:rsidRPr="00690E07" w:rsidTr="004A3406">
        <w:trPr>
          <w:trHeight w:val="737"/>
        </w:trPr>
        <w:tc>
          <w:tcPr>
            <w:tcW w:w="30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1F4F" w:rsidRPr="00690E07" w:rsidRDefault="00C31B12" w:rsidP="004A3406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Anreiseinformationen und kaufen von Tickets</w:t>
            </w:r>
          </w:p>
        </w:tc>
        <w:tc>
          <w:tcPr>
            <w:tcW w:w="30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0A6C" w:rsidRPr="00690E07" w:rsidRDefault="004A3406" w:rsidP="004A3406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b</w:t>
            </w:r>
            <w:r w:rsidR="00C31B12" w:rsidRPr="00690E07">
              <w:rPr>
                <w:rFonts w:ascii="Arial" w:hAnsi="Arial" w:cs="Arial"/>
                <w:sz w:val="22"/>
                <w:szCs w:val="22"/>
              </w:rPr>
              <w:t>is spätestens eine Woche vor der Messe</w:t>
            </w:r>
          </w:p>
        </w:tc>
        <w:tc>
          <w:tcPr>
            <w:tcW w:w="30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1B12" w:rsidRPr="00690E07" w:rsidRDefault="00C31B12" w:rsidP="004A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B12" w:rsidRPr="00690E07" w:rsidTr="004A3406">
        <w:trPr>
          <w:trHeight w:val="737"/>
        </w:trPr>
        <w:tc>
          <w:tcPr>
            <w:tcW w:w="30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1B12" w:rsidRPr="00690E07" w:rsidRDefault="00C31B12" w:rsidP="004A3406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Deadline zur Abmeldung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1B12" w:rsidRPr="00690E07" w:rsidRDefault="004A3406" w:rsidP="004A3406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b</w:t>
            </w:r>
            <w:r w:rsidR="00C31B12" w:rsidRPr="00690E07">
              <w:rPr>
                <w:rFonts w:ascii="Arial" w:hAnsi="Arial" w:cs="Arial"/>
                <w:sz w:val="22"/>
                <w:szCs w:val="22"/>
              </w:rPr>
              <w:t xml:space="preserve">is spätestens </w:t>
            </w:r>
            <w:r w:rsidR="009F63AB" w:rsidRPr="00690E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23</w:t>
            </w:r>
            <w:r w:rsidR="001C39A4" w:rsidRPr="00690E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  <w:r w:rsidR="00B66C66" w:rsidRPr="00690E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 </w:t>
            </w:r>
            <w:r w:rsidR="009F63AB" w:rsidRPr="00690E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Januar</w:t>
            </w:r>
            <w:r w:rsidR="001C39A4" w:rsidRPr="00690E0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1B12" w:rsidRPr="00690E07" w:rsidRDefault="00C31B12" w:rsidP="004A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225" w:rsidRPr="00690E07" w:rsidRDefault="00C53225">
      <w:pPr>
        <w:rPr>
          <w:rFonts w:ascii="Arial" w:hAnsi="Arial" w:cs="Arial"/>
          <w:sz w:val="22"/>
          <w:szCs w:val="22"/>
        </w:rPr>
      </w:pPr>
    </w:p>
    <w:p w:rsidR="00B66C66" w:rsidRPr="00690E07" w:rsidRDefault="00301F4F" w:rsidP="00B66C66">
      <w:pPr>
        <w:rPr>
          <w:rFonts w:ascii="Arial" w:hAnsi="Arial" w:cs="Arial"/>
          <w:b/>
          <w:sz w:val="22"/>
          <w:szCs w:val="22"/>
        </w:rPr>
      </w:pPr>
      <w:r w:rsidRPr="00690E07">
        <w:rPr>
          <w:rFonts w:ascii="Arial" w:hAnsi="Arial" w:cs="Arial"/>
          <w:b/>
          <w:sz w:val="22"/>
          <w:szCs w:val="22"/>
        </w:rPr>
        <w:t>Bankdaten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3"/>
        <w:gridCol w:w="5388"/>
      </w:tblGrid>
      <w:tr w:rsidR="00301F4F" w:rsidRPr="00690E07" w:rsidTr="00E61333">
        <w:trPr>
          <w:trHeight w:val="340"/>
        </w:trPr>
        <w:tc>
          <w:tcPr>
            <w:tcW w:w="2503" w:type="dxa"/>
            <w:vAlign w:val="center"/>
          </w:tcPr>
          <w:p w:rsidR="00301F4F" w:rsidRPr="00690E07" w:rsidRDefault="00301F4F" w:rsidP="00690E07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b/>
                <w:sz w:val="22"/>
                <w:szCs w:val="22"/>
              </w:rPr>
              <w:t>Kontoinhaber:</w:t>
            </w:r>
          </w:p>
        </w:tc>
        <w:tc>
          <w:tcPr>
            <w:tcW w:w="5388" w:type="dxa"/>
            <w:vAlign w:val="center"/>
          </w:tcPr>
          <w:p w:rsidR="00301F4F" w:rsidRPr="00690E07" w:rsidRDefault="00301F4F" w:rsidP="00690E07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IW JUNIOR gGmbH</w:t>
            </w:r>
          </w:p>
        </w:tc>
      </w:tr>
      <w:tr w:rsidR="00301F4F" w:rsidRPr="00690E07" w:rsidTr="00E61333">
        <w:trPr>
          <w:trHeight w:val="340"/>
        </w:trPr>
        <w:tc>
          <w:tcPr>
            <w:tcW w:w="2503" w:type="dxa"/>
            <w:vAlign w:val="center"/>
          </w:tcPr>
          <w:p w:rsidR="00301F4F" w:rsidRPr="00690E07" w:rsidRDefault="00301F4F" w:rsidP="00690E07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b/>
                <w:sz w:val="22"/>
                <w:szCs w:val="22"/>
              </w:rPr>
              <w:t>Bank:</w:t>
            </w:r>
          </w:p>
        </w:tc>
        <w:tc>
          <w:tcPr>
            <w:tcW w:w="5388" w:type="dxa"/>
            <w:vAlign w:val="center"/>
          </w:tcPr>
          <w:p w:rsidR="00301F4F" w:rsidRPr="00690E07" w:rsidRDefault="00301F4F" w:rsidP="00690E07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Deutsche Bank</w:t>
            </w:r>
          </w:p>
        </w:tc>
      </w:tr>
      <w:tr w:rsidR="00301F4F" w:rsidRPr="00690E07" w:rsidTr="00E61333">
        <w:trPr>
          <w:trHeight w:val="340"/>
        </w:trPr>
        <w:tc>
          <w:tcPr>
            <w:tcW w:w="2503" w:type="dxa"/>
            <w:vAlign w:val="center"/>
          </w:tcPr>
          <w:p w:rsidR="00301F4F" w:rsidRPr="00690E07" w:rsidRDefault="00301F4F" w:rsidP="00690E07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b/>
                <w:sz w:val="22"/>
                <w:szCs w:val="22"/>
              </w:rPr>
              <w:t>IBAN:</w:t>
            </w:r>
          </w:p>
        </w:tc>
        <w:tc>
          <w:tcPr>
            <w:tcW w:w="5388" w:type="dxa"/>
            <w:vAlign w:val="center"/>
          </w:tcPr>
          <w:p w:rsidR="00301F4F" w:rsidRPr="00690E07" w:rsidRDefault="00301F4F" w:rsidP="00690E07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DE91 3707 0060 0484 0203 01</w:t>
            </w:r>
          </w:p>
        </w:tc>
      </w:tr>
      <w:tr w:rsidR="00301F4F" w:rsidRPr="00690E07" w:rsidTr="00E61333">
        <w:trPr>
          <w:trHeight w:val="340"/>
        </w:trPr>
        <w:tc>
          <w:tcPr>
            <w:tcW w:w="2503" w:type="dxa"/>
            <w:vAlign w:val="center"/>
          </w:tcPr>
          <w:p w:rsidR="00301F4F" w:rsidRPr="00690E07" w:rsidRDefault="00301F4F" w:rsidP="00690E07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b/>
                <w:sz w:val="22"/>
                <w:szCs w:val="22"/>
              </w:rPr>
              <w:t>BIC:</w:t>
            </w:r>
          </w:p>
        </w:tc>
        <w:tc>
          <w:tcPr>
            <w:tcW w:w="5388" w:type="dxa"/>
            <w:vAlign w:val="center"/>
          </w:tcPr>
          <w:p w:rsidR="00301F4F" w:rsidRPr="00690E07" w:rsidRDefault="00301F4F" w:rsidP="00690E07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DEUTDEDK</w:t>
            </w:r>
          </w:p>
        </w:tc>
      </w:tr>
      <w:tr w:rsidR="00301F4F" w:rsidRPr="00690E07" w:rsidTr="00E61333">
        <w:trPr>
          <w:trHeight w:val="340"/>
        </w:trPr>
        <w:tc>
          <w:tcPr>
            <w:tcW w:w="2503" w:type="dxa"/>
            <w:vAlign w:val="center"/>
          </w:tcPr>
          <w:p w:rsidR="00301F4F" w:rsidRPr="00690E07" w:rsidRDefault="00E61333" w:rsidP="00690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01F4F" w:rsidRPr="00690E07">
              <w:rPr>
                <w:rFonts w:ascii="Arial" w:hAnsi="Arial" w:cs="Arial"/>
                <w:b/>
                <w:sz w:val="22"/>
                <w:szCs w:val="22"/>
              </w:rPr>
              <w:t>erwendungszweck:</w:t>
            </w:r>
          </w:p>
        </w:tc>
        <w:tc>
          <w:tcPr>
            <w:tcW w:w="5388" w:type="dxa"/>
            <w:vAlign w:val="center"/>
          </w:tcPr>
          <w:p w:rsidR="00301F4F" w:rsidRPr="00690E07" w:rsidRDefault="00C3660F" w:rsidP="00320E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Register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0ED7">
              <w:rPr>
                <w:rFonts w:ascii="Arial" w:hAnsi="Arial" w:cs="Arial"/>
                <w:noProof/>
                <w:sz w:val="22"/>
                <w:szCs w:val="22"/>
              </w:rPr>
              <w:t>Messe Nord + Ihre Registriernummer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1F4F" w:rsidRPr="00690E07" w:rsidTr="00E61333">
        <w:trPr>
          <w:trHeight w:val="340"/>
        </w:trPr>
        <w:tc>
          <w:tcPr>
            <w:tcW w:w="2503" w:type="dxa"/>
            <w:vAlign w:val="center"/>
          </w:tcPr>
          <w:p w:rsidR="00301F4F" w:rsidRPr="00690E07" w:rsidRDefault="00301F4F" w:rsidP="00690E07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b/>
                <w:sz w:val="22"/>
                <w:szCs w:val="22"/>
              </w:rPr>
              <w:t>Betrag:</w:t>
            </w:r>
          </w:p>
        </w:tc>
        <w:tc>
          <w:tcPr>
            <w:tcW w:w="5388" w:type="dxa"/>
            <w:vAlign w:val="center"/>
          </w:tcPr>
          <w:p w:rsidR="00301F4F" w:rsidRPr="00690E07" w:rsidRDefault="00301F4F" w:rsidP="00690E07">
            <w:pPr>
              <w:rPr>
                <w:rFonts w:ascii="Arial" w:hAnsi="Arial" w:cs="Arial"/>
                <w:sz w:val="22"/>
                <w:szCs w:val="22"/>
              </w:rPr>
            </w:pPr>
            <w:r w:rsidRPr="00690E07">
              <w:rPr>
                <w:rFonts w:ascii="Arial" w:hAnsi="Arial" w:cs="Arial"/>
                <w:sz w:val="22"/>
                <w:szCs w:val="22"/>
              </w:rPr>
              <w:t>50,00 €</w:t>
            </w:r>
          </w:p>
        </w:tc>
      </w:tr>
    </w:tbl>
    <w:p w:rsidR="00B66C66" w:rsidRPr="00301F4F" w:rsidRDefault="00B66C66" w:rsidP="00301F4F">
      <w:pPr>
        <w:rPr>
          <w:rFonts w:ascii="Arial" w:hAnsi="Arial" w:cs="Arial"/>
        </w:rPr>
      </w:pPr>
    </w:p>
    <w:sectPr w:rsidR="00B66C66" w:rsidRPr="00301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2"/>
    <w:rsid w:val="001C39A4"/>
    <w:rsid w:val="001D1279"/>
    <w:rsid w:val="00301F4F"/>
    <w:rsid w:val="00320ED7"/>
    <w:rsid w:val="004A3406"/>
    <w:rsid w:val="00690E07"/>
    <w:rsid w:val="00722CCA"/>
    <w:rsid w:val="008A0DDC"/>
    <w:rsid w:val="009265FE"/>
    <w:rsid w:val="0095205F"/>
    <w:rsid w:val="00970D94"/>
    <w:rsid w:val="009A0A6C"/>
    <w:rsid w:val="009F63AB"/>
    <w:rsid w:val="00A43F88"/>
    <w:rsid w:val="00A96566"/>
    <w:rsid w:val="00B62A97"/>
    <w:rsid w:val="00B66C66"/>
    <w:rsid w:val="00BD48AE"/>
    <w:rsid w:val="00C31B12"/>
    <w:rsid w:val="00C3660F"/>
    <w:rsid w:val="00C53225"/>
    <w:rsid w:val="00CE0C02"/>
    <w:rsid w:val="00E61333"/>
    <w:rsid w:val="00F12C61"/>
    <w:rsid w:val="00F4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B16C4-F40A-41DA-9951-E67FAD75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127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0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8A0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A12816A6.dotm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Daniela</dc:creator>
  <cp:lastModifiedBy>Muszeika, Markus</cp:lastModifiedBy>
  <cp:revision>6</cp:revision>
  <cp:lastPrinted>2017-01-06T11:35:00Z</cp:lastPrinted>
  <dcterms:created xsi:type="dcterms:W3CDTF">2017-01-06T11:29:00Z</dcterms:created>
  <dcterms:modified xsi:type="dcterms:W3CDTF">2017-01-19T16:21:00Z</dcterms:modified>
</cp:coreProperties>
</file>