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2D" w:rsidRDefault="008851B2">
      <w:pPr>
        <w:spacing w:after="0"/>
        <w:ind w:left="10" w:right="-11" w:hanging="10"/>
        <w:jc w:val="right"/>
      </w:pPr>
      <w:r>
        <w:rPr>
          <w:rFonts w:ascii="Arial" w:eastAsia="Arial" w:hAnsi="Arial" w:cs="Arial"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-171450</wp:posOffset>
            </wp:positionV>
            <wp:extent cx="2762250" cy="8096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W_JUNIOR_LOGO_RGB_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0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C31">
        <w:rPr>
          <w:rFonts w:ascii="Arial" w:eastAsia="Arial" w:hAnsi="Arial" w:cs="Arial"/>
          <w:sz w:val="16"/>
        </w:rPr>
        <w:t xml:space="preserve">Geschäftsstelle Junior: Postfach 10 19 42 · 50459 Köln </w:t>
      </w:r>
    </w:p>
    <w:p w:rsidR="009D652D" w:rsidRDefault="007F2C31">
      <w:pPr>
        <w:spacing w:after="0" w:line="262" w:lineRule="auto"/>
        <w:ind w:left="5365"/>
        <w:jc w:val="center"/>
      </w:pPr>
      <w:r>
        <w:rPr>
          <w:rFonts w:ascii="Arial" w:eastAsia="Arial" w:hAnsi="Arial" w:cs="Arial"/>
          <w:sz w:val="16"/>
        </w:rPr>
        <w:t xml:space="preserve">Telefon: 0221 4981-707 · Fax: 0221 4981-99707 junior@iwkoeln.de· · www.junior-programme.de </w:t>
      </w:r>
    </w:p>
    <w:p w:rsidR="009D652D" w:rsidRDefault="007F2C31">
      <w:pPr>
        <w:spacing w:after="0"/>
        <w:ind w:left="10" w:right="-11" w:hanging="10"/>
        <w:jc w:val="right"/>
      </w:pPr>
      <w:r>
        <w:rPr>
          <w:rFonts w:ascii="Arial" w:eastAsia="Arial" w:hAnsi="Arial" w:cs="Arial"/>
          <w:sz w:val="16"/>
        </w:rPr>
        <w:t xml:space="preserve">HRB 6 24 10 Amtsgericht Köln · Steuer-Nr. 219/5883/2161 </w:t>
      </w:r>
    </w:p>
    <w:p w:rsidR="009D652D" w:rsidRDefault="007F2C31">
      <w:pPr>
        <w:spacing w:after="50"/>
        <w:ind w:left="10" w:right="-11" w:hanging="10"/>
        <w:jc w:val="right"/>
      </w:pPr>
      <w:r>
        <w:rPr>
          <w:rFonts w:ascii="Arial" w:eastAsia="Arial" w:hAnsi="Arial" w:cs="Arial"/>
          <w:sz w:val="16"/>
        </w:rPr>
        <w:t>Geschäftsführung: Marion Hüchtermann, Dirk Werner</w:t>
      </w:r>
      <w:r>
        <w:rPr>
          <w:rFonts w:ascii="Arial" w:eastAsia="Arial" w:hAnsi="Arial" w:cs="Arial"/>
          <w:sz w:val="16"/>
        </w:rPr>
        <w:t xml:space="preserve"> </w:t>
      </w:r>
    </w:p>
    <w:p w:rsidR="009D652D" w:rsidRDefault="007F2C31">
      <w:pPr>
        <w:shd w:val="clear" w:color="auto" w:fill="2A6BB7"/>
        <w:spacing w:after="1"/>
        <w:ind w:left="-5" w:hanging="10"/>
      </w:pPr>
      <w:r>
        <w:rPr>
          <w:rFonts w:ascii="Arial" w:eastAsia="Arial" w:hAnsi="Arial" w:cs="Arial"/>
          <w:b/>
          <w:color w:val="FFFFFF"/>
          <w:sz w:val="20"/>
        </w:rPr>
        <w:t xml:space="preserve">Ansprechpartner </w:t>
      </w:r>
    </w:p>
    <w:p w:rsidR="009D652D" w:rsidRDefault="007F2C3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Karen Lunze und Markus </w:t>
      </w:r>
      <w:proofErr w:type="spellStart"/>
      <w:r>
        <w:rPr>
          <w:rFonts w:ascii="Arial" w:eastAsia="Arial" w:hAnsi="Arial" w:cs="Arial"/>
          <w:sz w:val="20"/>
        </w:rPr>
        <w:t>Muszeika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9D652D" w:rsidRDefault="007F2C3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IW JUNIOR gemeinnützige GmbH - Hessen </w:t>
      </w:r>
    </w:p>
    <w:p w:rsidR="009D652D" w:rsidRDefault="007F2C3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Postfach 10 19 42 </w:t>
      </w:r>
    </w:p>
    <w:p w:rsidR="009D652D" w:rsidRDefault="007F2C3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50459 Köln  </w:t>
      </w:r>
    </w:p>
    <w:p w:rsidR="009D652D" w:rsidRDefault="007F2C31" w:rsidP="00B022B2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Antwort bitte per Email:</w:t>
      </w:r>
      <w:r>
        <w:rPr>
          <w:rFonts w:ascii="Arial" w:eastAsia="Arial" w:hAnsi="Arial" w:cs="Arial"/>
          <w:b/>
          <w:sz w:val="20"/>
        </w:rPr>
        <w:t xml:space="preserve"> he@iwkoeln.de</w:t>
      </w:r>
      <w:r>
        <w:rPr>
          <w:rFonts w:ascii="Arial" w:eastAsia="Arial" w:hAnsi="Arial" w:cs="Arial"/>
          <w:sz w:val="20"/>
        </w:rPr>
        <w:t xml:space="preserve"> oder Fax:</w:t>
      </w:r>
      <w:r>
        <w:rPr>
          <w:rFonts w:ascii="Arial" w:eastAsia="Arial" w:hAnsi="Arial" w:cs="Arial"/>
          <w:b/>
          <w:sz w:val="20"/>
        </w:rPr>
        <w:t xml:space="preserve"> 0221/4981-99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715  </w:t>
      </w:r>
      <w:r>
        <w:rPr>
          <w:rFonts w:ascii="Arial" w:eastAsia="Arial" w:hAnsi="Arial" w:cs="Arial"/>
          <w:sz w:val="20"/>
        </w:rPr>
        <w:t xml:space="preserve"> </w:t>
      </w:r>
    </w:p>
    <w:p w:rsidR="009D652D" w:rsidRDefault="007F2C31">
      <w:pPr>
        <w:spacing w:after="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067933" cy="6096"/>
                <wp:effectExtent l="0" t="0" r="0" b="0"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933" cy="6096"/>
                          <a:chOff x="0" y="0"/>
                          <a:chExt cx="6067933" cy="6096"/>
                        </a:xfrm>
                      </wpg:grpSpPr>
                      <wps:wsp>
                        <wps:cNvPr id="2068" name="Shape 2068"/>
                        <wps:cNvSpPr/>
                        <wps:spPr>
                          <a:xfrm>
                            <a:off x="0" y="0"/>
                            <a:ext cx="6067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933" h="9144">
                                <a:moveTo>
                                  <a:pt x="0" y="0"/>
                                </a:moveTo>
                                <a:lnTo>
                                  <a:pt x="6067933" y="0"/>
                                </a:lnTo>
                                <a:lnTo>
                                  <a:pt x="6067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39ADB" id="Group 1487" o:spid="_x0000_s1026" style="width:477.8pt;height:.5pt;mso-position-horizontal-relative:char;mso-position-vertical-relative:line" coordsize="606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">
                <v:shape id="Shape 2068" o:spid="_x0000_s1027" style="position:absolute;width:60679;height:91;visibility:visible;mso-wrap-style:square;v-text-anchor:top" coordsize="60679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ptcMA&#10;AADdAAAADwAAAGRycy9kb3ducmV2LnhtbERPy2rCQBTdF/oPwy10V2eUYiV1IiIE3LSgja5vMzcP&#10;zdyJmWmS/r2zKHR5OO/1ZrKtGKj3jWMN85kCQVw403ClIf/KXlYgfEA22DomDb/kYZM+PqwxMW7k&#10;Aw3HUIkYwj5BDXUIXSKlL2qy6GeuI45c6XqLIcK+kqbHMYbbVi6UWkqLDceGGjva1VRcjz9Wg9rf&#10;Pj7H5vL6/daesnwozll5Omv9/DRt30EEmsK/+M+9NxoWahnnxjfxCc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MptcMAAADdAAAADwAAAAAAAAAAAAAAAACYAgAAZHJzL2Rv&#10;d25yZXYueG1sUEsFBgAAAAAEAAQA9QAAAIgDAAAAAA==&#10;" path="m,l6067933,r,9144l,9144,,e" fillcolor="black" stroked="f" strokeweight="0">
                  <v:stroke miterlimit="83231f" joinstyle="miter"/>
                  <v:path arrowok="t" textboxrect="0,0,6067933,9144"/>
                </v:shape>
                <w10:anchorlock/>
              </v:group>
            </w:pict>
          </mc:Fallback>
        </mc:AlternateContent>
      </w:r>
    </w:p>
    <w:p w:rsidR="009D652D" w:rsidRDefault="007F2C31">
      <w:pPr>
        <w:pStyle w:val="berschrift1"/>
      </w:pPr>
      <w:r>
        <w:t xml:space="preserve">JUNIOR Startveranstaltung  </w:t>
      </w:r>
    </w:p>
    <w:p w:rsidR="008851B2" w:rsidRDefault="007F2C31">
      <w:pPr>
        <w:spacing w:after="0" w:line="241" w:lineRule="auto"/>
        <w:ind w:right="852" w:firstLine="1954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 xml:space="preserve">Rückmeldung bis zum </w:t>
      </w:r>
      <w:r w:rsidR="008851B2">
        <w:rPr>
          <w:rFonts w:ascii="Arial" w:eastAsia="Arial" w:hAnsi="Arial" w:cs="Arial"/>
          <w:b/>
          <w:color w:val="FF0000"/>
          <w:sz w:val="28"/>
        </w:rPr>
        <w:t>15</w:t>
      </w:r>
      <w:r>
        <w:rPr>
          <w:rFonts w:ascii="Arial" w:eastAsia="Arial" w:hAnsi="Arial" w:cs="Arial"/>
          <w:b/>
          <w:color w:val="FF0000"/>
          <w:sz w:val="28"/>
        </w:rPr>
        <w:t xml:space="preserve">. </w:t>
      </w:r>
      <w:r w:rsidR="008851B2">
        <w:rPr>
          <w:rFonts w:ascii="Arial" w:eastAsia="Arial" w:hAnsi="Arial" w:cs="Arial"/>
          <w:b/>
          <w:color w:val="FF0000"/>
          <w:sz w:val="28"/>
        </w:rPr>
        <w:t>Oktober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color w:val="FF0000"/>
          <w:sz w:val="28"/>
        </w:rPr>
        <w:t>201</w:t>
      </w:r>
      <w:r w:rsidR="008851B2">
        <w:rPr>
          <w:rFonts w:ascii="Arial" w:eastAsia="Arial" w:hAnsi="Arial" w:cs="Arial"/>
          <w:b/>
          <w:color w:val="FF0000"/>
          <w:sz w:val="28"/>
        </w:rPr>
        <w:t>8</w:t>
      </w:r>
    </w:p>
    <w:p w:rsidR="009D652D" w:rsidRDefault="00B022B2" w:rsidP="0014306F">
      <w:pPr>
        <w:spacing w:after="0" w:line="241" w:lineRule="auto"/>
        <w:ind w:right="852" w:firstLine="19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205105</wp:posOffset>
                </wp:positionV>
                <wp:extent cx="6067425" cy="5715"/>
                <wp:effectExtent l="0" t="0" r="0" b="0"/>
                <wp:wrapNone/>
                <wp:docPr id="1488" name="Group 1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5715"/>
                          <a:chOff x="0" y="0"/>
                          <a:chExt cx="6067933" cy="6096"/>
                        </a:xfrm>
                      </wpg:grpSpPr>
                      <wps:wsp>
                        <wps:cNvPr id="2069" name="Shape 2069"/>
                        <wps:cNvSpPr/>
                        <wps:spPr>
                          <a:xfrm>
                            <a:off x="0" y="0"/>
                            <a:ext cx="6067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933" h="9144">
                                <a:moveTo>
                                  <a:pt x="0" y="0"/>
                                </a:moveTo>
                                <a:lnTo>
                                  <a:pt x="6067933" y="0"/>
                                </a:lnTo>
                                <a:lnTo>
                                  <a:pt x="6067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88B4B" id="Group 1488" o:spid="_x0000_s1026" style="position:absolute;margin-left:.3pt;margin-top:16.15pt;width:477.75pt;height:.45pt;z-index:-251657216" coordsize="606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">
                <v:shape id="Shape 2069" o:spid="_x0000_s1027" style="position:absolute;width:60679;height:91;visibility:visible;mso-wrap-style:square;v-text-anchor:top" coordsize="60679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MLsYA&#10;AADdAAAADwAAAGRycy9kb3ducmV2LnhtbESPT2vCQBTE7wW/w/IEb3VXEaupq4gQ8NKCf8+v2WeS&#10;Nvs2ZrdJ+u3dQqHHYWZ+w6w2va1ES40vHWuYjBUI4syZknMN51P6vADhA7LByjFp+CEPm/XgaYWJ&#10;cR0fqD2GXEQI+wQ1FCHUiZQ+K8iiH7uaOHo311gMUTa5NA12EW4rOVVqLi2WHBcKrGlXUPZ1/LYa&#10;1P7+9t6Vn7OPl+qSntvsmt4uV61Hw377CiJQH/7Df+290TBV8yX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+MLsYAAADdAAAADwAAAAAAAAAAAAAAAACYAgAAZHJz&#10;L2Rvd25yZXYueG1sUEsFBgAAAAAEAAQA9QAAAIsDAAAAAA==&#10;" path="m,l6067933,r,9144l,9144,,e" fillcolor="black" stroked="f" strokeweight="0">
                  <v:stroke miterlimit="83231f" joinstyle="miter"/>
                  <v:path arrowok="t" textboxrect="0,0,6067933,9144"/>
                </v:shape>
              </v:group>
            </w:pict>
          </mc:Fallback>
        </mc:AlternateContent>
      </w:r>
      <w:r w:rsidR="007F2C31">
        <w:rPr>
          <w:rFonts w:ascii="Arial" w:eastAsia="Arial" w:hAnsi="Arial" w:cs="Arial"/>
          <w:b/>
          <w:color w:val="FF0000"/>
          <w:sz w:val="28"/>
        </w:rPr>
        <w:t xml:space="preserve"> </w:t>
      </w:r>
      <w:r w:rsidR="007F2C31">
        <w:rPr>
          <w:rFonts w:ascii="Arial" w:eastAsia="Arial" w:hAnsi="Arial" w:cs="Arial"/>
          <w:b/>
          <w:sz w:val="28"/>
        </w:rPr>
        <w:t xml:space="preserve">Termin: Dienstag, </w:t>
      </w:r>
      <w:r w:rsidR="0014306F">
        <w:rPr>
          <w:rFonts w:ascii="Arial" w:eastAsia="Arial" w:hAnsi="Arial" w:cs="Arial"/>
          <w:b/>
          <w:sz w:val="28"/>
        </w:rPr>
        <w:t>30</w:t>
      </w:r>
      <w:r w:rsidR="007F2C31">
        <w:rPr>
          <w:rFonts w:ascii="Arial" w:eastAsia="Arial" w:hAnsi="Arial" w:cs="Arial"/>
          <w:b/>
          <w:sz w:val="28"/>
        </w:rPr>
        <w:t xml:space="preserve">. </w:t>
      </w:r>
      <w:r w:rsidR="0014306F">
        <w:rPr>
          <w:rFonts w:ascii="Arial" w:eastAsia="Arial" w:hAnsi="Arial" w:cs="Arial"/>
          <w:b/>
          <w:sz w:val="28"/>
        </w:rPr>
        <w:t>Oktober</w:t>
      </w:r>
      <w:r w:rsidR="007F2C31">
        <w:rPr>
          <w:rFonts w:ascii="Arial" w:eastAsia="Arial" w:hAnsi="Arial" w:cs="Arial"/>
          <w:b/>
          <w:sz w:val="28"/>
        </w:rPr>
        <w:t xml:space="preserve"> 201</w:t>
      </w:r>
      <w:r w:rsidR="0014306F">
        <w:rPr>
          <w:rFonts w:ascii="Arial" w:eastAsia="Arial" w:hAnsi="Arial" w:cs="Arial"/>
          <w:b/>
          <w:sz w:val="28"/>
        </w:rPr>
        <w:t>8</w:t>
      </w:r>
      <w:r w:rsidR="007F2C31">
        <w:rPr>
          <w:rFonts w:ascii="Arial" w:eastAsia="Arial" w:hAnsi="Arial" w:cs="Arial"/>
          <w:sz w:val="20"/>
        </w:rPr>
        <w:t xml:space="preserve"> </w:t>
      </w:r>
    </w:p>
    <w:p w:rsidR="00B022B2" w:rsidRPr="00B022B2" w:rsidRDefault="00B022B2">
      <w:pPr>
        <w:spacing w:after="0"/>
        <w:ind w:left="-5" w:hanging="10"/>
        <w:rPr>
          <w:rFonts w:ascii="Arial" w:eastAsia="Arial" w:hAnsi="Arial" w:cs="Arial"/>
          <w:sz w:val="4"/>
          <w:szCs w:val="4"/>
        </w:rPr>
      </w:pPr>
    </w:p>
    <w:p w:rsidR="0014306F" w:rsidRDefault="0014306F">
      <w:pPr>
        <w:spacing w:after="0"/>
        <w:ind w:left="-5" w:hanging="10"/>
        <w:rPr>
          <w:rFonts w:ascii="Arial" w:eastAsia="Arial" w:hAnsi="Arial" w:cs="Arial"/>
          <w:sz w:val="20"/>
        </w:rPr>
      </w:pPr>
      <w:r w:rsidRPr="0014306F">
        <w:rPr>
          <w:rFonts w:ascii="Arial" w:eastAsia="Arial" w:hAnsi="Arial" w:cs="Arial"/>
          <w:sz w:val="20"/>
        </w:rPr>
        <w:t xml:space="preserve">IHK Darmstadt Rhein Main Neckar </w:t>
      </w:r>
    </w:p>
    <w:p w:rsidR="0014306F" w:rsidRDefault="0014306F">
      <w:pPr>
        <w:spacing w:after="0"/>
        <w:ind w:left="-5" w:hanging="10"/>
        <w:rPr>
          <w:rFonts w:ascii="Arial" w:eastAsia="Arial" w:hAnsi="Arial" w:cs="Arial"/>
          <w:sz w:val="20"/>
        </w:rPr>
      </w:pPr>
      <w:r w:rsidRPr="0014306F">
        <w:rPr>
          <w:rFonts w:ascii="Arial" w:eastAsia="Arial" w:hAnsi="Arial" w:cs="Arial"/>
          <w:sz w:val="20"/>
        </w:rPr>
        <w:t xml:space="preserve">Rheinstraße 89 </w:t>
      </w:r>
    </w:p>
    <w:p w:rsidR="009D652D" w:rsidRDefault="0014306F">
      <w:pPr>
        <w:spacing w:after="0"/>
        <w:ind w:left="-5" w:hanging="10"/>
      </w:pPr>
      <w:r w:rsidRPr="0014306F">
        <w:rPr>
          <w:rFonts w:ascii="Arial" w:eastAsia="Arial" w:hAnsi="Arial" w:cs="Arial"/>
          <w:sz w:val="20"/>
        </w:rPr>
        <w:t>64295 Darmstadt</w:t>
      </w:r>
    </w:p>
    <w:p w:rsidR="009D652D" w:rsidRDefault="007F2C31">
      <w:pPr>
        <w:spacing w:after="0"/>
        <w:ind w:left="-5" w:hanging="10"/>
        <w:rPr>
          <w:rFonts w:asciiTheme="majorHAnsi" w:hAnsiTheme="majorHAnsi" w:cstheme="majorHAnsi"/>
          <w:color w:val="auto"/>
        </w:rPr>
      </w:pPr>
      <w:r>
        <w:rPr>
          <w:rFonts w:ascii="Arial" w:eastAsia="Arial" w:hAnsi="Arial" w:cs="Arial"/>
          <w:b/>
        </w:rPr>
        <w:t xml:space="preserve">Anfahrt: </w:t>
      </w:r>
      <w:hyperlink r:id="rId6" w:history="1">
        <w:r w:rsidR="0014306F" w:rsidRPr="00B66180">
          <w:rPr>
            <w:rStyle w:val="Hyperlink"/>
            <w:rFonts w:asciiTheme="majorHAnsi" w:hAnsiTheme="majorHAnsi" w:cstheme="majorHAnsi"/>
          </w:rPr>
          <w:t>https://www.darmstadt.ihk.de/servicemarken/ueber_uns/Anfahrt/Wegbeschreibung/2545406</w:t>
        </w:r>
      </w:hyperlink>
    </w:p>
    <w:p w:rsidR="009D652D" w:rsidRDefault="007F2C31">
      <w:pPr>
        <w:spacing w:after="6"/>
      </w:pPr>
      <w:r>
        <w:rPr>
          <w:rFonts w:ascii="Arial" w:eastAsia="Arial" w:hAnsi="Arial" w:cs="Arial"/>
          <w:sz w:val="20"/>
        </w:rPr>
        <w:t xml:space="preserve"> </w:t>
      </w:r>
    </w:p>
    <w:p w:rsidR="009D652D" w:rsidRDefault="007F2C31">
      <w:pPr>
        <w:pStyle w:val="berschrift2"/>
      </w:pPr>
      <w:r>
        <w:t>Startveranstaltung</w:t>
      </w:r>
      <w:r>
        <w:rPr>
          <w:sz w:val="20"/>
        </w:rPr>
        <w:t xml:space="preserve">  </w:t>
      </w:r>
    </w:p>
    <w:p w:rsidR="009D652D" w:rsidRDefault="007F2C31">
      <w:pPr>
        <w:numPr>
          <w:ilvl w:val="0"/>
          <w:numId w:val="1"/>
        </w:numPr>
        <w:spacing w:after="277"/>
        <w:ind w:hanging="446"/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ch nehme an der Veranstaltung teil.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9D652D" w:rsidRDefault="007F2C31">
      <w:pPr>
        <w:numPr>
          <w:ilvl w:val="0"/>
          <w:numId w:val="1"/>
        </w:numPr>
        <w:spacing w:after="278"/>
        <w:ind w:hanging="446"/>
      </w:pPr>
      <w:r>
        <w:rPr>
          <w:rFonts w:ascii="Arial" w:eastAsia="Arial" w:hAnsi="Arial" w:cs="Arial"/>
        </w:rPr>
        <w:t xml:space="preserve">Ich kann leider </w:t>
      </w:r>
      <w:r>
        <w:rPr>
          <w:rFonts w:ascii="Arial" w:eastAsia="Arial" w:hAnsi="Arial" w:cs="Arial"/>
          <w:b/>
        </w:rPr>
        <w:t>nicht</w:t>
      </w:r>
      <w:r>
        <w:rPr>
          <w:rFonts w:ascii="Arial" w:eastAsia="Arial" w:hAnsi="Arial" w:cs="Arial"/>
        </w:rPr>
        <w:t xml:space="preserve"> teilnehmen.</w:t>
      </w:r>
      <w:r>
        <w:rPr>
          <w:rFonts w:ascii="Arial" w:eastAsia="Arial" w:hAnsi="Arial" w:cs="Arial"/>
          <w:sz w:val="20"/>
        </w:rPr>
        <w:t xml:space="preserve"> </w:t>
      </w:r>
    </w:p>
    <w:p w:rsidR="009D652D" w:rsidRDefault="007F2C31" w:rsidP="0014306F">
      <w:pPr>
        <w:numPr>
          <w:ilvl w:val="0"/>
          <w:numId w:val="1"/>
        </w:numPr>
        <w:spacing w:after="0"/>
        <w:ind w:hanging="446"/>
      </w:pPr>
      <w:r w:rsidRPr="0014306F">
        <w:rPr>
          <w:rFonts w:ascii="Arial" w:eastAsia="Arial" w:hAnsi="Arial" w:cs="Arial"/>
        </w:rPr>
        <w:t xml:space="preserve">Ich/Wir komme/n mit _______________Personen. (Anzahl eintragen) </w:t>
      </w:r>
      <w:r w:rsidRPr="0014306F">
        <w:rPr>
          <w:rFonts w:ascii="Arial" w:eastAsia="Arial" w:hAnsi="Arial" w:cs="Arial"/>
          <w:sz w:val="20"/>
        </w:rPr>
        <w:t xml:space="preserve"> </w:t>
      </w:r>
      <w:r w:rsidRPr="0014306F">
        <w:rPr>
          <w:rFonts w:ascii="Arial" w:eastAsia="Arial" w:hAnsi="Arial" w:cs="Arial"/>
          <w:sz w:val="20"/>
        </w:rPr>
        <w:t xml:space="preserve"> </w:t>
      </w:r>
    </w:p>
    <w:p w:rsidR="009D652D" w:rsidRDefault="007F2C31">
      <w:pPr>
        <w:shd w:val="clear" w:color="auto" w:fill="2A6BB7"/>
        <w:spacing w:after="1"/>
        <w:ind w:left="-5" w:hanging="10"/>
      </w:pPr>
      <w:r>
        <w:rPr>
          <w:rFonts w:ascii="Arial" w:eastAsia="Arial" w:hAnsi="Arial" w:cs="Arial"/>
          <w:b/>
          <w:color w:val="FFFFFF"/>
          <w:sz w:val="20"/>
        </w:rPr>
        <w:t xml:space="preserve">Absender (bitte vollständig ausfüllen): </w:t>
      </w:r>
    </w:p>
    <w:p w:rsidR="00B022B2" w:rsidRDefault="00B022B2" w:rsidP="00B022B2">
      <w:pPr>
        <w:spacing w:after="0"/>
        <w:rPr>
          <w:rFonts w:ascii="Arial" w:eastAsia="Arial" w:hAnsi="Arial" w:cs="Arial"/>
          <w:sz w:val="20"/>
        </w:rPr>
      </w:pPr>
    </w:p>
    <w:p w:rsidR="009D652D" w:rsidRDefault="007F2C31" w:rsidP="00B022B2">
      <w:pPr>
        <w:spacing w:after="0"/>
      </w:pPr>
      <w:r>
        <w:rPr>
          <w:rFonts w:ascii="Arial" w:eastAsia="Arial" w:hAnsi="Arial" w:cs="Arial"/>
          <w:sz w:val="20"/>
        </w:rPr>
        <w:t xml:space="preserve">VOR-UND NACHNAME  </w:t>
      </w:r>
      <w:r>
        <w:rPr>
          <w:noProof/>
        </w:rPr>
        <mc:AlternateContent>
          <mc:Choice Requires="wpg">
            <w:drawing>
              <wp:inline distT="0" distB="0" distL="0" distR="0">
                <wp:extent cx="4141597" cy="9144"/>
                <wp:effectExtent l="0" t="0" r="0" b="0"/>
                <wp:docPr id="1489" name="Group 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597" cy="9144"/>
                          <a:chOff x="0" y="0"/>
                          <a:chExt cx="4141597" cy="9144"/>
                        </a:xfrm>
                      </wpg:grpSpPr>
                      <wps:wsp>
                        <wps:cNvPr id="2070" name="Shape 2070"/>
                        <wps:cNvSpPr/>
                        <wps:spPr>
                          <a:xfrm>
                            <a:off x="0" y="0"/>
                            <a:ext cx="4141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97" h="9144">
                                <a:moveTo>
                                  <a:pt x="0" y="0"/>
                                </a:moveTo>
                                <a:lnTo>
                                  <a:pt x="4141597" y="0"/>
                                </a:lnTo>
                                <a:lnTo>
                                  <a:pt x="4141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D859B" id="Group 1489" o:spid="_x0000_s1026" style="width:326.1pt;height:.7pt;mso-position-horizontal-relative:char;mso-position-vertical-relative:line" coordsize="414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">
                <v:shape id="Shape 2070" o:spid="_x0000_s1027" style="position:absolute;width:41415;height:91;visibility:visible;mso-wrap-style:square;v-text-anchor:top" coordsize="41415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t5sEA&#10;AADdAAAADwAAAGRycy9kb3ducmV2LnhtbERPTYvCMBC9L/gfwgheljXVgy7VKCrIyt5qvXgbkrEp&#10;NpPSZLX66zcHwePjfS/XvWvEjbpQe1YwGWcgiLU3NVcKTuX+6xtEiMgGG8+k4EEB1qvBxxJz4+9c&#10;0O0YK5FCOOSowMbY5lIGbclhGPuWOHEX3zmMCXaVNB3eU7hr5DTLZtJhzanBYks7S/p6/HMKCn1u&#10;P+3ld1/8PHmrr+dyi6dSqdGw3yxAROrjW/xyH4yCaTZP+9Ob9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xbebBAAAA3QAAAA8AAAAAAAAAAAAAAAAAmAIAAGRycy9kb3du&#10;cmV2LnhtbFBLBQYAAAAABAAEAPUAAACGAwAAAAA=&#10;" path="m,l4141597,r,9144l,9144,,e" fillcolor="black" stroked="f" strokeweight="0">
                  <v:stroke miterlimit="83231f" joinstyle="miter"/>
                  <v:path arrowok="t" textboxrect="0,0,4141597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9D652D" w:rsidRDefault="007F2C3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D652D" w:rsidRDefault="007F2C31">
      <w:pPr>
        <w:tabs>
          <w:tab w:val="center" w:pos="5529"/>
          <w:tab w:val="center" w:pos="4537"/>
          <w:tab w:val="center" w:pos="6522"/>
          <w:tab w:val="center" w:pos="879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INSTITUTION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141597" cy="9144"/>
                <wp:effectExtent l="0" t="0" r="0" b="0"/>
                <wp:docPr id="1490" name="Group 1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597" cy="9144"/>
                          <a:chOff x="0" y="0"/>
                          <a:chExt cx="4141597" cy="9144"/>
                        </a:xfrm>
                      </wpg:grpSpPr>
                      <wps:wsp>
                        <wps:cNvPr id="2071" name="Shape 2071"/>
                        <wps:cNvSpPr/>
                        <wps:spPr>
                          <a:xfrm>
                            <a:off x="0" y="0"/>
                            <a:ext cx="4141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97" h="9144">
                                <a:moveTo>
                                  <a:pt x="0" y="0"/>
                                </a:moveTo>
                                <a:lnTo>
                                  <a:pt x="4141597" y="0"/>
                                </a:lnTo>
                                <a:lnTo>
                                  <a:pt x="4141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38163" id="Group 1490" o:spid="_x0000_s1026" style="width:326.1pt;height:.7pt;mso-position-horizontal-relative:char;mso-position-vertical-relative:line" coordsize="414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">
                <v:shape id="Shape 2071" o:spid="_x0000_s1027" style="position:absolute;width:41415;height:91;visibility:visible;mso-wrap-style:square;v-text-anchor:top" coordsize="41415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3IfcYA&#10;AADdAAAADwAAAGRycy9kb3ducmV2LnhtbESPQWvCQBSE7wX/w/KEXkrd6KEtMauoIC29xXjx9th9&#10;yQazb0N21bS/visIPQ4z8w1TrEfXiSsNofWsYD7LQBBrb1puFByr/esHiBCRDXaeScEPBVivJk8F&#10;5sbfuKTrITYiQTjkqMDG2OdSBm3JYZj5njh5tR8cxiSHRpoBbwnuOrnIsjfpsOW0YLGnnSV9Plyc&#10;glKf+hdbf+/Lz1/e6vOp2uKxUup5Om6WICKN8T/8aH8ZBYvsfQ73N+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3IfcYAAADdAAAADwAAAAAAAAAAAAAAAACYAgAAZHJz&#10;L2Rvd25yZXYueG1sUEsFBgAAAAAEAAQA9QAAAIsDAAAAAA==&#10;" path="m,l4141597,r,9144l,9144,,e" fillcolor="black" stroked="f" strokeweight="0">
                  <v:stroke miterlimit="83231f" joinstyle="miter"/>
                  <v:path arrowok="t" textboxrect="0,0,4141597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9D652D" w:rsidRDefault="007F2C3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D652D" w:rsidRDefault="007F2C31">
      <w:pPr>
        <w:tabs>
          <w:tab w:val="center" w:pos="5529"/>
          <w:tab w:val="center" w:pos="4537"/>
          <w:tab w:val="center" w:pos="6522"/>
          <w:tab w:val="center" w:pos="8790"/>
        </w:tabs>
        <w:spacing w:after="0"/>
        <w:ind w:left="-15"/>
      </w:pPr>
      <w:proofErr w:type="spellStart"/>
      <w:r>
        <w:rPr>
          <w:rFonts w:ascii="Arial" w:eastAsia="Arial" w:hAnsi="Arial" w:cs="Arial"/>
          <w:sz w:val="20"/>
        </w:rPr>
        <w:t>STRAßE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141597" cy="9144"/>
                <wp:effectExtent l="0" t="0" r="0" b="0"/>
                <wp:docPr id="1491" name="Group 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597" cy="9144"/>
                          <a:chOff x="0" y="0"/>
                          <a:chExt cx="4141597" cy="9144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4141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97" h="9144">
                                <a:moveTo>
                                  <a:pt x="0" y="0"/>
                                </a:moveTo>
                                <a:lnTo>
                                  <a:pt x="4141597" y="0"/>
                                </a:lnTo>
                                <a:lnTo>
                                  <a:pt x="4141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A9FB0" id="Group 1491" o:spid="_x0000_s1026" style="width:326.1pt;height:.7pt;mso-position-horizontal-relative:char;mso-position-vertical-relative:line" coordsize="414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">
                <v:shape id="Shape 2072" o:spid="_x0000_s1027" style="position:absolute;width:41415;height:91;visibility:visible;mso-wrap-style:square;v-text-anchor:top" coordsize="41415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WCsUA&#10;AADdAAAADwAAAGRycy9kb3ducmV2LnhtbESPQWsCMRSE70L/Q3iFXqRm3UOVrVFqQSq9revF2yN5&#10;bhY3L8sm6ra/3giCx2FmvmEWq8G14kJ9aDwrmE4yEMTam4ZrBftq8z4HESKywdYzKfijAKvly2iB&#10;hfFXLumyi7VIEA4FKrAxdoWUQVtyGCa+I07e0fcOY5J9LU2P1wR3rcyz7EM6bDgtWOzo25I+7c5O&#10;QakP3dgefzflzz+v9elQrXFfKfX2Onx9gog0xGf40d4aBXk2y+H+Jj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1YKxQAAAN0AAAAPAAAAAAAAAAAAAAAAAJgCAABkcnMv&#10;ZG93bnJldi54bWxQSwUGAAAAAAQABAD1AAAAigMAAAAA&#10;" path="m,l4141597,r,9144l,9144,,e" fillcolor="black" stroked="f" strokeweight="0">
                  <v:stroke miterlimit="83231f" joinstyle="miter"/>
                  <v:path arrowok="t" textboxrect="0,0,4141597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9D652D" w:rsidRDefault="007F2C3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D652D" w:rsidRDefault="007F2C31">
      <w:pPr>
        <w:tabs>
          <w:tab w:val="center" w:pos="5529"/>
          <w:tab w:val="center" w:pos="4537"/>
          <w:tab w:val="center" w:pos="6522"/>
          <w:tab w:val="center" w:pos="879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PLZ ORT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141597" cy="9144"/>
                <wp:effectExtent l="0" t="0" r="0" b="0"/>
                <wp:docPr id="1492" name="Group 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597" cy="9144"/>
                          <a:chOff x="0" y="0"/>
                          <a:chExt cx="4141597" cy="9144"/>
                        </a:xfrm>
                      </wpg:grpSpPr>
                      <wps:wsp>
                        <wps:cNvPr id="2073" name="Shape 2073"/>
                        <wps:cNvSpPr/>
                        <wps:spPr>
                          <a:xfrm>
                            <a:off x="0" y="0"/>
                            <a:ext cx="4141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97" h="9144">
                                <a:moveTo>
                                  <a:pt x="0" y="0"/>
                                </a:moveTo>
                                <a:lnTo>
                                  <a:pt x="4141597" y="0"/>
                                </a:lnTo>
                                <a:lnTo>
                                  <a:pt x="4141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91789" id="Group 1492" o:spid="_x0000_s1026" style="width:326.1pt;height:.7pt;mso-position-horizontal-relative:char;mso-position-vertical-relative:line" coordsize="414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">
                <v:shape id="Shape 2073" o:spid="_x0000_s1027" style="position:absolute;width:41415;height:91;visibility:visible;mso-wrap-style:square;v-text-anchor:top" coordsize="41415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zkcUA&#10;AADdAAAADwAAAGRycy9kb3ducmV2LnhtbESPQWsCMRSE7wX/Q3iCl1KztVBla5RaEMXbul68PZLn&#10;ZnHzsmxSXf31piD0OMzMN8x82btGXKgLtWcF7+MMBLH2puZKwaFcv81AhIhssPFMCm4UYLkYvMwx&#10;N/7KBV32sRIJwiFHBTbGNpcyaEsOw9i3xMk7+c5hTLKrpOnwmuCukZMs+5QOa04LFlv6saTP+1+n&#10;oNDH9tWedutic+eVPh/LFR5KpUbD/vsLRKQ+/oef7a1RMMmmH/D3Jj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/ORxQAAAN0AAAAPAAAAAAAAAAAAAAAAAJgCAABkcnMv&#10;ZG93bnJldi54bWxQSwUGAAAAAAQABAD1AAAAigMAAAAA&#10;" path="m,l4141597,r,9144l,9144,,e" fillcolor="black" stroked="f" strokeweight="0">
                  <v:stroke miterlimit="83231f" joinstyle="miter"/>
                  <v:path arrowok="t" textboxrect="0,0,4141597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9D652D" w:rsidRDefault="007F2C3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D652D" w:rsidRDefault="007F2C31">
      <w:pPr>
        <w:tabs>
          <w:tab w:val="center" w:pos="5529"/>
          <w:tab w:val="center" w:pos="4537"/>
          <w:tab w:val="center" w:pos="6522"/>
          <w:tab w:val="center" w:pos="879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E-MAIL (PRIVAT)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141597" cy="9144"/>
                <wp:effectExtent l="0" t="0" r="0" b="0"/>
                <wp:docPr id="1493" name="Group 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597" cy="9144"/>
                          <a:chOff x="0" y="0"/>
                          <a:chExt cx="4141597" cy="9144"/>
                        </a:xfrm>
                      </wpg:grpSpPr>
                      <wps:wsp>
                        <wps:cNvPr id="2074" name="Shape 2074"/>
                        <wps:cNvSpPr/>
                        <wps:spPr>
                          <a:xfrm>
                            <a:off x="0" y="0"/>
                            <a:ext cx="4141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97" h="9144">
                                <a:moveTo>
                                  <a:pt x="0" y="0"/>
                                </a:moveTo>
                                <a:lnTo>
                                  <a:pt x="4141597" y="0"/>
                                </a:lnTo>
                                <a:lnTo>
                                  <a:pt x="4141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C35BC" id="Group 1493" o:spid="_x0000_s1026" style="width:326.1pt;height:.7pt;mso-position-horizontal-relative:char;mso-position-vertical-relative:line" coordsize="414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">
                <v:shape id="Shape 2074" o:spid="_x0000_s1027" style="position:absolute;width:41415;height:91;visibility:visible;mso-wrap-style:square;v-text-anchor:top" coordsize="41415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r5cUA&#10;AADdAAAADwAAAGRycy9kb3ducmV2LnhtbESPQWsCMRSE7wX/Q3iCl1KzlVJla5RaEMXbul68PZLn&#10;ZnHzsmxSXf31piD0OMzMN8x82btGXKgLtWcF7+MMBLH2puZKwaFcv81AhIhssPFMCm4UYLkYvMwx&#10;N/7KBV32sRIJwiFHBTbGNpcyaEsOw9i3xMk7+c5hTLKrpOnwmuCukZMs+5QOa04LFlv6saTP+1+n&#10;oNDH9tWedutic+eVPh/LFR5KpUbD/vsLRKQ+/oef7a1RMMmmH/D3Jj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mvlxQAAAN0AAAAPAAAAAAAAAAAAAAAAAJgCAABkcnMv&#10;ZG93bnJldi54bWxQSwUGAAAAAAQABAD1AAAAigMAAAAA&#10;" path="m,l4141597,r,9144l,9144,,e" fillcolor="black" stroked="f" strokeweight="0">
                  <v:stroke miterlimit="83231f" joinstyle="miter"/>
                  <v:path arrowok="t" textboxrect="0,0,4141597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9D652D" w:rsidRDefault="007F2C31" w:rsidP="006A3BFC">
      <w:pPr>
        <w:spacing w:after="0"/>
      </w:pPr>
      <w:r>
        <w:rPr>
          <w:rFonts w:ascii="Arial" w:eastAsia="Arial" w:hAnsi="Arial" w:cs="Arial"/>
          <w:sz w:val="20"/>
        </w:rPr>
        <w:t xml:space="preserve">__________________________________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____________________________________ </w:t>
      </w:r>
    </w:p>
    <w:p w:rsidR="009D652D" w:rsidRDefault="007F2C3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467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Ort, Datum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Unterschrift </w:t>
      </w:r>
    </w:p>
    <w:p w:rsidR="009D652D" w:rsidRDefault="007F2C31" w:rsidP="00B022B2">
      <w:pPr>
        <w:spacing w:after="0"/>
      </w:pPr>
      <w:r>
        <w:rPr>
          <w:rFonts w:ascii="Arial" w:eastAsia="Arial" w:hAnsi="Arial" w:cs="Arial"/>
          <w:sz w:val="16"/>
        </w:rPr>
        <w:t xml:space="preserve">Mit meiner Unterschrift erkläre ich </w:t>
      </w:r>
      <w:r>
        <w:rPr>
          <w:rFonts w:ascii="Arial" w:eastAsia="Arial" w:hAnsi="Arial" w:cs="Arial"/>
          <w:sz w:val="16"/>
        </w:rPr>
        <w:t xml:space="preserve">mein Einverständnis, dass meine Daten elektronisch erfasst werden. Eine Weitergabe der Daten an </w:t>
      </w:r>
    </w:p>
    <w:p w:rsidR="009D652D" w:rsidRDefault="007F2C31">
      <w:pPr>
        <w:spacing w:after="3" w:line="249" w:lineRule="auto"/>
        <w:ind w:left="-5" w:hanging="10"/>
      </w:pPr>
      <w:r>
        <w:rPr>
          <w:rFonts w:ascii="Arial" w:eastAsia="Arial" w:hAnsi="Arial" w:cs="Arial"/>
          <w:sz w:val="16"/>
        </w:rPr>
        <w:t>Dritte erfolgt nicht. Nach § 34 BDSG haben Sie ein Recht auf Auskunft über die zu Ihrer Person gespeicherten Daten.  Nach § 28 Abs. 4 BDSG können Sie der Verwe</w:t>
      </w:r>
      <w:r>
        <w:rPr>
          <w:rFonts w:ascii="Arial" w:eastAsia="Arial" w:hAnsi="Arial" w:cs="Arial"/>
          <w:sz w:val="16"/>
        </w:rPr>
        <w:t xml:space="preserve">ndung Ihrer Daten widersprechen. Bitte teilen Sie uns dies schriftlich per Post oder Fax mit, oder senden Sie eine E-Mail an </w:t>
      </w:r>
      <w:r>
        <w:rPr>
          <w:rFonts w:ascii="Arial" w:eastAsia="Arial" w:hAnsi="Arial" w:cs="Arial"/>
          <w:color w:val="0000FF"/>
          <w:sz w:val="16"/>
          <w:u w:val="single" w:color="0000FF"/>
        </w:rPr>
        <w:t>datenschutz@iwkoeln.de</w:t>
      </w:r>
      <w:r>
        <w:rPr>
          <w:rFonts w:ascii="Arial" w:eastAsia="Arial" w:hAnsi="Arial" w:cs="Arial"/>
          <w:sz w:val="14"/>
        </w:rPr>
        <w:t xml:space="preserve">.  </w:t>
      </w:r>
    </w:p>
    <w:p w:rsidR="00B022B2" w:rsidRDefault="00B022B2">
      <w:pPr>
        <w:spacing w:after="3" w:line="249" w:lineRule="auto"/>
        <w:ind w:left="-5" w:hanging="10"/>
        <w:rPr>
          <w:rFonts w:ascii="Arial" w:eastAsia="Arial" w:hAnsi="Arial" w:cs="Arial"/>
          <w:sz w:val="16"/>
        </w:rPr>
      </w:pPr>
    </w:p>
    <w:p w:rsidR="009D652D" w:rsidRDefault="007F2C31">
      <w:pPr>
        <w:spacing w:after="3" w:line="249" w:lineRule="auto"/>
        <w:ind w:left="-5" w:hanging="10"/>
      </w:pPr>
      <w:r>
        <w:rPr>
          <w:rFonts w:ascii="Arial" w:eastAsia="Arial" w:hAnsi="Arial" w:cs="Arial"/>
          <w:sz w:val="16"/>
        </w:rPr>
        <w:t xml:space="preserve">Die JUNIOR-Schülerfirmenprogramme werden in Hessen gefördert durch:      </w:t>
      </w:r>
      <w:r>
        <w:rPr>
          <w:rFonts w:ascii="Arial" w:eastAsia="Arial" w:hAnsi="Arial" w:cs="Arial"/>
          <w:sz w:val="16"/>
        </w:rPr>
        <w:t>Die JUNIOR Startveranstalt</w:t>
      </w:r>
      <w:r>
        <w:rPr>
          <w:rFonts w:ascii="Arial" w:eastAsia="Arial" w:hAnsi="Arial" w:cs="Arial"/>
          <w:sz w:val="16"/>
        </w:rPr>
        <w:t xml:space="preserve">ung wird durchgeführt mit  </w:t>
      </w:r>
    </w:p>
    <w:p w:rsidR="009D652D" w:rsidRDefault="006A3BFC">
      <w:pPr>
        <w:tabs>
          <w:tab w:val="center" w:pos="425"/>
          <w:tab w:val="center" w:pos="5245"/>
          <w:tab w:val="right" w:pos="9501"/>
        </w:tabs>
        <w:spacing w:after="320"/>
        <w:ind w:right="-11"/>
      </w:pPr>
      <w:r>
        <w:rPr>
          <w:b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210820</wp:posOffset>
            </wp:positionV>
            <wp:extent cx="1323975" cy="36907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HK_DaRMN_Logo_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6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10496</wp:posOffset>
                </wp:positionH>
                <wp:positionV relativeFrom="paragraph">
                  <wp:posOffset>212090</wp:posOffset>
                </wp:positionV>
                <wp:extent cx="3499930" cy="373329"/>
                <wp:effectExtent l="0" t="0" r="5715" b="8255"/>
                <wp:wrapNone/>
                <wp:docPr id="1494" name="Group 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9930" cy="373329"/>
                          <a:chOff x="0" y="0"/>
                          <a:chExt cx="3499930" cy="373329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267259" y="204622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652D" w:rsidRDefault="007F2C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10108" y="204622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652D" w:rsidRDefault="007F2C3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905889" y="204622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652D" w:rsidRDefault="007F2C3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350897" y="204622"/>
                            <a:ext cx="15201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652D" w:rsidRDefault="007F2C3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49"/>
                            <a:ext cx="257175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9524"/>
                            <a:ext cx="257810" cy="3332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111125"/>
                            <a:ext cx="1216813" cy="231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81200" y="0"/>
                            <a:ext cx="368935" cy="3425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4435" y="130810"/>
                            <a:ext cx="1035495" cy="212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94" o:spid="_x0000_s1026" style="position:absolute;margin-left:.85pt;margin-top:16.7pt;width:275.6pt;height:29.4pt;z-index:-251655168" coordsize="34999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">
                <v:rect id="Rectangle 216" o:spid="_x0000_s1027" style="position:absolute;left:2672;top:2046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9D652D" w:rsidRDefault="007F2C3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7" o:spid="_x0000_s1028" style="position:absolute;left:6101;top:2046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9D652D" w:rsidRDefault="007F2C3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8" o:spid="_x0000_s1029" style="position:absolute;left:19058;top:2046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9D652D" w:rsidRDefault="007F2C3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9" o:spid="_x0000_s1030" style="position:absolute;left:23508;top:2046;width:15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9D652D" w:rsidRDefault="007F2C3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31" type="#_x0000_t75" style="position:absolute;top:190;width:2571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RZXnFAAAA3AAAAA8AAABkcnMvZG93bnJldi54bWxEj0FrwkAUhO9C/8PyCt500yAqqZsgBcGL&#10;harQ9vbIvm5Ss29DdjXRX98tCB6HmfmGWRWDbcSFOl87VvAyTUAQl07XbBQcD5vJEoQPyBobx6Tg&#10;Sh6K/Gm0wky7nj/osg9GRAj7DBVUIbSZlL6syKKfupY4ej+usxii7IzUHfYRbhuZJslcWqw5LlTY&#10;0ltF5Wl/tgrc8vb7Xs/P31dz236axU63/VdQavw8rF9BBBrCI3xvb7WCNJ3B/5l4BGT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WV5xQAAANwAAAAPAAAAAAAAAAAAAAAA&#10;AJ8CAABkcnMvZG93bnJldi54bWxQSwUGAAAAAAQABAD3AAAAkQMAAAAA&#10;">
                  <v:imagedata r:id="rId13" o:title=""/>
                </v:shape>
                <v:shape id="Picture 226" o:spid="_x0000_s1032" type="#_x0000_t75" style="position:absolute;left:3429;top:95;width:2578;height:3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ZToHFAAAA3AAAAA8AAABkcnMvZG93bnJldi54bWxEj09rwkAQxe8Fv8MyghfRTdMqGl2lSIVe&#10;LNQ/9zE7JsHsbMhONf323YLQ4+PN+715y3XnanWjNlSeDTyPE1DEubcVFwaOh+1oBioIssXaMxn4&#10;oQDrVe9piZn1d/6i214KFSEcMjRQijSZ1iEvyWEY+4Y4ehffOpQo20LbFu8R7mqdJslUO6w4NpTY&#10;0Kak/Lr/dvGNz5e5nCe7IdWvcnw/zE6X3XVrzKDfvS1ACXXyf/xIf1gDaTqFvzGRA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GU6BxQAAANwAAAAPAAAAAAAAAAAAAAAA&#10;AJ8CAABkcnMvZG93bnJldi54bWxQSwUGAAAAAAQABAD3AAAAkQMAAAAA&#10;">
                  <v:imagedata r:id="rId14" o:title=""/>
                </v:shape>
                <v:shape id="Picture 228" o:spid="_x0000_s1033" type="#_x0000_t75" style="position:absolute;left:6858;top:1111;width:12168;height:2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yqBTAAAAA3AAAAA8AAABkcnMvZG93bnJldi54bWxET01rwkAQvRf8D8sI3urGHCREV0kLSi6C&#10;TQWv0+yYhGZnQ3YTk3/vHgo9Pt73/jiZVozUu8aygs06AkFcWt1wpeD2fXpPQDiPrLG1TApmcnA8&#10;LN72mGr75C8aC1+JEMIuRQW1910qpStrMujWtiMO3MP2Bn2AfSV1j88QbloZR9FWGmw4NNTY0WdN&#10;5W8xGAXMSVbxeUiK+2x+rpfHlEfzh1Kr5ZTtQHia/L/4z51rBXEc1oYz4QjIw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XKoFMAAAADcAAAADwAAAAAAAAAAAAAAAACfAgAA&#10;ZHJzL2Rvd25yZXYueG1sUEsFBgAAAAAEAAQA9wAAAIwDAAAAAA==&#10;">
                  <v:imagedata r:id="rId15" o:title=""/>
                </v:shape>
                <v:shape id="Picture 230" o:spid="_x0000_s1034" type="#_x0000_t75" style="position:absolute;left:19812;width:3689;height:3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qiu3EAAAA3AAAAA8AAABkcnMvZG93bnJldi54bWxET8lqwzAQvRfyD2ICuTVyHDDFsRyyUGjp&#10;pXUW2tvUmtom1shYcuL+fXUo5Ph4e7YeTSuu1LvGsoLFPAJBXFrdcKXgeHh+fALhPLLG1jIp+CUH&#10;63zykGGq7Y0/6Fr4SoQQdikqqL3vUildWZNBN7cdceB+bG/QB9hXUvd4C+GmlXEUJdJgw6Ghxo52&#10;NZWXYjAK3O7t/Tzsh9N2U5hzkny/RvHnl1Kz6bhZgfA0+rv43/2iFcTLMD+cCUd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qiu3EAAAA3AAAAA8AAAAAAAAAAAAAAAAA&#10;nwIAAGRycy9kb3ducmV2LnhtbFBLBQYAAAAABAAEAPcAAACQAwAAAAA=&#10;">
                  <v:imagedata r:id="rId16" o:title=""/>
                </v:shape>
                <v:shape id="Picture 232" o:spid="_x0000_s1035" type="#_x0000_t75" style="position:absolute;left:24644;top:1308;width:10355;height:2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IR7EAAAA3AAAAA8AAABkcnMvZG93bnJldi54bWxEj0FrwkAUhO+C/2F5BW+6MbYiaTYioUIP&#10;Xho9eHxkX5PQ7NsluzWxv94tFHocZuYbJt9Pphc3GnxnWcF6lYAgrq3uuFFwOR+XOxA+IGvsLZOC&#10;O3nYF/NZjpm2I3/QrQqNiBD2GSpoQ3CZlL5uyaBfWUccvU87GAxRDo3UA44RbnqZJslWGuw4LrTo&#10;qGyp/qq+TaSc1o1xVf/zwmP5dn125e6aVEotnqbDK4hAU/gP/7XftYJ0k8LvmXgEZP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LIR7EAAAA3AAAAA8AAAAAAAAAAAAAAAAA&#10;nwIAAGRycy9kb3ducmV2LnhtbFBLBQYAAAAABAAEAPcAAACQAwAAAAA=&#10;">
                  <v:imagedata r:id="rId17" o:title=""/>
                </v:shape>
              </v:group>
            </w:pict>
          </mc:Fallback>
        </mc:AlternateContent>
      </w:r>
      <w:r w:rsidR="007F2C31">
        <w:tab/>
      </w:r>
      <w:r w:rsidR="007F2C31">
        <w:rPr>
          <w:rFonts w:ascii="Arial" w:eastAsia="Arial" w:hAnsi="Arial" w:cs="Arial"/>
          <w:sz w:val="16"/>
        </w:rPr>
        <w:t xml:space="preserve"> </w:t>
      </w:r>
      <w:r w:rsidR="007F2C31">
        <w:rPr>
          <w:rFonts w:ascii="Arial" w:eastAsia="Arial" w:hAnsi="Arial" w:cs="Arial"/>
          <w:sz w:val="16"/>
        </w:rPr>
        <w:t xml:space="preserve"> </w:t>
      </w:r>
      <w:r w:rsidR="007F2C31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                                         </w:t>
      </w:r>
      <w:r w:rsidR="007F2C31">
        <w:rPr>
          <w:rFonts w:ascii="Arial" w:eastAsia="Arial" w:hAnsi="Arial" w:cs="Arial"/>
          <w:sz w:val="16"/>
        </w:rPr>
        <w:t>Unterstützung</w:t>
      </w:r>
      <w:r w:rsidR="00D031D1">
        <w:rPr>
          <w:rFonts w:ascii="Arial" w:eastAsia="Arial" w:hAnsi="Arial" w:cs="Arial"/>
          <w:sz w:val="16"/>
        </w:rPr>
        <w:t xml:space="preserve"> von</w:t>
      </w:r>
      <w:r w:rsidR="007F2C31">
        <w:rPr>
          <w:rFonts w:ascii="Arial" w:eastAsia="Arial" w:hAnsi="Arial" w:cs="Arial"/>
          <w:sz w:val="16"/>
        </w:rPr>
        <w:t xml:space="preserve">: </w:t>
      </w:r>
    </w:p>
    <w:p w:rsidR="009D652D" w:rsidRDefault="007F2C31">
      <w:pPr>
        <w:tabs>
          <w:tab w:val="center" w:pos="8294"/>
        </w:tabs>
        <w:spacing w:after="188"/>
        <w:ind w:left="-1"/>
      </w:pPr>
      <w:r>
        <w:rPr>
          <w:rFonts w:ascii="Arial" w:eastAsia="Arial" w:hAnsi="Arial" w:cs="Arial"/>
          <w:sz w:val="16"/>
        </w:rPr>
        <w:t xml:space="preserve">                    </w:t>
      </w:r>
      <w:r>
        <w:rPr>
          <w:rFonts w:ascii="Arial" w:eastAsia="Arial" w:hAnsi="Arial" w:cs="Arial"/>
          <w:sz w:val="16"/>
        </w:rPr>
        <w:t xml:space="preserve">    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</w:rPr>
        <w:t xml:space="preserve"> </w:t>
      </w:r>
    </w:p>
    <w:p w:rsidR="005E76A1" w:rsidRDefault="005E76A1" w:rsidP="006A3BFC">
      <w:pPr>
        <w:spacing w:after="0"/>
        <w:rPr>
          <w:rFonts w:ascii="Arial" w:eastAsia="Arial" w:hAnsi="Arial" w:cs="Arial"/>
          <w:sz w:val="16"/>
        </w:rPr>
      </w:pPr>
    </w:p>
    <w:p w:rsidR="006A3BFC" w:rsidRPr="006A3BFC" w:rsidRDefault="006A3BFC" w:rsidP="006A3BFC">
      <w:pPr>
        <w:spacing w:after="0"/>
        <w:rPr>
          <w:rFonts w:ascii="Arial" w:eastAsia="Arial" w:hAnsi="Arial" w:cs="Arial"/>
          <w:sz w:val="16"/>
        </w:rPr>
      </w:pPr>
      <w:r w:rsidRPr="006A3BFC">
        <w:rPr>
          <w:rFonts w:ascii="Arial" w:eastAsia="Arial" w:hAnsi="Arial" w:cs="Arial"/>
          <w:sz w:val="16"/>
        </w:rPr>
        <w:t xml:space="preserve">Weiterhin beteiligen sich die Arbeitsgemeinschaft hessischer Industrie- und Handelskammern, die Arbeitsgemeinschaft der Hessischen Handwerkskammern, die Vereinigung der hessischen Unternehmerverbände, die Landesarbeitsgemeinschaft SCHULEWIRTSCHAFT Hessen, der Unternehmerverband Nordhessen e. V. sowie der </w:t>
      </w:r>
      <w:r w:rsidRPr="006A3BFC">
        <w:rPr>
          <w:rFonts w:ascii="Arial" w:eastAsia="Arial" w:hAnsi="Arial" w:cs="Arial"/>
          <w:sz w:val="16"/>
        </w:rPr>
        <w:t>all</w:t>
      </w:r>
      <w:r w:rsidRPr="006A3BFC">
        <w:rPr>
          <w:rFonts w:ascii="Arial" w:eastAsia="Arial" w:hAnsi="Arial" w:cs="Arial"/>
          <w:sz w:val="16"/>
        </w:rPr>
        <w:t>gemeine Arbeitgeberverband Mittelhessen e.V.</w:t>
      </w:r>
    </w:p>
    <w:p w:rsidR="009D652D" w:rsidRDefault="009D652D" w:rsidP="00B022B2">
      <w:pPr>
        <w:spacing w:after="912"/>
      </w:pPr>
      <w:bookmarkStart w:id="0" w:name="_GoBack"/>
      <w:bookmarkEnd w:id="0"/>
    </w:p>
    <w:sectPr w:rsidR="009D652D" w:rsidSect="006A3BFC">
      <w:pgSz w:w="11906" w:h="16841"/>
      <w:pgMar w:top="567" w:right="986" w:bottom="99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0C4"/>
    <w:multiLevelType w:val="hybridMultilevel"/>
    <w:tmpl w:val="A1002CF0"/>
    <w:lvl w:ilvl="0" w:tplc="7810A2AC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061B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4FB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8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2AC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AAB2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D839F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ADE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9402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2D"/>
    <w:rsid w:val="0014306F"/>
    <w:rsid w:val="001E1F9A"/>
    <w:rsid w:val="005E76A1"/>
    <w:rsid w:val="006A3BFC"/>
    <w:rsid w:val="007F2C31"/>
    <w:rsid w:val="008851B2"/>
    <w:rsid w:val="009D652D"/>
    <w:rsid w:val="00B022B2"/>
    <w:rsid w:val="00D0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48C5-BD84-43F9-B2CD-1D1616D4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hd w:val="clear" w:color="auto" w:fill="2A6BB7"/>
      <w:spacing w:after="133"/>
      <w:outlineLvl w:val="1"/>
    </w:pPr>
    <w:rPr>
      <w:rFonts w:ascii="Arial" w:eastAsia="Arial" w:hAnsi="Arial" w:cs="Arial"/>
      <w:b/>
      <w:color w:val="FFFF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FFFFFF"/>
      <w:sz w:val="24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6"/>
    </w:rPr>
  </w:style>
  <w:style w:type="character" w:styleId="Hyperlink">
    <w:name w:val="Hyperlink"/>
    <w:basedOn w:val="Absatz-Standardschriftart"/>
    <w:uiPriority w:val="99"/>
    <w:unhideWhenUsed/>
    <w:rsid w:val="0014306F"/>
    <w:rPr>
      <w:color w:val="0563C1" w:themeColor="hyperlink"/>
      <w:u w:val="single"/>
    </w:rPr>
  </w:style>
  <w:style w:type="paragraph" w:customStyle="1" w:styleId="FlieArial10">
    <w:name w:val="Fließ Arial 10"/>
    <w:basedOn w:val="Standard"/>
    <w:uiPriority w:val="99"/>
    <w:rsid w:val="006A3BFC"/>
    <w:pPr>
      <w:widowControl w:val="0"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rialMT" w:eastAsiaTheme="minorEastAsia" w:hAnsi="ArialMT" w:cs="ArialMT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www.darmstadt.ihk.de/servicemarken/ueber_uns/Anfahrt/Wegbeschreibung/2545406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D062242F.dotm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zurücksenden bis 23</vt:lpstr>
    </vt:vector>
  </TitlesOfParts>
  <Company>IW Verbund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zurücksenden bis 23</dc:title>
  <dc:subject/>
  <dc:creator>Mitarbeiter(in)</dc:creator>
  <cp:keywords/>
  <cp:lastModifiedBy>Muszeika, Markus</cp:lastModifiedBy>
  <cp:revision>3</cp:revision>
  <cp:lastPrinted>2018-10-04T13:35:00Z</cp:lastPrinted>
  <dcterms:created xsi:type="dcterms:W3CDTF">2018-10-04T13:35:00Z</dcterms:created>
  <dcterms:modified xsi:type="dcterms:W3CDTF">2018-10-04T13:36:00Z</dcterms:modified>
</cp:coreProperties>
</file>