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AA" w:rsidRPr="00892EAA" w:rsidRDefault="00892EAA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7F785B">
        <w:rPr>
          <w:rFonts w:ascii="Arial" w:hAnsi="Arial" w:cs="Arial"/>
          <w:b/>
          <w:color w:val="FFFFFF"/>
          <w:sz w:val="20"/>
        </w:rPr>
        <w:t>Ansprechpartner</w:t>
      </w:r>
    </w:p>
    <w:p w:rsidR="00892EAA" w:rsidRPr="00892EAA" w:rsidRDefault="00EE436E" w:rsidP="00892EAA">
      <w:pPr>
        <w:tabs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Karen Lunze und Markus Muszeika</w:t>
      </w:r>
    </w:p>
    <w:p w:rsidR="001F286F" w:rsidRDefault="000309A4" w:rsidP="00042B1C">
      <w:pPr>
        <w:tabs>
          <w:tab w:val="left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IW JUNIOR gemeinnützige </w:t>
      </w:r>
      <w:r w:rsidR="00892EAA" w:rsidRPr="00892EAA">
        <w:rPr>
          <w:rFonts w:ascii="Arial" w:hAnsi="Arial" w:cs="Arial"/>
          <w:sz w:val="20"/>
        </w:rPr>
        <w:t>GmbH</w:t>
      </w:r>
      <w:r w:rsidR="00EE436E">
        <w:rPr>
          <w:rFonts w:ascii="Arial" w:hAnsi="Arial" w:cs="Arial"/>
          <w:sz w:val="20"/>
        </w:rPr>
        <w:t xml:space="preserve"> </w:t>
      </w:r>
      <w:r w:rsidR="00042B1C">
        <w:rPr>
          <w:rFonts w:ascii="Arial" w:hAnsi="Arial" w:cs="Arial"/>
          <w:sz w:val="20"/>
        </w:rPr>
        <w:t>–</w:t>
      </w:r>
      <w:r w:rsidR="00EE436E">
        <w:rPr>
          <w:rFonts w:ascii="Arial" w:hAnsi="Arial" w:cs="Arial"/>
          <w:sz w:val="20"/>
        </w:rPr>
        <w:t xml:space="preserve"> Hessen</w:t>
      </w:r>
      <w:r w:rsidR="00042B1C">
        <w:rPr>
          <w:rFonts w:ascii="Arial" w:hAnsi="Arial" w:cs="Arial"/>
          <w:sz w:val="20"/>
        </w:rPr>
        <w:t xml:space="preserve"> I </w:t>
      </w:r>
      <w:r w:rsidR="00892EAA" w:rsidRPr="00892EAA">
        <w:rPr>
          <w:rFonts w:ascii="Arial" w:hAnsi="Arial" w:cs="Arial"/>
          <w:sz w:val="20"/>
        </w:rPr>
        <w:t>Postfach 10 19 42</w:t>
      </w:r>
      <w:r w:rsidR="00042B1C">
        <w:rPr>
          <w:rFonts w:ascii="Arial" w:hAnsi="Arial" w:cs="Arial"/>
          <w:sz w:val="20"/>
        </w:rPr>
        <w:t xml:space="preserve"> I </w:t>
      </w:r>
      <w:r w:rsidR="00892EAA" w:rsidRPr="00892EAA">
        <w:rPr>
          <w:rFonts w:ascii="Arial" w:hAnsi="Arial" w:cs="Arial"/>
          <w:sz w:val="20"/>
        </w:rPr>
        <w:t xml:space="preserve">50459 Köln </w:t>
      </w:r>
    </w:p>
    <w:p w:rsidR="001F286F" w:rsidRPr="00F20320" w:rsidRDefault="001F286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A</w:t>
      </w:r>
      <w:r w:rsidRPr="00F20320">
        <w:rPr>
          <w:rFonts w:ascii="Arial" w:hAnsi="Arial" w:cs="Arial"/>
          <w:sz w:val="20"/>
        </w:rPr>
        <w:t>ntwort bitte per Email:</w:t>
      </w:r>
      <w:r w:rsidRPr="00F2032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he</w:t>
      </w:r>
      <w:r w:rsidRPr="00F20320">
        <w:rPr>
          <w:rFonts w:ascii="Arial" w:hAnsi="Arial" w:cs="Arial"/>
          <w:b/>
          <w:sz w:val="20"/>
        </w:rPr>
        <w:t>@iwkoeln.de</w:t>
      </w:r>
      <w:r w:rsidRPr="00F20320">
        <w:rPr>
          <w:rFonts w:ascii="Arial" w:hAnsi="Arial" w:cs="Arial"/>
          <w:sz w:val="20"/>
        </w:rPr>
        <w:t xml:space="preserve"> oder Fax:</w:t>
      </w:r>
      <w:r w:rsidRPr="00F20320">
        <w:rPr>
          <w:rFonts w:ascii="Arial" w:hAnsi="Arial" w:cs="Arial"/>
          <w:b/>
          <w:sz w:val="20"/>
        </w:rPr>
        <w:t xml:space="preserve"> 0221/4981-99</w:t>
      </w:r>
      <w:r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sz w:val="20"/>
        </w:rPr>
        <w:t>715</w:t>
      </w:r>
      <w:r w:rsidRPr="009062F6">
        <w:rPr>
          <w:rFonts w:ascii="Arial" w:hAnsi="Arial" w:cs="Arial"/>
          <w:b/>
          <w:sz w:val="20"/>
        </w:rPr>
        <w:t xml:space="preserve"> </w:t>
      </w:r>
    </w:p>
    <w:p w:rsidR="00892EAA" w:rsidRPr="00F20320" w:rsidRDefault="00892EAA" w:rsidP="001F286F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0"/>
        </w:rPr>
      </w:pPr>
    </w:p>
    <w:p w:rsidR="00337EEA" w:rsidRPr="001F286F" w:rsidRDefault="00337EEA" w:rsidP="00892EAA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sz w:val="36"/>
        </w:rPr>
      </w:pPr>
      <w:r w:rsidRPr="001F286F">
        <w:rPr>
          <w:rFonts w:ascii="Arial" w:hAnsi="Arial" w:cs="Arial"/>
          <w:b/>
          <w:sz w:val="36"/>
        </w:rPr>
        <w:t xml:space="preserve">JUNIOR </w:t>
      </w:r>
      <w:r w:rsidR="001F286F">
        <w:rPr>
          <w:rFonts w:ascii="Arial" w:hAnsi="Arial" w:cs="Arial"/>
          <w:b/>
          <w:sz w:val="36"/>
        </w:rPr>
        <w:t>Startveranstaltung/</w:t>
      </w:r>
      <w:r w:rsidR="004E7E0F" w:rsidRPr="001F286F">
        <w:rPr>
          <w:rFonts w:ascii="Arial" w:hAnsi="Arial" w:cs="Arial"/>
          <w:b/>
          <w:sz w:val="36"/>
        </w:rPr>
        <w:t xml:space="preserve">JUNIOR Unternehmertreff </w:t>
      </w:r>
    </w:p>
    <w:p w:rsidR="004548C6" w:rsidRPr="004E7E0F" w:rsidRDefault="004E7E0F" w:rsidP="001F286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jc w:val="center"/>
        <w:rPr>
          <w:rFonts w:ascii="Arial" w:hAnsi="Arial" w:cs="Arial"/>
          <w:b/>
          <w:color w:val="FF0000"/>
          <w:sz w:val="28"/>
        </w:rPr>
      </w:pPr>
      <w:r w:rsidRPr="004E7E0F">
        <w:rPr>
          <w:rFonts w:ascii="Arial" w:hAnsi="Arial" w:cs="Arial"/>
          <w:b/>
          <w:color w:val="FF0000"/>
          <w:sz w:val="28"/>
        </w:rPr>
        <w:t xml:space="preserve">Rückmeldung </w:t>
      </w:r>
      <w:r w:rsidR="00F337FD">
        <w:rPr>
          <w:rFonts w:ascii="Arial" w:hAnsi="Arial" w:cs="Arial"/>
          <w:b/>
          <w:color w:val="FF0000"/>
          <w:sz w:val="28"/>
        </w:rPr>
        <w:t>bis zum 25. November 2015</w:t>
      </w:r>
    </w:p>
    <w:p w:rsidR="004E7E0F" w:rsidRDefault="004E7E0F" w:rsidP="004E7E0F">
      <w:pP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b/>
          <w:sz w:val="28"/>
        </w:rPr>
      </w:pPr>
      <w:r w:rsidRPr="001F286F">
        <w:rPr>
          <w:rFonts w:ascii="Arial" w:hAnsi="Arial" w:cs="Arial"/>
          <w:b/>
          <w:sz w:val="28"/>
        </w:rPr>
        <w:t xml:space="preserve">Termin: </w:t>
      </w:r>
      <w:r w:rsidR="001F286F" w:rsidRPr="001F286F">
        <w:rPr>
          <w:rFonts w:ascii="Arial" w:hAnsi="Arial" w:cs="Arial"/>
          <w:b/>
          <w:sz w:val="28"/>
        </w:rPr>
        <w:t xml:space="preserve">Donnerstag, </w:t>
      </w:r>
      <w:r w:rsidR="00921486">
        <w:rPr>
          <w:rFonts w:ascii="Arial" w:hAnsi="Arial" w:cs="Arial"/>
          <w:b/>
          <w:sz w:val="28"/>
        </w:rPr>
        <w:t>3</w:t>
      </w:r>
      <w:r w:rsidRPr="001F286F">
        <w:rPr>
          <w:rFonts w:ascii="Arial" w:hAnsi="Arial" w:cs="Arial"/>
          <w:b/>
          <w:sz w:val="28"/>
        </w:rPr>
        <w:t xml:space="preserve">. </w:t>
      </w:r>
      <w:r w:rsidR="00F337FD">
        <w:rPr>
          <w:rFonts w:ascii="Arial" w:hAnsi="Arial" w:cs="Arial"/>
          <w:b/>
          <w:sz w:val="28"/>
        </w:rPr>
        <w:t>Dezember 2015</w:t>
      </w:r>
    </w:p>
    <w:p w:rsidR="0000438A" w:rsidRPr="0000438A" w:rsidRDefault="0000438A" w:rsidP="0000438A">
      <w:pPr>
        <w:pBdr>
          <w:bottom w:val="single" w:sz="4" w:space="1" w:color="auto"/>
        </w:pBdr>
        <w:tabs>
          <w:tab w:val="left" w:pos="2269"/>
          <w:tab w:val="left" w:pos="4537"/>
          <w:tab w:val="left" w:pos="6521"/>
          <w:tab w:val="left" w:pos="9072"/>
        </w:tabs>
        <w:spacing w:line="240" w:lineRule="atLeast"/>
        <w:rPr>
          <w:rFonts w:ascii="Arial" w:hAnsi="Arial" w:cs="Arial"/>
          <w:sz w:val="20"/>
        </w:rPr>
      </w:pPr>
    </w:p>
    <w:p w:rsidR="00771B92" w:rsidRPr="00771B92" w:rsidRDefault="007C6190" w:rsidP="00771B92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1F286F">
        <w:rPr>
          <w:rFonts w:ascii="Arial" w:hAnsi="Arial" w:cs="Arial"/>
          <w:b/>
          <w:color w:val="FFFFFF"/>
        </w:rPr>
        <w:t>Startveranstaltung</w:t>
      </w:r>
      <w:r w:rsidR="00771B92">
        <w:rPr>
          <w:rFonts w:ascii="Arial" w:hAnsi="Arial" w:cs="Arial"/>
          <w:b/>
          <w:color w:val="FFFFFF"/>
          <w:sz w:val="20"/>
        </w:rPr>
        <w:t xml:space="preserve"> (Hier kann die gesamte Gruppe teilnehmen.)</w:t>
      </w:r>
    </w:p>
    <w:tbl>
      <w:tblPr>
        <w:tblpPr w:leftFromText="142" w:rightFromText="142" w:vertAnchor="text" w:horzAnchor="margin" w:tblpY="18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9262"/>
      </w:tblGrid>
      <w:tr w:rsidR="00892EAA" w:rsidRPr="00892EAA" w:rsidTr="004F11EE">
        <w:trPr>
          <w:trHeight w:val="543"/>
        </w:trPr>
        <w:tc>
          <w:tcPr>
            <w:tcW w:w="447" w:type="dxa"/>
          </w:tcPr>
          <w:p w:rsidR="00892EAA" w:rsidRPr="00892EAA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771B92" w:rsidRDefault="007C6190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0"/>
              </w:rPr>
            </w:pPr>
            <w:r w:rsidRPr="00771B92">
              <w:rPr>
                <w:rFonts w:ascii="Arial" w:hAnsi="Arial" w:cs="Arial"/>
                <w:b/>
                <w:sz w:val="22"/>
              </w:rPr>
              <w:t>Wir nehmen teil.</w:t>
            </w:r>
            <w:r w:rsidR="00892EAA" w:rsidRPr="00771B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71B92" w:rsidRPr="00892EAA" w:rsidTr="004F11EE">
        <w:trPr>
          <w:trHeight w:val="543"/>
        </w:trPr>
        <w:tc>
          <w:tcPr>
            <w:tcW w:w="447" w:type="dxa"/>
          </w:tcPr>
          <w:p w:rsidR="00771B92" w:rsidRPr="00892EAA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Default="00771B9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771B92">
              <w:rPr>
                <w:rFonts w:ascii="Arial" w:hAnsi="Arial" w:cs="Arial"/>
                <w:sz w:val="22"/>
              </w:rPr>
              <w:t xml:space="preserve">Wir nehmen </w:t>
            </w:r>
            <w:r w:rsidRPr="00771B92">
              <w:rPr>
                <w:rFonts w:ascii="Arial" w:hAnsi="Arial" w:cs="Arial"/>
                <w:b/>
                <w:sz w:val="22"/>
              </w:rPr>
              <w:t>nicht</w:t>
            </w:r>
            <w:r w:rsidRPr="00771B92">
              <w:rPr>
                <w:rFonts w:ascii="Arial" w:hAnsi="Arial" w:cs="Arial"/>
                <w:sz w:val="22"/>
              </w:rPr>
              <w:t xml:space="preserve"> teil.</w:t>
            </w:r>
          </w:p>
        </w:tc>
      </w:tr>
      <w:tr w:rsidR="00892EAA" w:rsidRPr="00892EAA" w:rsidTr="004F11EE">
        <w:trPr>
          <w:trHeight w:val="489"/>
        </w:trPr>
        <w:tc>
          <w:tcPr>
            <w:tcW w:w="447" w:type="dxa"/>
          </w:tcPr>
          <w:p w:rsidR="00892EAA" w:rsidRPr="00892EAA" w:rsidRDefault="00892EAA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892EAA" w:rsidRPr="00771B92" w:rsidRDefault="007C6190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771B92">
              <w:rPr>
                <w:rFonts w:ascii="Arial" w:hAnsi="Arial" w:cs="Arial"/>
                <w:sz w:val="22"/>
              </w:rPr>
              <w:t>Wir kommen mit _______________Personen. (Anzahl eintragen)</w:t>
            </w:r>
          </w:p>
        </w:tc>
      </w:tr>
      <w:tr w:rsidR="00771B92" w:rsidRPr="00892EAA" w:rsidTr="004F11EE">
        <w:trPr>
          <w:trHeight w:val="489"/>
        </w:trPr>
        <w:tc>
          <w:tcPr>
            <w:tcW w:w="447" w:type="dxa"/>
          </w:tcPr>
          <w:p w:rsidR="00771B92" w:rsidRPr="00892EAA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Pr="00771B92" w:rsidRDefault="00771B92" w:rsidP="00E51E0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771B92">
              <w:rPr>
                <w:rFonts w:ascii="Arial" w:hAnsi="Arial" w:cs="Arial"/>
                <w:sz w:val="22"/>
              </w:rPr>
              <w:t xml:space="preserve">Wir möchten uns auf der </w:t>
            </w:r>
            <w:r w:rsidRPr="00771B92">
              <w:rPr>
                <w:rFonts w:ascii="Arial" w:hAnsi="Arial" w:cs="Arial"/>
                <w:b/>
                <w:sz w:val="22"/>
              </w:rPr>
              <w:t>Bühne präsentieren</w:t>
            </w:r>
            <w:r w:rsidRPr="00771B92">
              <w:rPr>
                <w:rFonts w:ascii="Arial" w:hAnsi="Arial" w:cs="Arial"/>
                <w:sz w:val="22"/>
              </w:rPr>
              <w:t>. (max. 5 Minuten)</w:t>
            </w:r>
          </w:p>
        </w:tc>
      </w:tr>
      <w:tr w:rsidR="000309A4" w:rsidRPr="00892EAA" w:rsidTr="004F11EE">
        <w:trPr>
          <w:trHeight w:val="489"/>
        </w:trPr>
        <w:tc>
          <w:tcPr>
            <w:tcW w:w="447" w:type="dxa"/>
          </w:tcPr>
          <w:p w:rsidR="000309A4" w:rsidRPr="00892EAA" w:rsidRDefault="000309A4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0309A4" w:rsidRPr="00771B92" w:rsidRDefault="00771B92" w:rsidP="00771B9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 w:rsidRPr="00771B92">
              <w:rPr>
                <w:rFonts w:ascii="Arial" w:hAnsi="Arial" w:cs="Arial"/>
                <w:sz w:val="22"/>
              </w:rPr>
              <w:t xml:space="preserve">Wir möchten uns mit einem </w:t>
            </w:r>
            <w:r w:rsidRPr="00771B92">
              <w:rPr>
                <w:rFonts w:ascii="Arial" w:hAnsi="Arial" w:cs="Arial"/>
                <w:b/>
                <w:sz w:val="22"/>
              </w:rPr>
              <w:t>Plakat</w:t>
            </w:r>
            <w:r w:rsidRPr="00771B92">
              <w:rPr>
                <w:rFonts w:ascii="Arial" w:hAnsi="Arial" w:cs="Arial"/>
                <w:sz w:val="22"/>
              </w:rPr>
              <w:t xml:space="preserve"> präsentieren.</w:t>
            </w:r>
          </w:p>
        </w:tc>
      </w:tr>
      <w:tr w:rsidR="00771B92" w:rsidRPr="00892EAA" w:rsidTr="004F11EE">
        <w:trPr>
          <w:trHeight w:val="489"/>
        </w:trPr>
        <w:tc>
          <w:tcPr>
            <w:tcW w:w="447" w:type="dxa"/>
          </w:tcPr>
          <w:p w:rsidR="00771B92" w:rsidRPr="00892EAA" w:rsidRDefault="00771B92" w:rsidP="00892EAA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892EAA">
              <w:rPr>
                <w:rFonts w:ascii="Arial" w:hAnsi="Arial" w:cs="Arial"/>
                <w:sz w:val="20"/>
              </w:rPr>
              <w:sym w:font="Wingdings" w:char="F0A8"/>
            </w:r>
          </w:p>
        </w:tc>
        <w:tc>
          <w:tcPr>
            <w:tcW w:w="9262" w:type="dxa"/>
          </w:tcPr>
          <w:p w:rsidR="00771B92" w:rsidRPr="00771B92" w:rsidRDefault="00771B92" w:rsidP="00771B9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Wir präsentieren uns </w:t>
            </w:r>
            <w:r w:rsidRPr="00771B92">
              <w:rPr>
                <w:rFonts w:ascii="Arial" w:hAnsi="Arial" w:cs="Arial"/>
                <w:b/>
                <w:sz w:val="22"/>
              </w:rPr>
              <w:t>nicht</w:t>
            </w:r>
            <w:r>
              <w:rPr>
                <w:rFonts w:ascii="Arial" w:hAnsi="Arial" w:cs="Arial"/>
                <w:sz w:val="22"/>
              </w:rPr>
              <w:t xml:space="preserve"> mit einem Plakat.</w:t>
            </w:r>
          </w:p>
        </w:tc>
      </w:tr>
    </w:tbl>
    <w:p w:rsidR="00771B92" w:rsidRPr="00771B92" w:rsidRDefault="00771B92" w:rsidP="00771B92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1F286F">
        <w:rPr>
          <w:rFonts w:ascii="Arial" w:hAnsi="Arial" w:cs="Arial"/>
          <w:b/>
          <w:color w:val="FFFFFF"/>
        </w:rPr>
        <w:t>Unternehmertreff</w:t>
      </w:r>
      <w:r>
        <w:rPr>
          <w:rFonts w:ascii="Arial" w:hAnsi="Arial" w:cs="Arial"/>
          <w:b/>
          <w:color w:val="FFFFFF"/>
          <w:sz w:val="20"/>
        </w:rPr>
        <w:t xml:space="preserve"> (maximal 4 Teilnehmer pro Schülerunternehmen)</w:t>
      </w:r>
    </w:p>
    <w:tbl>
      <w:tblPr>
        <w:tblpPr w:leftFromText="142" w:rightFromText="142" w:vertAnchor="text" w:horzAnchor="margin" w:tblpY="18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771B92" w:rsidRPr="00892EAA" w:rsidTr="00771B92">
        <w:trPr>
          <w:trHeight w:val="543"/>
        </w:trPr>
        <w:tc>
          <w:tcPr>
            <w:tcW w:w="3331" w:type="dxa"/>
          </w:tcPr>
          <w:p w:rsidR="00771B92" w:rsidRPr="00892EAA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 w:rsidRPr="00771B92">
              <w:rPr>
                <w:rFonts w:ascii="Arial" w:hAnsi="Arial" w:cs="Arial"/>
                <w:sz w:val="22"/>
              </w:rPr>
              <w:t>Workshop für Vorstände</w:t>
            </w:r>
          </w:p>
        </w:tc>
        <w:tc>
          <w:tcPr>
            <w:tcW w:w="6378" w:type="dxa"/>
          </w:tcPr>
          <w:p w:rsidR="00771B92" w:rsidRPr="00771B92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Name:</w:t>
            </w:r>
            <w:r w:rsidRPr="00771B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71B92" w:rsidRPr="00892EAA" w:rsidTr="00771B92">
        <w:trPr>
          <w:trHeight w:val="543"/>
        </w:trPr>
        <w:tc>
          <w:tcPr>
            <w:tcW w:w="3331" w:type="dxa"/>
          </w:tcPr>
          <w:p w:rsidR="00771B92" w:rsidRPr="00892EAA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für Finanzleitung</w:t>
            </w:r>
          </w:p>
        </w:tc>
        <w:tc>
          <w:tcPr>
            <w:tcW w:w="6378" w:type="dxa"/>
          </w:tcPr>
          <w:p w:rsidR="00771B92" w:rsidRPr="00771B92" w:rsidRDefault="00771B92" w:rsidP="001F286F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771B92">
              <w:rPr>
                <w:rFonts w:ascii="Arial" w:hAnsi="Arial" w:cs="Arial"/>
                <w:b/>
                <w:sz w:val="22"/>
              </w:rPr>
              <w:t>N</w:t>
            </w:r>
            <w:r w:rsidR="001F286F">
              <w:rPr>
                <w:rFonts w:ascii="Arial" w:hAnsi="Arial" w:cs="Arial"/>
                <w:b/>
                <w:sz w:val="22"/>
              </w:rPr>
              <w:t>ame</w:t>
            </w:r>
            <w:r w:rsidRPr="00771B92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F337FD" w:rsidRPr="00F337FD" w:rsidTr="00771B92">
        <w:trPr>
          <w:trHeight w:val="489"/>
        </w:trPr>
        <w:tc>
          <w:tcPr>
            <w:tcW w:w="3331" w:type="dxa"/>
          </w:tcPr>
          <w:p w:rsidR="00771B92" w:rsidRPr="00F337FD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color w:val="FF0000"/>
                <w:sz w:val="20"/>
              </w:rPr>
            </w:pPr>
            <w:r w:rsidRPr="00F337FD">
              <w:rPr>
                <w:rFonts w:ascii="Arial" w:hAnsi="Arial" w:cs="Arial"/>
                <w:color w:val="FF0000"/>
                <w:sz w:val="20"/>
              </w:rPr>
              <w:t>Workshop für Marketingleitung</w:t>
            </w:r>
          </w:p>
        </w:tc>
        <w:tc>
          <w:tcPr>
            <w:tcW w:w="6378" w:type="dxa"/>
          </w:tcPr>
          <w:p w:rsidR="00771B92" w:rsidRPr="00F337FD" w:rsidRDefault="00771B92" w:rsidP="001F286F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color w:val="FF0000"/>
                <w:sz w:val="22"/>
              </w:rPr>
            </w:pPr>
            <w:r w:rsidRPr="00F337FD">
              <w:rPr>
                <w:rFonts w:ascii="Arial" w:hAnsi="Arial" w:cs="Arial"/>
                <w:b/>
                <w:color w:val="FF0000"/>
                <w:sz w:val="22"/>
              </w:rPr>
              <w:t>N</w:t>
            </w:r>
            <w:r w:rsidR="001F286F" w:rsidRPr="00F337FD">
              <w:rPr>
                <w:rFonts w:ascii="Arial" w:hAnsi="Arial" w:cs="Arial"/>
                <w:b/>
                <w:color w:val="FF0000"/>
                <w:sz w:val="22"/>
              </w:rPr>
              <w:t>ame</w:t>
            </w:r>
            <w:r w:rsidRPr="00F337FD">
              <w:rPr>
                <w:rFonts w:ascii="Arial" w:hAnsi="Arial" w:cs="Arial"/>
                <w:b/>
                <w:color w:val="FF0000"/>
                <w:sz w:val="22"/>
              </w:rPr>
              <w:t>:</w:t>
            </w:r>
          </w:p>
        </w:tc>
      </w:tr>
      <w:tr w:rsidR="00771B92" w:rsidRPr="00892EAA" w:rsidTr="00771B92">
        <w:trPr>
          <w:trHeight w:val="489"/>
        </w:trPr>
        <w:tc>
          <w:tcPr>
            <w:tcW w:w="3331" w:type="dxa"/>
          </w:tcPr>
          <w:p w:rsidR="00771B92" w:rsidRPr="00892EAA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Workshop für Schulpaten</w:t>
            </w:r>
          </w:p>
        </w:tc>
        <w:tc>
          <w:tcPr>
            <w:tcW w:w="6378" w:type="dxa"/>
          </w:tcPr>
          <w:p w:rsidR="00771B92" w:rsidRPr="00771B92" w:rsidRDefault="00771B92" w:rsidP="00ED5312">
            <w:pPr>
              <w:tabs>
                <w:tab w:val="left" w:pos="2269"/>
                <w:tab w:val="left" w:pos="4537"/>
                <w:tab w:val="left" w:pos="6521"/>
                <w:tab w:val="left" w:pos="9072"/>
              </w:tabs>
              <w:rPr>
                <w:rFonts w:ascii="Arial" w:hAnsi="Arial" w:cs="Arial"/>
                <w:b/>
                <w:sz w:val="22"/>
              </w:rPr>
            </w:pPr>
            <w:r w:rsidRPr="00771B92">
              <w:rPr>
                <w:rFonts w:ascii="Arial" w:hAnsi="Arial" w:cs="Arial"/>
                <w:b/>
                <w:sz w:val="22"/>
              </w:rPr>
              <w:t>Name:</w:t>
            </w:r>
          </w:p>
        </w:tc>
      </w:tr>
    </w:tbl>
    <w:p w:rsidR="00776550" w:rsidRPr="00F20320" w:rsidRDefault="00776550" w:rsidP="007F785B">
      <w:pPr>
        <w:shd w:val="clear" w:color="auto" w:fill="2A6BB7"/>
        <w:tabs>
          <w:tab w:val="left" w:pos="9072"/>
        </w:tabs>
        <w:spacing w:line="260" w:lineRule="exact"/>
        <w:rPr>
          <w:rFonts w:ascii="Arial" w:hAnsi="Arial" w:cs="Arial"/>
          <w:b/>
          <w:color w:val="FFFFFF"/>
          <w:sz w:val="20"/>
        </w:rPr>
      </w:pPr>
      <w:r w:rsidRPr="00F20320">
        <w:rPr>
          <w:rFonts w:ascii="Arial" w:hAnsi="Arial" w:cs="Arial"/>
          <w:b/>
          <w:color w:val="FFFFFF"/>
          <w:sz w:val="20"/>
        </w:rPr>
        <w:t xml:space="preserve">Absender </w:t>
      </w:r>
      <w:r w:rsidRPr="007F785B">
        <w:rPr>
          <w:rFonts w:ascii="Arial" w:hAnsi="Arial" w:cs="Arial"/>
          <w:b/>
          <w:color w:val="FFFFFF"/>
          <w:sz w:val="20"/>
        </w:rPr>
        <w:t>(bitte vollständig ausfüllen):</w:t>
      </w:r>
    </w:p>
    <w:p w:rsidR="00776550" w:rsidRPr="00E4732E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cs="Arial"/>
          <w:caps/>
          <w:sz w:val="20"/>
        </w:rPr>
      </w:pPr>
    </w:p>
    <w:p w:rsidR="00776550" w:rsidRPr="00F20320" w:rsidRDefault="00776550" w:rsidP="00776550">
      <w:pPr>
        <w:tabs>
          <w:tab w:val="right" w:pos="2268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 w:rsidRPr="00F20320">
        <w:rPr>
          <w:rFonts w:ascii="Arial" w:hAnsi="Arial" w:cs="Arial"/>
          <w:caps/>
          <w:sz w:val="20"/>
        </w:rPr>
        <w:t>VOR-unD NachName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</w:rPr>
      </w:pP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</w:rPr>
      </w:pPr>
      <w:r w:rsidRPr="00F20320">
        <w:rPr>
          <w:rFonts w:ascii="Arial" w:hAnsi="Arial" w:cs="Arial"/>
          <w:caps/>
          <w:sz w:val="20"/>
        </w:rPr>
        <w:t>Schule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</w:rPr>
      </w:pP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 w:rsidRPr="00F20320">
        <w:rPr>
          <w:rFonts w:ascii="Arial" w:hAnsi="Arial" w:cs="Arial"/>
          <w:caps/>
          <w:sz w:val="20"/>
        </w:rPr>
        <w:t>e-mail (PRIVAT)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76550" w:rsidRPr="00F2032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</w:p>
    <w:p w:rsidR="00776550" w:rsidRDefault="0077655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 w:rsidRPr="00F20320">
        <w:rPr>
          <w:rFonts w:ascii="Arial" w:hAnsi="Arial" w:cs="Arial"/>
          <w:caps/>
          <w:sz w:val="20"/>
        </w:rPr>
        <w:t>Schulform</w:t>
      </w:r>
      <w:r w:rsidRPr="00F20320">
        <w:rPr>
          <w:rFonts w:ascii="Arial" w:hAnsi="Arial" w:cs="Arial"/>
          <w:caps/>
          <w:sz w:val="20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7C6190" w:rsidRDefault="007C619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</w:p>
    <w:p w:rsidR="007C6190" w:rsidRDefault="007C6190" w:rsidP="00776550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lang w:val="en-US"/>
        </w:rPr>
      </w:pPr>
      <w:r w:rsidRPr="007C6190">
        <w:rPr>
          <w:rFonts w:ascii="Arial" w:hAnsi="Arial" w:cs="Arial"/>
          <w:caps/>
          <w:sz w:val="20"/>
          <w:lang w:val="en-US"/>
        </w:rPr>
        <w:t>Programmart:</w:t>
      </w:r>
      <w:r w:rsidRPr="007C6190">
        <w:rPr>
          <w:rFonts w:ascii="Arial" w:hAnsi="Arial" w:cs="Arial"/>
          <w:caps/>
          <w:sz w:val="20"/>
          <w:lang w:val="en-US"/>
        </w:rPr>
        <w:tab/>
      </w:r>
      <w:r w:rsidRPr="007C6190">
        <w:rPr>
          <w:rFonts w:ascii="Arial" w:hAnsi="Arial" w:cs="Arial"/>
          <w:caps/>
          <w:sz w:val="20"/>
        </w:rPr>
        <w:sym w:font="Webdings" w:char="F063"/>
      </w:r>
      <w:r w:rsidRPr="007C6190">
        <w:rPr>
          <w:rFonts w:ascii="Arial" w:hAnsi="Arial" w:cs="Arial"/>
          <w:caps/>
          <w:sz w:val="20"/>
          <w:lang w:val="en-US"/>
        </w:rPr>
        <w:t xml:space="preserve"> JUNIOR expert</w:t>
      </w:r>
      <w:r w:rsidRPr="007C6190">
        <w:rPr>
          <w:rFonts w:ascii="Arial" w:hAnsi="Arial" w:cs="Arial"/>
          <w:caps/>
          <w:sz w:val="20"/>
          <w:lang w:val="en-US"/>
        </w:rPr>
        <w:tab/>
        <w:t xml:space="preserve"> </w:t>
      </w:r>
      <w:r w:rsidRPr="007C6190">
        <w:rPr>
          <w:rFonts w:ascii="Arial" w:hAnsi="Arial" w:cs="Arial"/>
          <w:caps/>
          <w:sz w:val="20"/>
        </w:rPr>
        <w:sym w:font="Webdings" w:char="F063"/>
      </w:r>
      <w:r w:rsidRPr="007C6190">
        <w:rPr>
          <w:rFonts w:ascii="Arial" w:hAnsi="Arial" w:cs="Arial"/>
          <w:caps/>
          <w:sz w:val="20"/>
          <w:lang w:val="en-US"/>
        </w:rPr>
        <w:t xml:space="preserve"> JUNIOR advanced</w:t>
      </w:r>
    </w:p>
    <w:p w:rsidR="00892EAA" w:rsidRDefault="001F286F" w:rsidP="0000438A">
      <w:pPr>
        <w:tabs>
          <w:tab w:val="left" w:pos="2269"/>
          <w:tab w:val="left" w:pos="4537"/>
          <w:tab w:val="left" w:pos="6521"/>
          <w:tab w:val="right" w:pos="8789"/>
          <w:tab w:val="left" w:pos="9072"/>
        </w:tabs>
        <w:ind w:right="2268"/>
        <w:rPr>
          <w:rFonts w:ascii="Arial" w:hAnsi="Arial" w:cs="Arial"/>
          <w:caps/>
          <w:sz w:val="20"/>
          <w:u w:val="single"/>
        </w:rPr>
      </w:pPr>
      <w:r>
        <w:rPr>
          <w:rFonts w:ascii="Arial" w:hAnsi="Arial" w:cs="Arial"/>
          <w:caps/>
          <w:sz w:val="20"/>
          <w:lang w:val="en-US"/>
        </w:rPr>
        <w:t>Registriernummer:</w:t>
      </w:r>
      <w:r>
        <w:rPr>
          <w:rFonts w:ascii="Arial" w:hAnsi="Arial" w:cs="Arial"/>
          <w:caps/>
          <w:sz w:val="20"/>
          <w:lang w:val="en-US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  <w:r w:rsidRPr="00F20320">
        <w:rPr>
          <w:rFonts w:ascii="Arial" w:hAnsi="Arial" w:cs="Arial"/>
          <w:caps/>
          <w:sz w:val="20"/>
          <w:u w:val="single"/>
        </w:rPr>
        <w:tab/>
      </w:r>
    </w:p>
    <w:p w:rsidR="0000438A" w:rsidRDefault="0000438A" w:rsidP="0000438A">
      <w:pPr>
        <w:ind w:left="284" w:hanging="284"/>
        <w:rPr>
          <w:rFonts w:ascii="Arial" w:hAnsi="Arial" w:cs="Arial"/>
          <w:sz w:val="14"/>
        </w:rPr>
      </w:pPr>
    </w:p>
    <w:p w:rsidR="002727F2" w:rsidRDefault="002727F2" w:rsidP="0000438A">
      <w:pPr>
        <w:ind w:left="284" w:hanging="284"/>
        <w:rPr>
          <w:rFonts w:ascii="Arial" w:hAnsi="Arial" w:cs="Arial"/>
          <w:sz w:val="14"/>
        </w:rPr>
      </w:pPr>
    </w:p>
    <w:p w:rsidR="0000438A" w:rsidRPr="0000438A" w:rsidRDefault="0000438A" w:rsidP="0000438A">
      <w:pPr>
        <w:ind w:left="284" w:hanging="284"/>
        <w:rPr>
          <w:rFonts w:ascii="Arial" w:hAnsi="Arial" w:cs="Arial"/>
          <w:sz w:val="14"/>
        </w:rPr>
      </w:pPr>
    </w:p>
    <w:p w:rsidR="00D21A77" w:rsidRDefault="00C163F0" w:rsidP="00D21A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 w:rsidR="00D21A7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1A77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______</w:t>
      </w:r>
    </w:p>
    <w:p w:rsidR="00D21A77" w:rsidRDefault="00D21A77" w:rsidP="00D21A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163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Unterschrift</w:t>
      </w:r>
    </w:p>
    <w:p w:rsidR="00067C52" w:rsidRDefault="00067C52" w:rsidP="00067C52">
      <w:pPr>
        <w:rPr>
          <w:rFonts w:ascii="Arial" w:hAnsi="Arial" w:cs="Arial"/>
          <w:sz w:val="18"/>
          <w:szCs w:val="18"/>
        </w:rPr>
      </w:pPr>
    </w:p>
    <w:p w:rsidR="00776550" w:rsidRDefault="003A39F7" w:rsidP="003A39F7">
      <w:pPr>
        <w:rPr>
          <w:rFonts w:ascii="Arial" w:hAnsi="Arial" w:cs="Arial"/>
          <w:sz w:val="10"/>
          <w:szCs w:val="18"/>
        </w:rPr>
      </w:pPr>
      <w:r w:rsidRPr="00042B1C">
        <w:rPr>
          <w:rFonts w:ascii="Arial" w:hAnsi="Arial" w:cs="Arial"/>
          <w:sz w:val="12"/>
          <w:szCs w:val="18"/>
        </w:rPr>
        <w:t xml:space="preserve">Mit meiner Unterschrift </w:t>
      </w:r>
      <w:r w:rsidR="00D21A77" w:rsidRPr="00042B1C">
        <w:rPr>
          <w:rFonts w:ascii="Arial" w:hAnsi="Arial" w:cs="Arial"/>
          <w:sz w:val="12"/>
          <w:szCs w:val="18"/>
        </w:rPr>
        <w:t>erkläre</w:t>
      </w:r>
      <w:r w:rsidRPr="00042B1C">
        <w:rPr>
          <w:rFonts w:ascii="Arial" w:hAnsi="Arial" w:cs="Arial"/>
          <w:sz w:val="12"/>
          <w:szCs w:val="18"/>
        </w:rPr>
        <w:t xml:space="preserve"> ich</w:t>
      </w:r>
      <w:r w:rsidR="00AA3712" w:rsidRPr="00042B1C">
        <w:rPr>
          <w:rFonts w:ascii="Arial" w:hAnsi="Arial" w:cs="Arial"/>
          <w:sz w:val="12"/>
          <w:szCs w:val="18"/>
        </w:rPr>
        <w:t xml:space="preserve"> mein Einverständnis</w:t>
      </w:r>
      <w:r w:rsidRPr="00042B1C">
        <w:rPr>
          <w:rFonts w:ascii="Arial" w:hAnsi="Arial" w:cs="Arial"/>
          <w:sz w:val="12"/>
          <w:szCs w:val="18"/>
        </w:rPr>
        <w:t xml:space="preserve">, dass meine Daten elektronisch erfasst werden. Eine Weitergabe der Daten </w:t>
      </w:r>
      <w:r w:rsidR="00067C52" w:rsidRPr="00042B1C">
        <w:rPr>
          <w:rFonts w:ascii="Arial" w:hAnsi="Arial" w:cs="Arial"/>
          <w:sz w:val="12"/>
          <w:szCs w:val="18"/>
        </w:rPr>
        <w:t xml:space="preserve">an Dritte </w:t>
      </w:r>
      <w:r w:rsidRPr="00042B1C">
        <w:rPr>
          <w:rFonts w:ascii="Arial" w:hAnsi="Arial" w:cs="Arial"/>
          <w:sz w:val="12"/>
          <w:szCs w:val="18"/>
        </w:rPr>
        <w:t>erfolgt nicht.</w:t>
      </w:r>
      <w:r w:rsidR="00067C52" w:rsidRPr="00042B1C">
        <w:rPr>
          <w:rFonts w:ascii="Arial" w:hAnsi="Arial" w:cs="Arial"/>
          <w:sz w:val="12"/>
          <w:szCs w:val="18"/>
        </w:rPr>
        <w:t xml:space="preserve"> </w:t>
      </w:r>
      <w:r w:rsidR="00067C52" w:rsidRPr="00042B1C">
        <w:rPr>
          <w:rFonts w:ascii="Arial" w:hAnsi="Arial" w:cs="Arial"/>
          <w:bCs/>
          <w:sz w:val="12"/>
          <w:szCs w:val="18"/>
        </w:rPr>
        <w:t xml:space="preserve">Nach § 34 BDSG haben Sie ein Recht auf Auskunft über die zu Ihrer Person gespeicherten Daten. </w:t>
      </w:r>
      <w:r w:rsidRPr="00042B1C">
        <w:rPr>
          <w:rFonts w:ascii="Arial" w:hAnsi="Arial" w:cs="Arial"/>
          <w:sz w:val="12"/>
          <w:szCs w:val="18"/>
        </w:rPr>
        <w:t xml:space="preserve"> Nach § 28 Abs. 4 BDSG können Sie der Verwendung Ihrer Daten widersprechen. Bitte teilen Sie uns dies schriftlich per Post oder Fax mit, oder senden Sie eine E-Mail an </w:t>
      </w:r>
      <w:hyperlink r:id="rId7" w:history="1">
        <w:r w:rsidR="00067C52" w:rsidRPr="00042B1C">
          <w:rPr>
            <w:rStyle w:val="Hyperlink"/>
            <w:rFonts w:ascii="Arial" w:hAnsi="Arial" w:cs="Arial"/>
            <w:sz w:val="12"/>
            <w:szCs w:val="18"/>
          </w:rPr>
          <w:t>datenschutz@iwkoeln.de</w:t>
        </w:r>
      </w:hyperlink>
      <w:r w:rsidR="009944BB" w:rsidRPr="00042B1C">
        <w:rPr>
          <w:rFonts w:ascii="Arial" w:hAnsi="Arial" w:cs="Arial"/>
          <w:sz w:val="10"/>
          <w:szCs w:val="18"/>
        </w:rPr>
        <w:t>.</w:t>
      </w:r>
      <w:r w:rsidR="00067C52" w:rsidRPr="00042B1C">
        <w:rPr>
          <w:rFonts w:ascii="Arial" w:hAnsi="Arial" w:cs="Arial"/>
          <w:sz w:val="10"/>
          <w:szCs w:val="18"/>
        </w:rPr>
        <w:t xml:space="preserve"> </w:t>
      </w:r>
    </w:p>
    <w:p w:rsidR="00042B1C" w:rsidRDefault="00042B1C" w:rsidP="003A39F7">
      <w:pPr>
        <w:rPr>
          <w:rFonts w:ascii="Arial" w:hAnsi="Arial" w:cs="Arial"/>
          <w:sz w:val="10"/>
          <w:szCs w:val="18"/>
        </w:rPr>
      </w:pPr>
    </w:p>
    <w:p w:rsidR="00042B1C" w:rsidRPr="00042B1C" w:rsidRDefault="00042B1C" w:rsidP="00042B1C">
      <w:pPr>
        <w:pStyle w:val="Fuzeile"/>
        <w:rPr>
          <w:rFonts w:ascii="Arial" w:hAnsi="Arial" w:cs="Arial"/>
          <w:sz w:val="16"/>
          <w:szCs w:val="16"/>
        </w:rPr>
      </w:pPr>
      <w:r w:rsidRPr="00042B1C">
        <w:rPr>
          <w:rFonts w:ascii="Arial" w:hAnsi="Arial" w:cs="Arial"/>
          <w:sz w:val="14"/>
          <w:szCs w:val="16"/>
        </w:rPr>
        <w:t>Die JUNIOR-Schülerfirmenprogramme werden in Hessen gefördert durch:</w:t>
      </w:r>
      <w:r w:rsidRPr="00042B1C">
        <w:rPr>
          <w:rFonts w:ascii="Arial" w:hAnsi="Arial" w:cs="Arial"/>
          <w:sz w:val="14"/>
          <w:szCs w:val="16"/>
        </w:rPr>
        <w:tab/>
        <w:t xml:space="preserve">     Die JUNIOR Startveranstaltung wird durchgeführt mit </w:t>
      </w:r>
      <w:r>
        <w:rPr>
          <w:rFonts w:ascii="Arial" w:hAnsi="Arial" w:cs="Arial"/>
          <w:sz w:val="16"/>
          <w:szCs w:val="16"/>
        </w:rPr>
        <w:tab/>
        <w:t>Unterstützung:</w:t>
      </w:r>
      <w:bookmarkStart w:id="0" w:name="_GoBack"/>
      <w:bookmarkEnd w:id="0"/>
    </w:p>
    <w:p w:rsidR="00042B1C" w:rsidRPr="00042B1C" w:rsidRDefault="00042B1C" w:rsidP="00042B1C">
      <w:pPr>
        <w:spacing w:before="100" w:beforeAutospacing="1" w:after="100" w:afterAutospacing="1"/>
        <w:jc w:val="both"/>
        <w:rPr>
          <w:rFonts w:ascii="Arial" w:hAnsi="Arial" w:cs="Arial"/>
          <w:sz w:val="10"/>
          <w:szCs w:val="18"/>
        </w:rPr>
      </w:pPr>
      <w:r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29B738AA" wp14:editId="75059304">
            <wp:extent cx="257175" cy="320040"/>
            <wp:effectExtent l="0" t="0" r="9525" b="3810"/>
            <wp:docPr id="12" name="Grafik 12" descr="Bundesland Hess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Bundesland Hesse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5" cy="3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>  </w:t>
      </w:r>
      <w:r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71E608AC" wp14:editId="20E79104">
            <wp:extent cx="257894" cy="333375"/>
            <wp:effectExtent l="0" t="0" r="8890" b="0"/>
            <wp:docPr id="11" name="Grafik 11" descr="Europäischer Sozialfonds - Für die Menschen in Hessen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Europäischer Sozialfonds - Für die Menschen in Hessen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4" cy="3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FF"/>
          <w:szCs w:val="24"/>
        </w:rPr>
        <w:t>  </w:t>
      </w:r>
      <w:r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6EB31AE5" wp14:editId="681BB83A">
            <wp:extent cx="1219200" cy="232229"/>
            <wp:effectExtent l="0" t="0" r="0" b="0"/>
            <wp:docPr id="10" name="Grafik 10" descr="Qualifizierungsoffensive des hessischen Wirtschaftsministerium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 descr="Qualifizierungsoffensive des hessischen Wirtschaftsministerium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51" cy="23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FF"/>
          <w:szCs w:val="24"/>
        </w:rPr>
        <w:t>  </w:t>
      </w:r>
      <w:r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0A777EC9" wp14:editId="2547A636">
            <wp:extent cx="369277" cy="342900"/>
            <wp:effectExtent l="0" t="0" r="0" b="0"/>
            <wp:docPr id="9" name="Grafik 9" descr="Europäische Union - Europäischer Sozialfond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9" descr="Europäische Union - Europäischer Sozialfonds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0" cy="3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FF"/>
          <w:szCs w:val="24"/>
        </w:rPr>
        <w:t>   </w:t>
      </w:r>
      <w:r>
        <w:rPr>
          <w:rFonts w:ascii="Times New Roman" w:hAnsi="Times New Roman"/>
          <w:noProof/>
          <w:color w:val="0000FF"/>
          <w:szCs w:val="24"/>
        </w:rPr>
        <w:drawing>
          <wp:inline distT="0" distB="0" distL="0" distR="0" wp14:anchorId="48C01A24" wp14:editId="0CB7BD95">
            <wp:extent cx="1038225" cy="212648"/>
            <wp:effectExtent l="0" t="0" r="0" b="0"/>
            <wp:docPr id="8" name="Grafik 8" descr="Bundesagentur für Arbeit Regionaldirektion Hesse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 descr="Bundesagentur für Arbeit Regionaldirektion Hessen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84" cy="21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7FF0C32F" wp14:editId="527CDBE8">
            <wp:extent cx="1352550" cy="377409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K_DaRMN_Log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11" cy="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</w:t>
      </w:r>
    </w:p>
    <w:sectPr w:rsidR="00042B1C" w:rsidRPr="00042B1C" w:rsidSect="0000438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567" w:right="992" w:bottom="0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BB" w:rsidRDefault="00BD74BB">
      <w:r>
        <w:separator/>
      </w:r>
    </w:p>
  </w:endnote>
  <w:endnote w:type="continuationSeparator" w:id="0">
    <w:p w:rsidR="00BD74BB" w:rsidRDefault="00BD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0B" w:rsidRDefault="00C64A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0B" w:rsidRDefault="00C64A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0B" w:rsidRDefault="00C64A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BB" w:rsidRDefault="00BD74BB">
      <w:r>
        <w:separator/>
      </w:r>
    </w:p>
  </w:footnote>
  <w:footnote w:type="continuationSeparator" w:id="0">
    <w:p w:rsidR="00BD74BB" w:rsidRDefault="00BD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0B" w:rsidRDefault="00C64A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Default="00162434">
    <w:pPr>
      <w:pStyle w:val="Kopfzeile"/>
      <w:jc w:val="center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- </w:t>
    </w:r>
    <w:r>
      <w:rPr>
        <w:rFonts w:ascii="Courier" w:hAnsi="Courier"/>
        <w:sz w:val="24"/>
      </w:rPr>
      <w:fldChar w:fldCharType="begin"/>
    </w:r>
    <w:r>
      <w:rPr>
        <w:rFonts w:ascii="Courier" w:hAnsi="Courier"/>
        <w:sz w:val="24"/>
      </w:rPr>
      <w:instrText xml:space="preserve">PAGE </w:instrText>
    </w:r>
    <w:r>
      <w:rPr>
        <w:rFonts w:ascii="Courier" w:hAnsi="Courier"/>
        <w:sz w:val="24"/>
      </w:rPr>
      <w:fldChar w:fldCharType="separate"/>
    </w:r>
    <w:r w:rsidR="00042B1C">
      <w:rPr>
        <w:rFonts w:ascii="Courier" w:hAnsi="Courier"/>
        <w:sz w:val="24"/>
      </w:rPr>
      <w:t>2</w:t>
    </w:r>
    <w:r>
      <w:rPr>
        <w:rFonts w:ascii="Courier" w:hAnsi="Courier"/>
        <w:sz w:val="24"/>
      </w:rPr>
      <w:fldChar w:fldCharType="end"/>
    </w:r>
    <w:r>
      <w:rPr>
        <w:rFonts w:ascii="Courier" w:hAnsi="Courier"/>
        <w:sz w:val="24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34" w:rsidRPr="00FC1137" w:rsidRDefault="0008685C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8B89DE0" wp14:editId="2D8D5977">
          <wp:simplePos x="0" y="0"/>
          <wp:positionH relativeFrom="column">
            <wp:posOffset>-115570</wp:posOffset>
          </wp:positionH>
          <wp:positionV relativeFrom="paragraph">
            <wp:posOffset>-141605</wp:posOffset>
          </wp:positionV>
          <wp:extent cx="3304540" cy="647700"/>
          <wp:effectExtent l="0" t="0" r="0" b="0"/>
          <wp:wrapNone/>
          <wp:docPr id="1" name="Bild 1" descr="IWLogoJun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WLogoJun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34">
      <w:rPr>
        <w:rFonts w:ascii="Arial" w:hAnsi="Arial" w:cs="Arial"/>
        <w:sz w:val="16"/>
        <w:szCs w:val="16"/>
      </w:rPr>
      <w:t>G</w:t>
    </w:r>
    <w:r w:rsidR="00162434" w:rsidRPr="00FC1137">
      <w:rPr>
        <w:rFonts w:ascii="Arial" w:hAnsi="Arial" w:cs="Arial"/>
        <w:sz w:val="16"/>
        <w:szCs w:val="16"/>
      </w:rPr>
      <w:t>eschäftsstelle Junior: Postfach 10 19 42 · 50459 Köln</w:t>
    </w:r>
  </w:p>
  <w:p w:rsidR="00162434" w:rsidRDefault="00162434" w:rsidP="00162434">
    <w:pPr>
      <w:tabs>
        <w:tab w:val="left" w:pos="567"/>
      </w:tabs>
      <w:spacing w:line="200" w:lineRule="exact"/>
      <w:ind w:right="-1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Telefon: 0221 4981-</w:t>
    </w:r>
    <w:bookmarkStart w:id="1" w:name="Telefon"/>
    <w:bookmarkStart w:id="2" w:name="Durchwahl"/>
    <w:bookmarkEnd w:id="1"/>
    <w:bookmarkEnd w:id="2"/>
    <w:r w:rsidR="00653C4E">
      <w:rPr>
        <w:rFonts w:ascii="Arial" w:hAnsi="Arial" w:cs="Arial"/>
        <w:sz w:val="16"/>
        <w:szCs w:val="16"/>
      </w:rPr>
      <w:t>70</w:t>
    </w:r>
    <w:r>
      <w:rPr>
        <w:rFonts w:ascii="Arial" w:hAnsi="Arial" w:cs="Arial"/>
        <w:sz w:val="16"/>
        <w:szCs w:val="16"/>
      </w:rPr>
      <w:t>7</w:t>
    </w:r>
    <w:r w:rsidRPr="00FC1137">
      <w:rPr>
        <w:rFonts w:ascii="Arial" w:hAnsi="Arial" w:cs="Arial"/>
        <w:sz w:val="16"/>
        <w:szCs w:val="16"/>
      </w:rPr>
      <w:t xml:space="preserve"> · Fax: 0221 4981-99</w:t>
    </w:r>
    <w:bookmarkStart w:id="3" w:name="Fax"/>
    <w:bookmarkEnd w:id="3"/>
    <w:r>
      <w:rPr>
        <w:rFonts w:ascii="Arial" w:hAnsi="Arial" w:cs="Arial"/>
        <w:sz w:val="16"/>
        <w:szCs w:val="16"/>
      </w:rPr>
      <w:t>707</w:t>
    </w:r>
    <w:bookmarkStart w:id="4" w:name="Email"/>
    <w:bookmarkEnd w:id="4"/>
  </w:p>
  <w:p w:rsidR="00162434" w:rsidRPr="00FC1137" w:rsidRDefault="00162434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junior</w:t>
    </w:r>
    <w:r w:rsidR="00C64A0B">
      <w:rPr>
        <w:rFonts w:ascii="Arial" w:hAnsi="Arial" w:cs="Arial"/>
        <w:sz w:val="16"/>
        <w:szCs w:val="16"/>
      </w:rPr>
      <w:t>@iwkoeln.de· · www.junior-programme</w:t>
    </w:r>
    <w:r w:rsidRPr="00FC1137">
      <w:rPr>
        <w:rFonts w:ascii="Arial" w:hAnsi="Arial" w:cs="Arial"/>
        <w:sz w:val="16"/>
        <w:szCs w:val="16"/>
      </w:rPr>
      <w:t>.de</w:t>
    </w:r>
  </w:p>
  <w:p w:rsidR="00162434" w:rsidRDefault="00162434" w:rsidP="007B356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HRB 6 24 10 Amtsgericht Köln · Steuer-Nr. 219/5883/2161</w:t>
    </w:r>
  </w:p>
  <w:p w:rsidR="00162434" w:rsidRPr="0082004C" w:rsidRDefault="00162434" w:rsidP="0082004C">
    <w:pPr>
      <w:tabs>
        <w:tab w:val="left" w:pos="567"/>
      </w:tabs>
      <w:spacing w:line="200" w:lineRule="exact"/>
      <w:jc w:val="right"/>
      <w:rPr>
        <w:rFonts w:ascii="Arial" w:hAnsi="Arial" w:cs="Arial"/>
        <w:sz w:val="16"/>
        <w:szCs w:val="16"/>
      </w:rPr>
    </w:pPr>
    <w:r w:rsidRPr="00FC1137">
      <w:rPr>
        <w:rFonts w:ascii="Arial" w:hAnsi="Arial" w:cs="Arial"/>
        <w:sz w:val="16"/>
        <w:szCs w:val="16"/>
      </w:rPr>
      <w:t>Geschäftsführung: Marion Hüchtermann, Dirk Werner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7DB4"/>
    <w:multiLevelType w:val="hybridMultilevel"/>
    <w:tmpl w:val="74E88B96"/>
    <w:lvl w:ilvl="0" w:tplc="C994AA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62E3"/>
    <w:multiLevelType w:val="hybridMultilevel"/>
    <w:tmpl w:val="F184F330"/>
    <w:lvl w:ilvl="0" w:tplc="600AC8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2016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CF329B"/>
    <w:multiLevelType w:val="singleLevel"/>
    <w:tmpl w:val="353ED8DA"/>
    <w:lvl w:ilvl="0">
      <w:start w:val="5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4" w15:restartNumberingAfterBreak="0">
    <w:nsid w:val="6DE77C0B"/>
    <w:multiLevelType w:val="hybridMultilevel"/>
    <w:tmpl w:val="2F4A9EFA"/>
    <w:lvl w:ilvl="0" w:tplc="C7489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96"/>
    <w:rsid w:val="00000B39"/>
    <w:rsid w:val="0000438A"/>
    <w:rsid w:val="00012BB2"/>
    <w:rsid w:val="000309A4"/>
    <w:rsid w:val="00042B1C"/>
    <w:rsid w:val="00045D21"/>
    <w:rsid w:val="0005418B"/>
    <w:rsid w:val="00062479"/>
    <w:rsid w:val="00064301"/>
    <w:rsid w:val="00067C52"/>
    <w:rsid w:val="0008685C"/>
    <w:rsid w:val="000A27B4"/>
    <w:rsid w:val="000A6527"/>
    <w:rsid w:val="000B4814"/>
    <w:rsid w:val="000C4F08"/>
    <w:rsid w:val="0011760E"/>
    <w:rsid w:val="00131943"/>
    <w:rsid w:val="00141772"/>
    <w:rsid w:val="00151B9F"/>
    <w:rsid w:val="00156386"/>
    <w:rsid w:val="00162434"/>
    <w:rsid w:val="00162BD7"/>
    <w:rsid w:val="00187244"/>
    <w:rsid w:val="001F286F"/>
    <w:rsid w:val="00203823"/>
    <w:rsid w:val="00207835"/>
    <w:rsid w:val="00212C8C"/>
    <w:rsid w:val="00230783"/>
    <w:rsid w:val="00240DC9"/>
    <w:rsid w:val="002727F2"/>
    <w:rsid w:val="00273612"/>
    <w:rsid w:val="002D384B"/>
    <w:rsid w:val="002E30E9"/>
    <w:rsid w:val="00330DBB"/>
    <w:rsid w:val="00337EEA"/>
    <w:rsid w:val="0034242F"/>
    <w:rsid w:val="00347EB6"/>
    <w:rsid w:val="00353285"/>
    <w:rsid w:val="00374AB7"/>
    <w:rsid w:val="0037506F"/>
    <w:rsid w:val="003771E6"/>
    <w:rsid w:val="00383FF8"/>
    <w:rsid w:val="003A39F7"/>
    <w:rsid w:val="003C23A1"/>
    <w:rsid w:val="003E7F4D"/>
    <w:rsid w:val="003F257B"/>
    <w:rsid w:val="004008E7"/>
    <w:rsid w:val="00412E26"/>
    <w:rsid w:val="004423C8"/>
    <w:rsid w:val="004548C6"/>
    <w:rsid w:val="00455BDA"/>
    <w:rsid w:val="00466BEE"/>
    <w:rsid w:val="0048571A"/>
    <w:rsid w:val="004A7483"/>
    <w:rsid w:val="004A7517"/>
    <w:rsid w:val="004E7296"/>
    <w:rsid w:val="004E7E0F"/>
    <w:rsid w:val="004F11EE"/>
    <w:rsid w:val="004F14EC"/>
    <w:rsid w:val="00507789"/>
    <w:rsid w:val="005147CC"/>
    <w:rsid w:val="00532875"/>
    <w:rsid w:val="00560697"/>
    <w:rsid w:val="0059031A"/>
    <w:rsid w:val="00591A13"/>
    <w:rsid w:val="00597D86"/>
    <w:rsid w:val="005A4EFD"/>
    <w:rsid w:val="005B14EC"/>
    <w:rsid w:val="005E5E48"/>
    <w:rsid w:val="00602D30"/>
    <w:rsid w:val="00610B2A"/>
    <w:rsid w:val="00611F3A"/>
    <w:rsid w:val="006228D1"/>
    <w:rsid w:val="00627637"/>
    <w:rsid w:val="00653C4E"/>
    <w:rsid w:val="006571F5"/>
    <w:rsid w:val="00672159"/>
    <w:rsid w:val="00682FAB"/>
    <w:rsid w:val="006916DA"/>
    <w:rsid w:val="006C0905"/>
    <w:rsid w:val="006D4418"/>
    <w:rsid w:val="006F2648"/>
    <w:rsid w:val="00714EE7"/>
    <w:rsid w:val="00741E36"/>
    <w:rsid w:val="00744B18"/>
    <w:rsid w:val="00745856"/>
    <w:rsid w:val="00754296"/>
    <w:rsid w:val="007543EF"/>
    <w:rsid w:val="00771B92"/>
    <w:rsid w:val="00776550"/>
    <w:rsid w:val="00797176"/>
    <w:rsid w:val="007B356C"/>
    <w:rsid w:val="007B559A"/>
    <w:rsid w:val="007C6190"/>
    <w:rsid w:val="007E7736"/>
    <w:rsid w:val="007F785B"/>
    <w:rsid w:val="008050AE"/>
    <w:rsid w:val="0082004C"/>
    <w:rsid w:val="00886041"/>
    <w:rsid w:val="00886150"/>
    <w:rsid w:val="00892EAA"/>
    <w:rsid w:val="008B246D"/>
    <w:rsid w:val="008B2F9C"/>
    <w:rsid w:val="008C5116"/>
    <w:rsid w:val="008E0A2E"/>
    <w:rsid w:val="009062F6"/>
    <w:rsid w:val="00921486"/>
    <w:rsid w:val="00931EB9"/>
    <w:rsid w:val="0094429F"/>
    <w:rsid w:val="00956C0B"/>
    <w:rsid w:val="00956F40"/>
    <w:rsid w:val="009944BB"/>
    <w:rsid w:val="009B0D96"/>
    <w:rsid w:val="009B245C"/>
    <w:rsid w:val="009C4AC7"/>
    <w:rsid w:val="009D64F0"/>
    <w:rsid w:val="00A018B1"/>
    <w:rsid w:val="00A30464"/>
    <w:rsid w:val="00A41760"/>
    <w:rsid w:val="00A57ECA"/>
    <w:rsid w:val="00A7224A"/>
    <w:rsid w:val="00A73A99"/>
    <w:rsid w:val="00A77239"/>
    <w:rsid w:val="00AA3712"/>
    <w:rsid w:val="00AA4ACE"/>
    <w:rsid w:val="00AA735F"/>
    <w:rsid w:val="00AB245F"/>
    <w:rsid w:val="00AD5D78"/>
    <w:rsid w:val="00AE12E6"/>
    <w:rsid w:val="00AE313F"/>
    <w:rsid w:val="00AF4C66"/>
    <w:rsid w:val="00B03B20"/>
    <w:rsid w:val="00B11836"/>
    <w:rsid w:val="00B214AE"/>
    <w:rsid w:val="00B27225"/>
    <w:rsid w:val="00B311C4"/>
    <w:rsid w:val="00B82C2D"/>
    <w:rsid w:val="00B944EF"/>
    <w:rsid w:val="00BD23DF"/>
    <w:rsid w:val="00BD74BB"/>
    <w:rsid w:val="00BF3135"/>
    <w:rsid w:val="00C002E0"/>
    <w:rsid w:val="00C022AE"/>
    <w:rsid w:val="00C044EC"/>
    <w:rsid w:val="00C163F0"/>
    <w:rsid w:val="00C27E37"/>
    <w:rsid w:val="00C64A0B"/>
    <w:rsid w:val="00CB6F7A"/>
    <w:rsid w:val="00D07BC8"/>
    <w:rsid w:val="00D21A77"/>
    <w:rsid w:val="00D3172E"/>
    <w:rsid w:val="00D4019B"/>
    <w:rsid w:val="00D42836"/>
    <w:rsid w:val="00D44367"/>
    <w:rsid w:val="00D62CFC"/>
    <w:rsid w:val="00D63CD0"/>
    <w:rsid w:val="00D87898"/>
    <w:rsid w:val="00D93353"/>
    <w:rsid w:val="00DB5303"/>
    <w:rsid w:val="00DD2A3F"/>
    <w:rsid w:val="00DE1351"/>
    <w:rsid w:val="00DF258E"/>
    <w:rsid w:val="00E027E9"/>
    <w:rsid w:val="00E16605"/>
    <w:rsid w:val="00E51E02"/>
    <w:rsid w:val="00E526FF"/>
    <w:rsid w:val="00E613B9"/>
    <w:rsid w:val="00E87E32"/>
    <w:rsid w:val="00E90B0F"/>
    <w:rsid w:val="00EA3565"/>
    <w:rsid w:val="00EE436E"/>
    <w:rsid w:val="00EF3984"/>
    <w:rsid w:val="00F20320"/>
    <w:rsid w:val="00F242F9"/>
    <w:rsid w:val="00F337FD"/>
    <w:rsid w:val="00F4442C"/>
    <w:rsid w:val="00F47DCC"/>
    <w:rsid w:val="00F85533"/>
    <w:rsid w:val="00F96F64"/>
    <w:rsid w:val="00FB0255"/>
    <w:rsid w:val="00FB42A5"/>
    <w:rsid w:val="00FC49B1"/>
    <w:rsid w:val="00FD2879"/>
    <w:rsid w:val="00FE5B91"/>
    <w:rsid w:val="00FE6B97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42BAB98-F3D2-4182-A646-C2FCE09D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92"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9"/>
        <w:tab w:val="left" w:pos="4537"/>
        <w:tab w:val="left" w:pos="6521"/>
        <w:tab w:val="right" w:pos="8789"/>
      </w:tabs>
      <w:spacing w:line="360" w:lineRule="exact"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9"/>
        <w:tab w:val="left" w:pos="4537"/>
        <w:tab w:val="left" w:pos="6521"/>
      </w:tabs>
      <w:jc w:val="center"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  <w:rPr>
      <w:rFonts w:ascii="Times" w:hAnsi="Times"/>
      <w:noProof/>
      <w:sz w:val="20"/>
    </w:rPr>
  </w:style>
  <w:style w:type="table" w:styleId="Tabellenraster">
    <w:name w:val="Table Grid"/>
    <w:basedOn w:val="NormaleTabelle"/>
    <w:rsid w:val="00FB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418B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B2F9C"/>
    <w:rPr>
      <w:rFonts w:ascii="Times" w:hAnsi="Times"/>
      <w:noProof/>
    </w:rPr>
  </w:style>
  <w:style w:type="character" w:styleId="Hyperlink">
    <w:name w:val="Hyperlink"/>
    <w:rsid w:val="00067C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67C52"/>
    <w:pPr>
      <w:ind w:left="708"/>
    </w:pPr>
  </w:style>
  <w:style w:type="paragraph" w:customStyle="1" w:styleId="berschrift">
    <w:name w:val="Überschrift"/>
    <w:basedOn w:val="Standard"/>
    <w:rsid w:val="00627637"/>
    <w:pPr>
      <w:spacing w:line="260" w:lineRule="exact"/>
    </w:pPr>
    <w:rPr>
      <w:rFonts w:ascii="Stone Sans" w:hAnsi="Stone San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sen.de/" TargetMode="External"/><Relationship Id="rId13" Type="http://schemas.openxmlformats.org/officeDocument/2006/relationships/image" Target="cid:image005.png@01D0BA62.280C7210" TargetMode="External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hyperlink" Target="mailto:datenschutz@iwkoeln.d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ec.europa.eu/esf/home.jsp?langId=d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cid:image006.gif@01D0BA62.280C7210" TargetMode="External"/><Relationship Id="rId20" Type="http://schemas.openxmlformats.org/officeDocument/2006/relationships/hyperlink" Target="http://www.arbeitsagentur.de/nn_7702/Navigation/Dienststellen/RD-H/Hessen-Nav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f-hessen.de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image" Target="media/image6.jpeg"/><Relationship Id="rId28" Type="http://schemas.openxmlformats.org/officeDocument/2006/relationships/header" Target="header3.xml"/><Relationship Id="rId10" Type="http://schemas.openxmlformats.org/officeDocument/2006/relationships/image" Target="cid:image004.gif@01D0BA62.280C7210" TargetMode="External"/><Relationship Id="rId19" Type="http://schemas.openxmlformats.org/officeDocument/2006/relationships/image" Target="cid:image007.png@01D0BA62.280C72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hessen.de/irj/HMWVL_Internet?cid=02c79ee708e4ffeff5554a158cd03cee" TargetMode="External"/><Relationship Id="rId22" Type="http://schemas.openxmlformats.org/officeDocument/2006/relationships/image" Target="cid:image008.gif@01D0BA62.280C721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3006F2F0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zurücksenden bis 23</vt:lpstr>
    </vt:vector>
  </TitlesOfParts>
  <Company>IW Köln / DIV / ea</Company>
  <LinksUpToDate>false</LinksUpToDate>
  <CharactersWithSpaces>1799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mailto:datenschutz@iwkoeln.de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zurücksenden bis 23</dc:title>
  <dc:creator>Mitarbeiter(in)</dc:creator>
  <cp:lastModifiedBy>Lunze, Karen</cp:lastModifiedBy>
  <cp:revision>4</cp:revision>
  <cp:lastPrinted>2014-09-03T13:44:00Z</cp:lastPrinted>
  <dcterms:created xsi:type="dcterms:W3CDTF">2015-10-30T12:36:00Z</dcterms:created>
  <dcterms:modified xsi:type="dcterms:W3CDTF">2015-11-02T15:20:00Z</dcterms:modified>
</cp:coreProperties>
</file>