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2" w:space="0" w:color="DDDDDB"/>
          <w:left w:val="single" w:sz="2" w:space="0" w:color="DDDDDB"/>
          <w:bottom w:val="single" w:sz="2" w:space="0" w:color="DDDDDB"/>
          <w:right w:val="single" w:sz="2" w:space="0" w:color="DDDDDB"/>
          <w:insideH w:val="single" w:sz="2" w:space="0" w:color="DDDDDB"/>
          <w:insideV w:val="single" w:sz="2" w:space="0" w:color="DDDDDB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F67DE" w:rsidRPr="00ED6141" w:rsidTr="00905A52">
        <w:trPr>
          <w:trHeight w:val="338"/>
        </w:trPr>
        <w:tc>
          <w:tcPr>
            <w:tcW w:w="98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70C0"/>
            <w:vAlign w:val="center"/>
          </w:tcPr>
          <w:p w:rsidR="001F67DE" w:rsidRPr="002D25E9" w:rsidRDefault="002D25E9" w:rsidP="002D25E9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4"/>
                <w:lang w:eastAsia="ja-JP"/>
              </w:rPr>
            </w:pPr>
            <w:r w:rsidRPr="002D25E9">
              <w:rPr>
                <w:rFonts w:ascii="Arial" w:hAnsi="Arial" w:cs="Arial"/>
                <w:b/>
                <w:bCs/>
                <w:caps/>
                <w:color w:val="FFFFFF"/>
                <w:szCs w:val="24"/>
                <w:lang w:eastAsia="ja-JP"/>
              </w:rPr>
              <w:t xml:space="preserve">Anmeldung: </w:t>
            </w:r>
            <w:r w:rsidR="001F67DE" w:rsidRPr="002D25E9">
              <w:rPr>
                <w:rFonts w:ascii="Arial" w:hAnsi="Arial" w:cs="Arial"/>
                <w:b/>
                <w:bCs/>
                <w:caps/>
                <w:color w:val="FFFFFF"/>
                <w:szCs w:val="24"/>
                <w:lang w:eastAsia="ja-JP"/>
              </w:rPr>
              <w:t xml:space="preserve">ALLGEMEINE ANGABEN </w:t>
            </w:r>
          </w:p>
        </w:tc>
      </w:tr>
      <w:tr w:rsidR="001F67DE" w:rsidRPr="00ED6141" w:rsidTr="00120AB9">
        <w:tc>
          <w:tcPr>
            <w:tcW w:w="9889" w:type="dxa"/>
            <w:shd w:val="clear" w:color="auto" w:fill="auto"/>
          </w:tcPr>
          <w:p w:rsidR="001F67DE" w:rsidRPr="002548C5" w:rsidRDefault="00EA5D3C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10"/>
                <w:lang w:eastAsia="ja-JP"/>
              </w:rPr>
            </w:pPr>
            <w:r w:rsidRPr="00EA5D3C">
              <w:rPr>
                <w:rFonts w:ascii="Arial" w:hAnsi="Arial" w:cs="ArialMT"/>
                <w:bCs/>
                <w:noProof/>
                <w:color w:val="000000"/>
                <w:sz w:val="1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6F73487" wp14:editId="54A6DBE2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6985</wp:posOffset>
                      </wp:positionV>
                      <wp:extent cx="2000250" cy="1228725"/>
                      <wp:effectExtent l="0" t="0" r="19050" b="285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5BC" w:rsidRDefault="00EA5D3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A5D3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Bitte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melden Sie sich </w:t>
                                  </w:r>
                                  <w:r w:rsidR="00A6060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bis </w:t>
                                  </w:r>
                                  <w:r w:rsidR="00D6065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Mittwoch</w:t>
                                  </w:r>
                                  <w:bookmarkStart w:id="0" w:name="_GoBack"/>
                                  <w:bookmarkEnd w:id="0"/>
                                  <w:r w:rsidR="00A6060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, den </w:t>
                                  </w:r>
                                  <w:r w:rsidR="00C933F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A6060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  <w:r w:rsidR="00D6065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 </w:t>
                                  </w:r>
                                  <w:r w:rsidR="00C933F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August</w:t>
                                  </w:r>
                                  <w:r w:rsidR="00A6060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F505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an.</w:t>
                                  </w:r>
                                </w:p>
                                <w:p w:rsidR="00F505BC" w:rsidRDefault="00F505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A5D3C" w:rsidRPr="006B5484" w:rsidRDefault="00BC1FB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B548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6B5484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</w:rPr>
                                      <w:t>ni@iwkoeln.de</w:t>
                                    </w:r>
                                  </w:hyperlink>
                                  <w:r w:rsidRPr="006B548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oder Fax: 0221 4981-99719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734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25.8pt;margin-top:.55pt;width:157.5pt;height:9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">
                      <v:textbox>
                        <w:txbxContent>
                          <w:p w:rsidR="00F505BC" w:rsidRDefault="00EA5D3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A5D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Bitte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melden Sie sich </w:t>
                            </w:r>
                            <w:r w:rsidR="00A6060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bis </w:t>
                            </w:r>
                            <w:r w:rsidR="00D606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Mittwoch</w:t>
                            </w:r>
                            <w:bookmarkStart w:id="1" w:name="_GoBack"/>
                            <w:bookmarkEnd w:id="1"/>
                            <w:r w:rsidR="00A6060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den </w:t>
                            </w:r>
                            <w:r w:rsidR="00C933F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="00A6060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r w:rsidR="00D606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</w:t>
                            </w:r>
                            <w:r w:rsidR="00C933F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August</w:t>
                            </w:r>
                            <w:r w:rsidR="00A6060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F505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an.</w:t>
                            </w:r>
                          </w:p>
                          <w:p w:rsidR="00F505BC" w:rsidRDefault="00F505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A5D3C" w:rsidRPr="006B5484" w:rsidRDefault="00BC1F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B5484">
                              <w:rPr>
                                <w:rFonts w:ascii="Arial" w:hAnsi="Arial" w:cs="Arial"/>
                                <w:sz w:val="20"/>
                              </w:rPr>
                              <w:t xml:space="preserve">E-Mail: </w:t>
                            </w:r>
                            <w:hyperlink r:id="rId9" w:history="1">
                              <w:r w:rsidRPr="006B548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ni@iwkoeln.de</w:t>
                              </w:r>
                            </w:hyperlink>
                            <w:r w:rsidRPr="006B5484">
                              <w:rPr>
                                <w:rFonts w:ascii="Arial" w:hAnsi="Arial" w:cs="Arial"/>
                                <w:sz w:val="20"/>
                              </w:rPr>
                              <w:t xml:space="preserve"> oder Fax: 0221 4981-99719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7DE" w:rsidRPr="002548C5" w:rsidRDefault="001F67DE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</w:pP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>Vor- und Nachname</w:t>
            </w:r>
            <w:r w:rsidR="004A1737" w:rsidRPr="002548C5">
              <w:rPr>
                <w:rFonts w:ascii="Arial" w:hAnsi="Arial" w:cs="Arial"/>
                <w:bCs/>
                <w:sz w:val="16"/>
                <w:szCs w:val="18"/>
              </w:rPr>
              <w:t>*</w:t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>:</w:t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ab/>
              <w:t>___________________________________</w:t>
            </w:r>
          </w:p>
          <w:p w:rsidR="001F67DE" w:rsidRPr="002548C5" w:rsidRDefault="001F67DE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10"/>
                <w:lang w:eastAsia="ja-JP"/>
              </w:rPr>
            </w:pPr>
          </w:p>
          <w:p w:rsidR="001F67DE" w:rsidRPr="002548C5" w:rsidRDefault="001F67DE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</w:pP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 xml:space="preserve">Schule: </w:t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ab/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ab/>
              <w:t>___________________________________</w:t>
            </w:r>
          </w:p>
          <w:p w:rsidR="001F67DE" w:rsidRPr="002548C5" w:rsidRDefault="001F67DE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10"/>
                <w:lang w:eastAsia="ja-JP"/>
              </w:rPr>
            </w:pPr>
          </w:p>
          <w:p w:rsidR="001F67DE" w:rsidRPr="002548C5" w:rsidRDefault="001F67DE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</w:pP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>Adresse Schule:</w:t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ab/>
              <w:t>___________________________________</w:t>
            </w:r>
          </w:p>
          <w:p w:rsidR="001F67DE" w:rsidRPr="002548C5" w:rsidRDefault="001F67DE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10"/>
                <w:lang w:eastAsia="ja-JP"/>
              </w:rPr>
            </w:pPr>
          </w:p>
          <w:p w:rsidR="001F67DE" w:rsidRPr="002548C5" w:rsidRDefault="001F67DE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</w:pP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>E-Mail Lehrer</w:t>
            </w:r>
            <w:r w:rsidRPr="002548C5">
              <w:rPr>
                <w:rFonts w:ascii="Arial" w:hAnsi="Arial" w:cs="Arial"/>
                <w:bCs/>
                <w:sz w:val="16"/>
                <w:szCs w:val="18"/>
              </w:rPr>
              <w:t>*</w:t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 xml:space="preserve">: </w:t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ab/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ab/>
              <w:t>___________________________________</w:t>
            </w:r>
          </w:p>
          <w:p w:rsidR="001F67DE" w:rsidRDefault="001F67DE" w:rsidP="001865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10"/>
                <w:lang w:eastAsia="ja-JP"/>
              </w:rPr>
            </w:pPr>
          </w:p>
          <w:p w:rsidR="001F67DE" w:rsidRPr="002548C5" w:rsidRDefault="00120AB9" w:rsidP="00467D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</w:pPr>
            <w:r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>Personenanzahl</w:t>
            </w:r>
            <w:r w:rsidRPr="002548C5">
              <w:rPr>
                <w:rFonts w:ascii="Arial" w:hAnsi="Arial" w:cs="Arial"/>
                <w:bCs/>
                <w:sz w:val="16"/>
                <w:szCs w:val="18"/>
              </w:rPr>
              <w:t>*</w:t>
            </w:r>
            <w:r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 xml:space="preserve">: </w:t>
            </w:r>
            <w:r w:rsidRPr="002548C5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ab/>
              <w:t>___________________________________</w:t>
            </w:r>
          </w:p>
        </w:tc>
      </w:tr>
    </w:tbl>
    <w:tbl>
      <w:tblPr>
        <w:tblpPr w:leftFromText="141" w:rightFromText="141" w:vertAnchor="text" w:horzAnchor="margin" w:tblpY="4"/>
        <w:tblW w:w="9889" w:type="dxa"/>
        <w:tblBorders>
          <w:top w:val="single" w:sz="2" w:space="0" w:color="DDDDDB"/>
          <w:left w:val="single" w:sz="2" w:space="0" w:color="DDDDDB"/>
          <w:bottom w:val="single" w:sz="2" w:space="0" w:color="DDDDDB"/>
          <w:right w:val="single" w:sz="2" w:space="0" w:color="DDDDDB"/>
          <w:insideH w:val="single" w:sz="2" w:space="0" w:color="DDDDDB"/>
          <w:insideV w:val="single" w:sz="2" w:space="0" w:color="DDDDDB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2A3A" w:rsidRPr="002548C5" w:rsidTr="00905A52">
        <w:trPr>
          <w:trHeight w:val="338"/>
        </w:trPr>
        <w:tc>
          <w:tcPr>
            <w:tcW w:w="98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0070C0"/>
            <w:vAlign w:val="center"/>
          </w:tcPr>
          <w:p w:rsidR="00892A3A" w:rsidRPr="002548C5" w:rsidRDefault="002D25E9" w:rsidP="00A60602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0"/>
                <w:lang w:eastAsia="ja-JP"/>
              </w:rPr>
              <w:t>Anme</w:t>
            </w:r>
            <w:r w:rsidR="00A60602">
              <w:rPr>
                <w:rFonts w:ascii="Arial" w:hAnsi="Arial" w:cs="Arial"/>
                <w:b/>
                <w:bCs/>
                <w:caps/>
                <w:color w:val="FFFFFF"/>
                <w:sz w:val="20"/>
                <w:lang w:eastAsia="ja-JP"/>
              </w:rPr>
              <w:t>l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0"/>
                <w:lang w:eastAsia="ja-JP"/>
              </w:rPr>
              <w:t>d</w:t>
            </w:r>
            <w:r w:rsidR="00A60602">
              <w:rPr>
                <w:rFonts w:ascii="Arial" w:hAnsi="Arial" w:cs="Arial"/>
                <w:b/>
                <w:bCs/>
                <w:caps/>
                <w:color w:val="FFFFFF"/>
                <w:sz w:val="20"/>
                <w:lang w:eastAsia="ja-JP"/>
              </w:rPr>
              <w:t xml:space="preserve">ung </w:t>
            </w:r>
            <w:r w:rsidR="00892A3A" w:rsidRPr="002548C5">
              <w:rPr>
                <w:rFonts w:ascii="Arial" w:hAnsi="Arial" w:cs="Arial"/>
                <w:b/>
                <w:bCs/>
                <w:caps/>
                <w:color w:val="FFFFFF"/>
                <w:sz w:val="20"/>
                <w:lang w:eastAsia="ja-JP"/>
              </w:rPr>
              <w:t xml:space="preserve">JUNIOR </w:t>
            </w:r>
            <w:r w:rsidR="00A60602">
              <w:rPr>
                <w:rFonts w:ascii="Arial" w:hAnsi="Arial" w:cs="Arial"/>
                <w:b/>
                <w:bCs/>
                <w:caps/>
                <w:color w:val="FFFFFF"/>
                <w:sz w:val="20"/>
                <w:lang w:eastAsia="ja-JP"/>
              </w:rPr>
              <w:t>LehrerWorkshop „Projektmanagement für Schülerfirmen“</w:t>
            </w:r>
          </w:p>
        </w:tc>
      </w:tr>
      <w:tr w:rsidR="00892A3A" w:rsidRPr="00954BC3" w:rsidTr="00120AB9">
        <w:tc>
          <w:tcPr>
            <w:tcW w:w="9889" w:type="dxa"/>
            <w:shd w:val="clear" w:color="auto" w:fill="auto"/>
          </w:tcPr>
          <w:p w:rsidR="002A28C4" w:rsidRPr="0035783F" w:rsidRDefault="002A28C4" w:rsidP="00120AB9">
            <w:pPr>
              <w:rPr>
                <w:rFonts w:ascii="Arial" w:hAnsi="Arial" w:cs="Arial"/>
                <w:b/>
                <w:bCs/>
                <w:sz w:val="4"/>
                <w:szCs w:val="4"/>
                <w:highlight w:val="lightGray"/>
              </w:rPr>
            </w:pPr>
          </w:p>
          <w:p w:rsidR="004C30C3" w:rsidRPr="00905A52" w:rsidRDefault="004C30C3" w:rsidP="004C30C3">
            <w:pPr>
              <w:pStyle w:val="Textkrper3"/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905A52">
              <w:rPr>
                <w:rFonts w:ascii="Arial" w:hAnsi="Arial" w:cs="Arial"/>
                <w:b/>
                <w:sz w:val="20"/>
                <w:szCs w:val="20"/>
              </w:rPr>
              <w:t>Bitte reservieren Sie mir einen Platz für folgende JUNIOR Veranstaltung:</w:t>
            </w:r>
          </w:p>
          <w:p w:rsidR="0079604B" w:rsidRPr="00905A52" w:rsidRDefault="0079604B" w:rsidP="0079604B">
            <w:pPr>
              <w:pStyle w:val="Textkrper3"/>
              <w:ind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905A52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  <w:r w:rsidRPr="00905A52">
              <w:rPr>
                <w:rFonts w:ascii="Arial" w:hAnsi="Arial" w:cs="Arial"/>
                <w:b/>
                <w:sz w:val="20"/>
                <w:szCs w:val="20"/>
              </w:rPr>
              <w:t xml:space="preserve"> Schulpaten-Workshop zum Thema „Projektmanagement für Schülerfirmen“</w:t>
            </w:r>
          </w:p>
          <w:p w:rsidR="0079604B" w:rsidRPr="00905A52" w:rsidRDefault="0079604B" w:rsidP="0097482B">
            <w:pPr>
              <w:pStyle w:val="Heraushebung"/>
              <w:rPr>
                <w:rFonts w:ascii="Arial" w:hAnsi="Arial" w:cs="Arial"/>
              </w:rPr>
            </w:pPr>
            <w:r w:rsidRPr="00905A52">
              <w:rPr>
                <w:rFonts w:ascii="Arial" w:hAnsi="Arial" w:cs="Arial"/>
              </w:rPr>
              <w:t>Termin:</w:t>
            </w:r>
          </w:p>
          <w:p w:rsidR="004C30C3" w:rsidRPr="00905A52" w:rsidRDefault="004C30C3" w:rsidP="0097482B">
            <w:pPr>
              <w:pStyle w:val="Heraushebung"/>
              <w:rPr>
                <w:rFonts w:ascii="Arial" w:hAnsi="Arial" w:cs="Arial"/>
              </w:rPr>
            </w:pPr>
            <w:r w:rsidRPr="00905A52">
              <w:rPr>
                <w:rFonts w:ascii="Arial" w:hAnsi="Arial" w:cs="Arial"/>
              </w:rPr>
              <w:t xml:space="preserve">Dienstag, </w:t>
            </w:r>
            <w:r w:rsidR="0097482B" w:rsidRPr="00905A52">
              <w:rPr>
                <w:rFonts w:ascii="Arial" w:hAnsi="Arial" w:cs="Arial"/>
              </w:rPr>
              <w:t xml:space="preserve">der </w:t>
            </w:r>
            <w:r w:rsidRPr="00905A52">
              <w:rPr>
                <w:rFonts w:ascii="Arial" w:hAnsi="Arial" w:cs="Arial"/>
              </w:rPr>
              <w:t>8. August</w:t>
            </w:r>
            <w:r w:rsidR="0097482B" w:rsidRPr="00905A52">
              <w:rPr>
                <w:rFonts w:ascii="Arial" w:hAnsi="Arial" w:cs="Arial"/>
              </w:rPr>
              <w:t xml:space="preserve"> 2017, von 12:</w:t>
            </w:r>
            <w:r w:rsidR="00071441">
              <w:rPr>
                <w:rFonts w:ascii="Arial" w:hAnsi="Arial" w:cs="Arial"/>
              </w:rPr>
              <w:t>15</w:t>
            </w:r>
            <w:r w:rsidR="0097482B" w:rsidRPr="00905A52">
              <w:rPr>
                <w:rFonts w:ascii="Arial" w:hAnsi="Arial" w:cs="Arial"/>
              </w:rPr>
              <w:t xml:space="preserve"> bis </w:t>
            </w:r>
            <w:r w:rsidR="005153A7">
              <w:rPr>
                <w:rFonts w:ascii="Arial" w:hAnsi="Arial" w:cs="Arial"/>
              </w:rPr>
              <w:t xml:space="preserve">ca. </w:t>
            </w:r>
            <w:r w:rsidR="0097482B" w:rsidRPr="00905A52">
              <w:rPr>
                <w:rFonts w:ascii="Arial" w:hAnsi="Arial" w:cs="Arial"/>
              </w:rPr>
              <w:t>17:</w:t>
            </w:r>
            <w:r w:rsidR="005153A7">
              <w:rPr>
                <w:rFonts w:ascii="Arial" w:hAnsi="Arial" w:cs="Arial"/>
              </w:rPr>
              <w:t>45</w:t>
            </w:r>
            <w:r w:rsidR="0097482B" w:rsidRPr="00905A52">
              <w:rPr>
                <w:rFonts w:ascii="Arial" w:hAnsi="Arial" w:cs="Arial"/>
              </w:rPr>
              <w:t xml:space="preserve"> Uhr</w:t>
            </w:r>
          </w:p>
          <w:p w:rsidR="0097482B" w:rsidRPr="00905A52" w:rsidRDefault="0097482B" w:rsidP="0097482B">
            <w:pPr>
              <w:pStyle w:val="Heraushebung"/>
              <w:rPr>
                <w:rFonts w:ascii="Arial" w:hAnsi="Arial" w:cs="Arial"/>
              </w:rPr>
            </w:pPr>
            <w:r w:rsidRPr="00905A52">
              <w:rPr>
                <w:rFonts w:ascii="Arial" w:hAnsi="Arial" w:cs="Arial"/>
              </w:rPr>
              <w:t>Bildungswerk der Niedersächsischen Wirtschaft (BNW)</w:t>
            </w:r>
          </w:p>
          <w:p w:rsidR="0097482B" w:rsidRPr="00905A52" w:rsidRDefault="0097482B" w:rsidP="0097482B">
            <w:pPr>
              <w:pStyle w:val="Heraushebung"/>
              <w:rPr>
                <w:rFonts w:ascii="Arial" w:hAnsi="Arial" w:cs="Arial"/>
              </w:rPr>
            </w:pPr>
            <w:r w:rsidRPr="00905A52">
              <w:rPr>
                <w:rFonts w:ascii="Arial" w:hAnsi="Arial" w:cs="Arial"/>
              </w:rPr>
              <w:t>Lister Damm 2, 30163 Hannover</w:t>
            </w:r>
          </w:p>
          <w:p w:rsidR="004C30C3" w:rsidRPr="00905A52" w:rsidRDefault="004C30C3" w:rsidP="004C30C3">
            <w:pPr>
              <w:ind w:right="29"/>
              <w:rPr>
                <w:rFonts w:ascii="Arial" w:hAnsi="Arial" w:cs="Arial"/>
                <w:b/>
                <w:sz w:val="20"/>
              </w:rPr>
            </w:pPr>
          </w:p>
          <w:p w:rsidR="004C30C3" w:rsidRPr="00905A52" w:rsidRDefault="004C30C3" w:rsidP="004C30C3">
            <w:pPr>
              <w:ind w:right="29"/>
              <w:rPr>
                <w:rFonts w:ascii="Arial" w:hAnsi="Arial" w:cs="Arial"/>
                <w:b/>
                <w:sz w:val="20"/>
              </w:rPr>
            </w:pPr>
            <w:r w:rsidRPr="00905A52">
              <w:rPr>
                <w:rFonts w:ascii="Arial" w:hAnsi="Arial" w:cs="Arial"/>
                <w:b/>
                <w:sz w:val="20"/>
              </w:rPr>
              <w:t>Voraussetzung für die Teilnehmer: Sie müssen für das Schuljahr 201</w:t>
            </w:r>
            <w:r w:rsidR="005153A7">
              <w:rPr>
                <w:rFonts w:ascii="Arial" w:hAnsi="Arial" w:cs="Arial"/>
                <w:b/>
                <w:sz w:val="20"/>
              </w:rPr>
              <w:t>7</w:t>
            </w:r>
            <w:r w:rsidRPr="00905A52">
              <w:rPr>
                <w:rFonts w:ascii="Arial" w:hAnsi="Arial" w:cs="Arial"/>
                <w:b/>
                <w:sz w:val="20"/>
              </w:rPr>
              <w:t>/201</w:t>
            </w:r>
            <w:r w:rsidR="005153A7">
              <w:rPr>
                <w:rFonts w:ascii="Arial" w:hAnsi="Arial" w:cs="Arial"/>
                <w:b/>
                <w:sz w:val="20"/>
              </w:rPr>
              <w:t xml:space="preserve">8 </w:t>
            </w:r>
            <w:r w:rsidRPr="00905A52">
              <w:rPr>
                <w:rFonts w:ascii="Arial" w:hAnsi="Arial" w:cs="Arial"/>
                <w:b/>
                <w:sz w:val="20"/>
              </w:rPr>
              <w:t xml:space="preserve">für ein Schülerfirmenprogramm der IW JUNIOR </w:t>
            </w:r>
            <w:hyperlink r:id="rId10" w:history="1">
              <w:r w:rsidRPr="00905A52">
                <w:rPr>
                  <w:rStyle w:val="Hyperlink"/>
                  <w:rFonts w:ascii="Arial" w:hAnsi="Arial" w:cs="Arial"/>
                  <w:b/>
                  <w:sz w:val="20"/>
                </w:rPr>
                <w:t>angemeldet</w:t>
              </w:r>
            </w:hyperlink>
            <w:r w:rsidRPr="00905A52">
              <w:rPr>
                <w:rFonts w:ascii="Arial" w:hAnsi="Arial" w:cs="Arial"/>
                <w:b/>
                <w:sz w:val="20"/>
              </w:rPr>
              <w:t xml:space="preserve"> sein.</w:t>
            </w:r>
            <w:r w:rsidR="00550D88">
              <w:rPr>
                <w:rFonts w:ascii="Arial" w:hAnsi="Arial" w:cs="Arial"/>
                <w:b/>
                <w:sz w:val="20"/>
              </w:rPr>
              <w:t xml:space="preserve"> Der Workshop, alle Unterlagen und die Verpflegung sind kostenfrei, Fahrtkosten werden nicht übernommen.</w:t>
            </w:r>
          </w:p>
          <w:p w:rsidR="0039571A" w:rsidRDefault="0039571A" w:rsidP="00892A3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604B" w:rsidRPr="006B4091" w:rsidRDefault="0079604B" w:rsidP="0079604B">
            <w:pPr>
              <w:ind w:right="29"/>
              <w:rPr>
                <w:rFonts w:ascii="Arial" w:hAnsi="Arial" w:cs="Arial"/>
                <w:sz w:val="20"/>
              </w:rPr>
            </w:pPr>
          </w:p>
          <w:p w:rsidR="0079604B" w:rsidRPr="009D79D8" w:rsidRDefault="0079604B" w:rsidP="00905A52">
            <w:pPr>
              <w:shd w:val="clear" w:color="auto" w:fill="0070C0"/>
              <w:tabs>
                <w:tab w:val="left" w:pos="9072"/>
              </w:tabs>
              <w:spacing w:line="260" w:lineRule="exact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TEILNAHME IN 2016/2017</w:t>
            </w:r>
          </w:p>
          <w:p w:rsidR="0079604B" w:rsidRPr="00873EE2" w:rsidRDefault="0079604B" w:rsidP="0079604B">
            <w:pPr>
              <w:ind w:right="29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604B" w:rsidRPr="0079192C" w:rsidRDefault="0079604B" w:rsidP="0079604B">
            <w:pPr>
              <w:ind w:righ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ebdings" w:char="F063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Ich möchte im Schuljahr 201</w:t>
            </w:r>
            <w:r w:rsidR="00C933FD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/201</w:t>
            </w:r>
            <w:r w:rsidR="00C933FD">
              <w:rPr>
                <w:rFonts w:ascii="Arial" w:hAnsi="Arial" w:cs="Arial"/>
                <w:sz w:val="20"/>
              </w:rPr>
              <w:t>8</w:t>
            </w:r>
            <w:r w:rsidRPr="0079192C">
              <w:rPr>
                <w:rFonts w:ascii="Arial" w:hAnsi="Arial" w:cs="Arial"/>
                <w:sz w:val="20"/>
              </w:rPr>
              <w:t xml:space="preserve"> kostenfrei teilnehmen: </w:t>
            </w:r>
          </w:p>
          <w:p w:rsidR="0079604B" w:rsidRDefault="0079604B" w:rsidP="0079604B">
            <w:pPr>
              <w:ind w:right="29" w:firstLine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ebdings" w:char="F063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JUNIOR expert (ab Klasse 9) </w:t>
            </w:r>
          </w:p>
          <w:p w:rsidR="0079604B" w:rsidRPr="001A19FB" w:rsidRDefault="0079604B" w:rsidP="0079604B">
            <w:pPr>
              <w:ind w:right="29" w:firstLine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ebdings" w:char="F063"/>
            </w:r>
            <w:r w:rsidRPr="001A19FB">
              <w:rPr>
                <w:rFonts w:ascii="Arial" w:hAnsi="Arial" w:cs="Arial"/>
                <w:b/>
                <w:sz w:val="20"/>
              </w:rPr>
              <w:t xml:space="preserve"> </w:t>
            </w:r>
            <w:r w:rsidRPr="001A19FB">
              <w:rPr>
                <w:rFonts w:ascii="Arial" w:hAnsi="Arial" w:cs="Arial"/>
                <w:sz w:val="20"/>
              </w:rPr>
              <w:t xml:space="preserve">JUNIOR </w:t>
            </w:r>
            <w:proofErr w:type="spellStart"/>
            <w:r w:rsidRPr="001A19FB">
              <w:rPr>
                <w:rFonts w:ascii="Arial" w:hAnsi="Arial" w:cs="Arial"/>
                <w:sz w:val="20"/>
              </w:rPr>
              <w:t>advanced</w:t>
            </w:r>
            <w:proofErr w:type="spellEnd"/>
            <w:r w:rsidRPr="001A19FB">
              <w:rPr>
                <w:rFonts w:ascii="Arial" w:hAnsi="Arial" w:cs="Arial"/>
                <w:sz w:val="20"/>
              </w:rPr>
              <w:t xml:space="preserve"> (ab Klasse 7)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9604B" w:rsidRPr="0079192C" w:rsidRDefault="0079604B" w:rsidP="0079604B">
            <w:pPr>
              <w:ind w:right="29" w:firstLine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ebdings" w:char="F063"/>
            </w:r>
            <w:r w:rsidRPr="0079192C">
              <w:rPr>
                <w:rFonts w:ascii="Arial" w:hAnsi="Arial" w:cs="Arial"/>
                <w:b/>
                <w:sz w:val="20"/>
              </w:rPr>
              <w:t xml:space="preserve"> </w:t>
            </w:r>
            <w:r w:rsidRPr="0079192C">
              <w:rPr>
                <w:rFonts w:ascii="Arial" w:hAnsi="Arial" w:cs="Arial"/>
                <w:sz w:val="20"/>
              </w:rPr>
              <w:t xml:space="preserve">JUNIOR </w:t>
            </w:r>
            <w:proofErr w:type="spellStart"/>
            <w:r w:rsidRPr="0079192C">
              <w:rPr>
                <w:rFonts w:ascii="Arial" w:hAnsi="Arial" w:cs="Arial"/>
                <w:sz w:val="20"/>
              </w:rPr>
              <w:t>basic</w:t>
            </w:r>
            <w:proofErr w:type="spellEnd"/>
            <w:r w:rsidRPr="0079192C">
              <w:rPr>
                <w:rFonts w:ascii="Arial" w:hAnsi="Arial" w:cs="Arial"/>
                <w:sz w:val="20"/>
              </w:rPr>
              <w:t xml:space="preserve"> (ab Klasse 7, voraussichtlich mehrjährig)</w:t>
            </w:r>
          </w:p>
          <w:p w:rsidR="0079604B" w:rsidRPr="0079192C" w:rsidRDefault="0079604B" w:rsidP="0079604B">
            <w:pPr>
              <w:ind w:right="29" w:firstLine="708"/>
              <w:rPr>
                <w:rFonts w:ascii="Arial" w:hAnsi="Arial" w:cs="Arial"/>
                <w:sz w:val="20"/>
              </w:rPr>
            </w:pPr>
            <w:r w:rsidRPr="0079192C">
              <w:rPr>
                <w:rFonts w:ascii="Arial" w:hAnsi="Arial" w:cs="Arial"/>
                <w:sz w:val="20"/>
              </w:rPr>
              <w:t xml:space="preserve">______ Schülergruppe/n* </w:t>
            </w:r>
            <w:r>
              <w:rPr>
                <w:rFonts w:ascii="Arial" w:hAnsi="Arial" w:cs="Arial"/>
                <w:sz w:val="20"/>
              </w:rPr>
              <w:t>(Anzahl geplante Schülergruppen für das jeweils gewählte Programm)</w:t>
            </w:r>
          </w:p>
          <w:p w:rsidR="0079604B" w:rsidRDefault="0079604B" w:rsidP="0079604B">
            <w:pPr>
              <w:ind w:right="29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05A52" w:rsidRPr="00905A52" w:rsidRDefault="00905A52" w:rsidP="0079604B">
            <w:pPr>
              <w:ind w:right="29"/>
              <w:rPr>
                <w:rFonts w:ascii="Arial" w:hAnsi="Arial" w:cs="Arial"/>
                <w:b/>
                <w:sz w:val="20"/>
              </w:rPr>
            </w:pPr>
            <w:r w:rsidRPr="00905A52">
              <w:rPr>
                <w:rFonts w:ascii="Arial" w:hAnsi="Arial" w:cs="Arial"/>
                <w:b/>
                <w:sz w:val="20"/>
              </w:rPr>
              <w:t>Anmeldung online unter:</w:t>
            </w:r>
            <w:r w:rsidRPr="00905A52">
              <w:rPr>
                <w:sz w:val="20"/>
              </w:rPr>
              <w:t xml:space="preserve"> </w:t>
            </w:r>
            <w:hyperlink r:id="rId11" w:history="1">
              <w:r w:rsidRPr="00905A52">
                <w:rPr>
                  <w:rStyle w:val="Hyperlink"/>
                  <w:rFonts w:ascii="Arial" w:hAnsi="Arial" w:cs="Arial"/>
                  <w:b/>
                  <w:sz w:val="20"/>
                </w:rPr>
                <w:t>http://joda.junior-programme.de/index.php?mod=login&amp;action=login</w:t>
              </w:r>
            </w:hyperlink>
          </w:p>
          <w:p w:rsidR="00905A52" w:rsidRDefault="00905A52" w:rsidP="0079604B">
            <w:pPr>
              <w:ind w:right="29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05A52" w:rsidRPr="00873EE2" w:rsidRDefault="00905A52" w:rsidP="0079604B">
            <w:pPr>
              <w:ind w:right="29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9604B" w:rsidRPr="000A4E3C" w:rsidRDefault="0079604B" w:rsidP="0079604B">
            <w:pPr>
              <w:shd w:val="clear" w:color="auto" w:fill="2A6BB7"/>
              <w:tabs>
                <w:tab w:val="left" w:pos="9072"/>
              </w:tabs>
              <w:spacing w:line="260" w:lineRule="exact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ANREGUNGEN</w:t>
            </w:r>
          </w:p>
          <w:p w:rsidR="0079604B" w:rsidRDefault="0079604B" w:rsidP="0079604B">
            <w:pPr>
              <w:ind w:right="29"/>
              <w:rPr>
                <w:rFonts w:ascii="Arial" w:hAnsi="Arial" w:cs="Arial"/>
                <w:sz w:val="22"/>
              </w:rPr>
            </w:pPr>
          </w:p>
          <w:p w:rsidR="0079604B" w:rsidRPr="001A19FB" w:rsidRDefault="0079604B" w:rsidP="0079604B">
            <w:pPr>
              <w:ind w:right="29"/>
              <w:rPr>
                <w:rFonts w:ascii="Arial" w:hAnsi="Arial" w:cs="Arial"/>
                <w:sz w:val="20"/>
              </w:rPr>
            </w:pPr>
            <w:r w:rsidRPr="001A19FB">
              <w:rPr>
                <w:rFonts w:ascii="Arial" w:hAnsi="Arial" w:cs="Arial"/>
                <w:sz w:val="20"/>
              </w:rPr>
              <w:t>Ich habe folgende Fragen, Verbesserungsvorschläge oder Anregungen:</w:t>
            </w:r>
          </w:p>
          <w:p w:rsidR="00A60602" w:rsidRDefault="00A60602" w:rsidP="00892A3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0602" w:rsidRDefault="00A60602" w:rsidP="00892A3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0602" w:rsidRPr="0035783F" w:rsidRDefault="00A60602" w:rsidP="00892A3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4907" w:rsidRPr="00954BC3" w:rsidRDefault="00F64907" w:rsidP="009F4165">
            <w:pPr>
              <w:tabs>
                <w:tab w:val="left" w:pos="2269"/>
                <w:tab w:val="left" w:pos="4537"/>
                <w:tab w:val="left" w:pos="6521"/>
              </w:tabs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</w:pPr>
            <w:r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 xml:space="preserve">Weitere Termine finden Sie unter: </w:t>
            </w:r>
            <w:r w:rsidRPr="00F64907">
              <w:rPr>
                <w:rFonts w:ascii="Arial" w:hAnsi="Arial" w:cs="ArialMT"/>
                <w:bCs/>
                <w:noProof/>
                <w:color w:val="000000"/>
                <w:sz w:val="20"/>
                <w:lang w:eastAsia="ja-JP"/>
              </w:rPr>
              <w:t>https://www.junior-programme.de/de/angebote/veranstaltungen/</w:t>
            </w:r>
          </w:p>
        </w:tc>
      </w:tr>
      <w:tr w:rsidR="00FB6E39" w:rsidRPr="00954BC3" w:rsidTr="00120AB9">
        <w:tc>
          <w:tcPr>
            <w:tcW w:w="9889" w:type="dxa"/>
            <w:shd w:val="clear" w:color="auto" w:fill="auto"/>
          </w:tcPr>
          <w:p w:rsidR="00FB6E39" w:rsidRPr="0035783F" w:rsidRDefault="00FB6E39" w:rsidP="00120AB9">
            <w:pPr>
              <w:rPr>
                <w:rFonts w:ascii="Arial" w:hAnsi="Arial" w:cs="Arial"/>
                <w:b/>
                <w:bCs/>
                <w:sz w:val="4"/>
                <w:szCs w:val="4"/>
                <w:highlight w:val="lightGray"/>
              </w:rPr>
            </w:pPr>
          </w:p>
        </w:tc>
      </w:tr>
    </w:tbl>
    <w:p w:rsidR="002A28C4" w:rsidRPr="0035783F" w:rsidRDefault="002A28C4" w:rsidP="00C73A8E">
      <w:pPr>
        <w:rPr>
          <w:rFonts w:ascii="Arial" w:hAnsi="Arial" w:cs="Arial"/>
          <w:b/>
          <w:sz w:val="4"/>
          <w:szCs w:val="4"/>
          <w:highlight w:val="lightGray"/>
        </w:rPr>
      </w:pPr>
    </w:p>
    <w:p w:rsidR="007869D3" w:rsidRDefault="00A508A4" w:rsidP="00C73A8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lightGray"/>
        </w:rPr>
        <w:t xml:space="preserve">Ihre </w:t>
      </w:r>
      <w:r w:rsidR="00120AB9">
        <w:rPr>
          <w:rFonts w:ascii="Arial" w:hAnsi="Arial" w:cs="Arial"/>
          <w:b/>
          <w:sz w:val="20"/>
          <w:highlight w:val="lightGray"/>
        </w:rPr>
        <w:t>B</w:t>
      </w:r>
      <w:r w:rsidR="00F62E72" w:rsidRPr="00D45F77">
        <w:rPr>
          <w:rFonts w:ascii="Arial" w:hAnsi="Arial" w:cs="Arial"/>
          <w:b/>
          <w:sz w:val="20"/>
          <w:highlight w:val="lightGray"/>
        </w:rPr>
        <w:t>emerkungen:</w:t>
      </w:r>
    </w:p>
    <w:p w:rsidR="00835AD6" w:rsidRDefault="00835AD6" w:rsidP="00C73A8E">
      <w:pPr>
        <w:rPr>
          <w:rFonts w:ascii="Arial" w:hAnsi="Arial" w:cs="Arial"/>
          <w:b/>
          <w:sz w:val="20"/>
        </w:rPr>
      </w:pPr>
    </w:p>
    <w:p w:rsidR="00550D88" w:rsidRDefault="00550D88" w:rsidP="00C73A8E">
      <w:pPr>
        <w:rPr>
          <w:rFonts w:ascii="Arial" w:hAnsi="Arial" w:cs="Arial"/>
          <w:b/>
          <w:sz w:val="20"/>
        </w:rPr>
      </w:pPr>
    </w:p>
    <w:p w:rsidR="00F62E72" w:rsidRDefault="00F62E72" w:rsidP="002C42FB">
      <w:pPr>
        <w:pStyle w:val="Textkrper2"/>
        <w:pBdr>
          <w:bottom w:val="single" w:sz="6" w:space="1" w:color="auto"/>
        </w:pBdr>
        <w:ind w:right="-426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Unterschrift:</w:t>
      </w:r>
    </w:p>
    <w:p w:rsidR="00D45F77" w:rsidRPr="00AC77C6" w:rsidRDefault="00D45F77" w:rsidP="00D45F77">
      <w:pPr>
        <w:pStyle w:val="Fuzeile"/>
        <w:rPr>
          <w:rFonts w:ascii="Arial" w:hAnsi="Arial" w:cs="Arial"/>
          <w:sz w:val="16"/>
          <w:szCs w:val="16"/>
        </w:rPr>
      </w:pPr>
      <w:r w:rsidRPr="00AC77C6">
        <w:rPr>
          <w:rFonts w:ascii="Arial" w:hAnsi="Arial" w:cs="Arial"/>
          <w:sz w:val="16"/>
          <w:szCs w:val="16"/>
        </w:rPr>
        <w:t>*Pflichtfelder</w:t>
      </w:r>
      <w:r w:rsidR="004A1737" w:rsidRPr="00AC77C6">
        <w:rPr>
          <w:rFonts w:ascii="Arial" w:hAnsi="Arial" w:cs="Arial"/>
          <w:sz w:val="16"/>
          <w:szCs w:val="16"/>
        </w:rPr>
        <w:t>, d</w:t>
      </w:r>
      <w:r w:rsidRPr="00AC77C6">
        <w:rPr>
          <w:rFonts w:ascii="Arial" w:hAnsi="Arial" w:cs="Arial"/>
          <w:sz w:val="16"/>
          <w:szCs w:val="16"/>
        </w:rPr>
        <w:t>ie E</w:t>
      </w:r>
      <w:r w:rsidR="00032400" w:rsidRPr="00AC77C6">
        <w:rPr>
          <w:rFonts w:ascii="Arial" w:hAnsi="Arial" w:cs="Arial"/>
          <w:sz w:val="16"/>
          <w:szCs w:val="16"/>
        </w:rPr>
        <w:t>-M</w:t>
      </w:r>
      <w:r w:rsidRPr="00AC77C6">
        <w:rPr>
          <w:rFonts w:ascii="Arial" w:hAnsi="Arial" w:cs="Arial"/>
          <w:sz w:val="16"/>
          <w:szCs w:val="16"/>
        </w:rPr>
        <w:t>ail-Adresse benötigen wir, um Ihnen künftig Informationen zukommen zu lassen.</w:t>
      </w:r>
    </w:p>
    <w:p w:rsidR="004923FA" w:rsidRPr="00AC77C6" w:rsidRDefault="00D45F77" w:rsidP="00E53E87">
      <w:pPr>
        <w:pStyle w:val="Fuzeile"/>
        <w:rPr>
          <w:rFonts w:ascii="Arial" w:hAnsi="Arial" w:cs="Arial"/>
          <w:sz w:val="16"/>
          <w:szCs w:val="16"/>
        </w:rPr>
      </w:pPr>
      <w:r w:rsidRPr="00AC77C6">
        <w:rPr>
          <w:rFonts w:ascii="Arial" w:hAnsi="Arial" w:cs="Arial"/>
          <w:sz w:val="16"/>
          <w:szCs w:val="16"/>
        </w:rPr>
        <w:t xml:space="preserve">Mit meiner Unterschrift erkläre ich mein Einverständnis, dass meine Daten elektronisch erfasst werden. Eine Weitergabe der Daten an Dritte erfolgt nicht. Nach § 34 BDSG haben Sie ein Recht auf Auskunft über die zu Ihrer Person gespeicherten Daten. Nach § 28 Abs. 4 BDSG können Sie der Verwendung Ihrer Daten wiedersprechen. Bitte teilen Sie uns dies schriftlich per Post oder Fax mit, oder senden Sie eine E-Mail an </w:t>
      </w:r>
      <w:hyperlink r:id="rId12" w:history="1">
        <w:r w:rsidRPr="00AC77C6">
          <w:rPr>
            <w:rStyle w:val="Hyperlink"/>
            <w:rFonts w:ascii="Arial" w:hAnsi="Arial" w:cs="Arial"/>
            <w:sz w:val="16"/>
            <w:szCs w:val="16"/>
          </w:rPr>
          <w:t>datenschutz@iwkoeln.de</w:t>
        </w:r>
      </w:hyperlink>
      <w:r w:rsidRPr="00AC77C6">
        <w:rPr>
          <w:rFonts w:ascii="Arial" w:hAnsi="Arial" w:cs="Arial"/>
          <w:sz w:val="16"/>
          <w:szCs w:val="16"/>
        </w:rPr>
        <w:t xml:space="preserve"> </w:t>
      </w:r>
    </w:p>
    <w:p w:rsidR="004923FA" w:rsidRDefault="009B7C29" w:rsidP="00AC77C6">
      <w:pPr>
        <w:spacing w:line="260" w:lineRule="exact"/>
        <w:jc w:val="both"/>
        <w:rPr>
          <w:sz w:val="15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142875</wp:posOffset>
            </wp:positionV>
            <wp:extent cx="1114425" cy="110934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AD6">
        <w:rPr>
          <w:noProof/>
        </w:rPr>
        <w:drawing>
          <wp:anchor distT="0" distB="0" distL="114300" distR="114300" simplePos="0" relativeHeight="251648512" behindDoc="1" locked="0" layoutInCell="1" allowOverlap="1" wp14:anchorId="7EE48401" wp14:editId="1FA91A45">
            <wp:simplePos x="0" y="0"/>
            <wp:positionH relativeFrom="column">
              <wp:posOffset>1413510</wp:posOffset>
            </wp:positionH>
            <wp:positionV relativeFrom="paragraph">
              <wp:posOffset>34925</wp:posOffset>
            </wp:positionV>
            <wp:extent cx="965915" cy="1143000"/>
            <wp:effectExtent l="0" t="0" r="571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7" cy="114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AD6">
        <w:rPr>
          <w:noProof/>
        </w:rPr>
        <w:drawing>
          <wp:anchor distT="0" distB="0" distL="114300" distR="114300" simplePos="0" relativeHeight="251647488" behindDoc="0" locked="0" layoutInCell="1" allowOverlap="1" wp14:anchorId="44631E92" wp14:editId="2998A6B9">
            <wp:simplePos x="0" y="0"/>
            <wp:positionH relativeFrom="column">
              <wp:posOffset>-24765</wp:posOffset>
            </wp:positionH>
            <wp:positionV relativeFrom="paragraph">
              <wp:posOffset>15876</wp:posOffset>
            </wp:positionV>
            <wp:extent cx="1003377" cy="1200150"/>
            <wp:effectExtent l="0" t="0" r="6350" b="0"/>
            <wp:wrapNone/>
            <wp:docPr id="1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92" cy="120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3FA" w:rsidRDefault="00B44537" w:rsidP="004923FA">
      <w:pPr>
        <w:spacing w:after="15" w:line="275" w:lineRule="auto"/>
        <w:rPr>
          <w:sz w:val="15"/>
        </w:rPr>
      </w:pPr>
      <w:r>
        <w:rPr>
          <w:rFonts w:ascii="Calibri Light" w:hAnsi="Calibri Light"/>
          <w:noProof/>
          <w:color w:val="2A6BB7"/>
          <w:sz w:val="27"/>
          <w:szCs w:val="27"/>
        </w:rPr>
        <w:drawing>
          <wp:anchor distT="0" distB="0" distL="114300" distR="114300" simplePos="0" relativeHeight="251653632" behindDoc="0" locked="0" layoutInCell="1" allowOverlap="1" wp14:anchorId="396B19DA" wp14:editId="5CCBA340">
            <wp:simplePos x="0" y="0"/>
            <wp:positionH relativeFrom="column">
              <wp:posOffset>2566035</wp:posOffset>
            </wp:positionH>
            <wp:positionV relativeFrom="paragraph">
              <wp:posOffset>11430</wp:posOffset>
            </wp:positionV>
            <wp:extent cx="2543175" cy="314325"/>
            <wp:effectExtent l="0" t="0" r="9525" b="9525"/>
            <wp:wrapNone/>
            <wp:docPr id="5" name="Grafik 5" descr="http://www.junior-programme.de/fileadmin/_processed_/csm_KMK_5049c038b3.png">
              <a:hlinkClick xmlns:a="http://schemas.openxmlformats.org/drawingml/2006/main" r:id="rId16" tgtFrame="&quot;_blank&quot;" tooltip="&quot;KM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ior-programme.de/fileadmin/_processed_/csm_KMK_5049c038b3.png">
                      <a:hlinkClick r:id="rId17" tgtFrame="&quot;_blank&quot;" tooltip="&quot;KM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3FA" w:rsidRPr="00324E4E" w:rsidRDefault="004923FA" w:rsidP="004923FA">
      <w:pPr>
        <w:spacing w:after="15" w:line="275" w:lineRule="auto"/>
        <w:rPr>
          <w:sz w:val="15"/>
        </w:rPr>
      </w:pPr>
      <w:r w:rsidRPr="00324E4E">
        <w:rPr>
          <w:sz w:val="15"/>
        </w:rPr>
        <w:t> </w:t>
      </w:r>
    </w:p>
    <w:p w:rsidR="004923FA" w:rsidRPr="00324E4E" w:rsidRDefault="004923FA" w:rsidP="004923FA">
      <w:pPr>
        <w:spacing w:after="15" w:line="275" w:lineRule="auto"/>
        <w:rPr>
          <w:sz w:val="15"/>
        </w:rPr>
      </w:pPr>
      <w:r w:rsidRPr="00324E4E">
        <w:rPr>
          <w:sz w:val="15"/>
        </w:rPr>
        <w:t> </w:t>
      </w:r>
    </w:p>
    <w:p w:rsidR="004923FA" w:rsidRPr="00324E4E" w:rsidRDefault="00B44537" w:rsidP="004923FA">
      <w:pPr>
        <w:spacing w:after="15" w:line="275" w:lineRule="auto"/>
        <w:rPr>
          <w:sz w:val="15"/>
        </w:rPr>
      </w:pPr>
      <w:r w:rsidRPr="00B44537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596E40" wp14:editId="51E73E07">
                <wp:simplePos x="0" y="0"/>
                <wp:positionH relativeFrom="column">
                  <wp:posOffset>2442210</wp:posOffset>
                </wp:positionH>
                <wp:positionV relativeFrom="paragraph">
                  <wp:posOffset>57785</wp:posOffset>
                </wp:positionV>
                <wp:extent cx="3105150" cy="140462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537" w:rsidRDefault="00B44537">
                            <w:r w:rsidRPr="00B445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JUNIOR wird von der Ständigen Konferenz der Kultusminister der Länder in der Bundesrepublik Deutschland (KMK) als unterstützendwerter, länderübergreifend durchgeführter Wettbewerb eingestuft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96E40" id="_x0000_s1027" type="#_x0000_t202" style="position:absolute;margin-left:192.3pt;margin-top:4.55pt;width:244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" stroked="f">
                <v:textbox style="mso-fit-shape-to-text:t">
                  <w:txbxContent>
                    <w:p w:rsidR="00B44537" w:rsidRDefault="00B44537">
                      <w:r w:rsidRPr="00B44537">
                        <w:rPr>
                          <w:rFonts w:ascii="Arial" w:hAnsi="Arial" w:cs="Arial"/>
                          <w:sz w:val="16"/>
                          <w:szCs w:val="16"/>
                        </w:rPr>
                        <w:t>JUNIOR wird von der Ständigen Konferenz der Kultusminister der Länder in der Bundesrepublik Deutschland (KMK) als unterstützendwerter, länderübergreifend durchgeführter Wettbewerb eingestuft</w:t>
                      </w:r>
                    </w:p>
                  </w:txbxContent>
                </v:textbox>
              </v:shape>
            </w:pict>
          </mc:Fallback>
        </mc:AlternateContent>
      </w:r>
    </w:p>
    <w:p w:rsidR="004923FA" w:rsidRPr="00324E4E" w:rsidRDefault="004923FA" w:rsidP="004923FA">
      <w:pPr>
        <w:spacing w:after="15" w:line="275" w:lineRule="auto"/>
        <w:rPr>
          <w:sz w:val="15"/>
        </w:rPr>
      </w:pPr>
      <w:r w:rsidRPr="00324E4E">
        <w:rPr>
          <w:sz w:val="15"/>
        </w:rPr>
        <w:t> </w:t>
      </w:r>
    </w:p>
    <w:p w:rsidR="004923FA" w:rsidRDefault="004923FA" w:rsidP="004923FA">
      <w:pPr>
        <w:spacing w:after="15" w:line="275" w:lineRule="auto"/>
        <w:rPr>
          <w:sz w:val="15"/>
        </w:rPr>
      </w:pPr>
    </w:p>
    <w:p w:rsidR="004923FA" w:rsidRDefault="004923FA" w:rsidP="004923FA">
      <w:pPr>
        <w:spacing w:after="15" w:line="275" w:lineRule="auto"/>
        <w:rPr>
          <w:sz w:val="15"/>
        </w:rPr>
      </w:pPr>
    </w:p>
    <w:p w:rsidR="004923FA" w:rsidRDefault="00AC77C6" w:rsidP="004923FA">
      <w:pPr>
        <w:spacing w:after="15" w:line="275" w:lineRule="auto"/>
        <w:rPr>
          <w:sz w:val="15"/>
        </w:rPr>
      </w:pPr>
      <w:r w:rsidRPr="00D45F77">
        <w:rPr>
          <w:noProof/>
          <w:sz w:val="20"/>
        </w:rPr>
        <w:drawing>
          <wp:anchor distT="0" distB="0" distL="114300" distR="114300" simplePos="0" relativeHeight="251645440" behindDoc="1" locked="0" layoutInCell="1" allowOverlap="1" wp14:anchorId="3F374C64" wp14:editId="477A7AB5">
            <wp:simplePos x="0" y="0"/>
            <wp:positionH relativeFrom="column">
              <wp:posOffset>-80010</wp:posOffset>
            </wp:positionH>
            <wp:positionV relativeFrom="paragraph">
              <wp:posOffset>118745</wp:posOffset>
            </wp:positionV>
            <wp:extent cx="2647950" cy="992505"/>
            <wp:effectExtent l="0" t="0" r="0" b="0"/>
            <wp:wrapNone/>
            <wp:docPr id="12" name="Grafik 12" descr="http://www.junior-programme.de/fileadmin/_processed_/csm_ni1_2ffaf7cb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ior-programme.de/fileadmin/_processed_/csm_ni1_2ffaf7cb0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E72" w:rsidRPr="00AC77C6" w:rsidRDefault="00B44537" w:rsidP="00D041BE">
      <w:pPr>
        <w:pStyle w:val="Fuzeile"/>
        <w:rPr>
          <w:rFonts w:ascii="Arial" w:hAnsi="Arial" w:cs="Arial"/>
          <w:sz w:val="16"/>
          <w:szCs w:val="16"/>
        </w:rPr>
      </w:pPr>
      <w:r w:rsidRPr="00AC77C6">
        <w:rPr>
          <w:rFonts w:ascii="Arial" w:hAnsi="Arial" w:cs="Arial"/>
          <w:sz w:val="16"/>
          <w:szCs w:val="16"/>
        </w:rPr>
        <w:t>In Niedersachsen wird JUNIOR gefördert</w:t>
      </w:r>
      <w:r w:rsidR="00833769">
        <w:rPr>
          <w:rFonts w:ascii="Arial" w:hAnsi="Arial" w:cs="Arial"/>
          <w:sz w:val="16"/>
          <w:szCs w:val="16"/>
        </w:rPr>
        <w:t xml:space="preserve"> von:</w:t>
      </w:r>
    </w:p>
    <w:p w:rsidR="002D25E9" w:rsidRDefault="007B4B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83185</wp:posOffset>
            </wp:positionV>
            <wp:extent cx="1891267" cy="5334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iftung-NiedersachsenMetall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26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5E9">
        <w:rPr>
          <w:rFonts w:ascii="Arial" w:hAnsi="Arial" w:cs="Arial"/>
          <w:sz w:val="18"/>
          <w:szCs w:val="18"/>
        </w:rPr>
        <w:br w:type="page"/>
      </w:r>
    </w:p>
    <w:p w:rsidR="007B4B8E" w:rsidRDefault="007B4B8E" w:rsidP="007B4B8E">
      <w:pPr>
        <w:rPr>
          <w:szCs w:val="22"/>
        </w:rPr>
      </w:pPr>
      <w:r w:rsidRPr="00C11D3E"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319E97" wp14:editId="7D9DB48F">
                <wp:simplePos x="0" y="0"/>
                <wp:positionH relativeFrom="column">
                  <wp:posOffset>130810</wp:posOffset>
                </wp:positionH>
                <wp:positionV relativeFrom="paragraph">
                  <wp:posOffset>130175</wp:posOffset>
                </wp:positionV>
                <wp:extent cx="5549900" cy="509905"/>
                <wp:effectExtent l="0" t="0" r="0" b="44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09905"/>
                        </a:xfrm>
                        <a:prstGeom prst="rect">
                          <a:avLst/>
                        </a:prstGeom>
                        <a:solidFill>
                          <a:srgbClr val="2A6BB7">
                            <a:alpha val="3803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B4B8E" w:rsidRPr="00383DBF" w:rsidRDefault="007B4B8E" w:rsidP="007B4B8E"/>
                        </w:txbxContent>
                      </wps:txbx>
                      <wps:bodyPr rot="0" spcFirstLastPara="0" vertOverflow="overflow" horzOverflow="overflow" vert="horz" wrap="square" lIns="360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9E97" id="Textfeld 6" o:spid="_x0000_s1028" type="#_x0000_t202" style="position:absolute;margin-left:10.3pt;margin-top:10.25pt;width:437pt;height:4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" fillcolor="#2a6bb7" stroked="f">
                <v:fill opacity="24929f"/>
                <v:textbox inset="10mm,2mm">
                  <w:txbxContent>
                    <w:p w:rsidR="007B4B8E" w:rsidRPr="00383DBF" w:rsidRDefault="007B4B8E" w:rsidP="007B4B8E"/>
                  </w:txbxContent>
                </v:textbox>
              </v:shape>
            </w:pict>
          </mc:Fallback>
        </mc:AlternateContent>
      </w:r>
      <w:r w:rsidRPr="00C11D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24CA83" wp14:editId="6C79C1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49900" cy="509905"/>
                <wp:effectExtent l="0" t="0" r="0" b="444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09905"/>
                        </a:xfrm>
                        <a:prstGeom prst="rect">
                          <a:avLst/>
                        </a:prstGeom>
                        <a:solidFill>
                          <a:srgbClr val="2A6BB7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B4B8E" w:rsidRPr="00383DBF" w:rsidRDefault="007B4B8E" w:rsidP="007B4B8E">
                            <w:pPr>
                              <w:pStyle w:val="JUNIORTitel"/>
                            </w:pPr>
                            <w:r>
                              <w:t>JUNIOR 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CA83" id="Textfeld 14" o:spid="_x0000_s1029" type="#_x0000_t202" style="position:absolute;margin-left:0;margin-top:-.05pt;width:437pt;height:4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" fillcolor="#2a6bb7" stroked="f">
                <v:textbox inset="10mm,2mm">
                  <w:txbxContent>
                    <w:p w:rsidR="007B4B8E" w:rsidRPr="00383DBF" w:rsidRDefault="007B4B8E" w:rsidP="007B4B8E">
                      <w:pPr>
                        <w:pStyle w:val="JUNIORTitel"/>
                      </w:pPr>
                      <w:r>
                        <w:t>JUNIOR auf einen Blick</w:t>
                      </w:r>
                    </w:p>
                  </w:txbxContent>
                </v:textbox>
              </v:shape>
            </w:pict>
          </mc:Fallback>
        </mc:AlternateContent>
      </w:r>
    </w:p>
    <w:p w:rsidR="007B4B8E" w:rsidRDefault="007B4B8E" w:rsidP="007B4B8E">
      <w:pPr>
        <w:rPr>
          <w:szCs w:val="22"/>
        </w:rPr>
      </w:pPr>
    </w:p>
    <w:p w:rsidR="007B4B8E" w:rsidRDefault="007B4B8E" w:rsidP="007B4B8E">
      <w:pPr>
        <w:rPr>
          <w:szCs w:val="22"/>
        </w:rPr>
      </w:pPr>
    </w:p>
    <w:p w:rsidR="007B4B8E" w:rsidRDefault="007B4B8E" w:rsidP="007B4B8E">
      <w:pPr>
        <w:rPr>
          <w:szCs w:val="22"/>
        </w:rPr>
      </w:pPr>
    </w:p>
    <w:p w:rsidR="007B4B8E" w:rsidRPr="004F42CB" w:rsidRDefault="007B4B8E" w:rsidP="007B4B8E">
      <w:pPr>
        <w:rPr>
          <w:rFonts w:ascii="Arial" w:hAnsi="Arial" w:cs="Arial"/>
          <w:szCs w:val="22"/>
        </w:rPr>
      </w:pPr>
    </w:p>
    <w:p w:rsidR="007B4B8E" w:rsidRPr="004F42CB" w:rsidRDefault="007B4B8E" w:rsidP="007B4B8E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 wp14:anchorId="15F20785" wp14:editId="01174393">
            <wp:simplePos x="0" y="0"/>
            <wp:positionH relativeFrom="column">
              <wp:posOffset>21590</wp:posOffset>
            </wp:positionH>
            <wp:positionV relativeFrom="paragraph">
              <wp:posOffset>79375</wp:posOffset>
            </wp:positionV>
            <wp:extent cx="1562400" cy="1267200"/>
            <wp:effectExtent l="0" t="0" r="0" b="9525"/>
            <wp:wrapNone/>
            <wp:docPr id="72" name="Grafik 72" descr="G:\IW-JUNIOR\Medien\Fotos\Fotos_JUNIOR_offiziell_2014\800_0267_f_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W-JUNIOR\Medien\Fotos\Fotos_JUNIOR_offiziell_2014\800_0267_f_1_RG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2CB">
        <w:rPr>
          <w:rFonts w:ascii="Arial" w:eastAsia="Calibri" w:hAnsi="Arial" w:cs="Arial"/>
          <w:lang w:eastAsia="en-US"/>
        </w:rPr>
        <w:t xml:space="preserve">Schüler erleben mit der Umsetzung einer Schülerfirma Selbstwirksamkeit und wie Wirtschaft funktioniert: selbstständig, praxisnah, Schritt für Schritt – eine </w:t>
      </w:r>
      <w:r w:rsidRPr="004F42CB">
        <w:rPr>
          <w:rFonts w:ascii="Arial" w:eastAsia="Calibri" w:hAnsi="Arial" w:cs="Arial"/>
          <w:b/>
          <w:lang w:eastAsia="en-US"/>
        </w:rPr>
        <w:t>wichtige Erfahrung fürs Leben</w:t>
      </w:r>
      <w:r w:rsidRPr="004F42CB">
        <w:rPr>
          <w:rFonts w:ascii="Arial" w:eastAsia="Calibri" w:hAnsi="Arial" w:cs="Arial"/>
          <w:lang w:eastAsia="en-US"/>
        </w:rPr>
        <w:t xml:space="preserve">! </w:t>
      </w:r>
    </w:p>
    <w:p w:rsidR="007B4B8E" w:rsidRPr="004F42CB" w:rsidRDefault="007B4B8E" w:rsidP="007B4B8E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lang w:eastAsia="en-US"/>
        </w:rPr>
        <w:t xml:space="preserve">Langzeitstudien belegen: </w:t>
      </w:r>
      <w:r w:rsidRPr="004F42CB">
        <w:rPr>
          <w:rFonts w:ascii="Arial" w:eastAsia="Calibri" w:hAnsi="Arial" w:cs="Arial"/>
          <w:b/>
          <w:lang w:eastAsia="en-US"/>
        </w:rPr>
        <w:t>JUNIOR wirkt nachhaltig.  Das JUNIOR Zertifikat</w:t>
      </w:r>
      <w:r w:rsidRPr="004F42CB">
        <w:rPr>
          <w:rFonts w:ascii="Arial" w:eastAsia="Calibri" w:hAnsi="Arial" w:cs="Arial"/>
          <w:lang w:eastAsia="en-US"/>
        </w:rPr>
        <w:t xml:space="preserve"> ist eine ausgezeichnete Beilage zu jeglichen Bewerbungen.  </w:t>
      </w:r>
    </w:p>
    <w:p w:rsidR="007B4B8E" w:rsidRPr="004F42CB" w:rsidRDefault="007B4B8E" w:rsidP="007B4B8E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lang w:eastAsia="en-US"/>
        </w:rPr>
        <w:t>Motto: „</w:t>
      </w:r>
      <w:r w:rsidRPr="004F42CB">
        <w:rPr>
          <w:rFonts w:ascii="Arial" w:eastAsia="Calibri" w:hAnsi="Arial" w:cs="Arial"/>
          <w:b/>
          <w:lang w:eastAsia="en-US"/>
        </w:rPr>
        <w:t xml:space="preserve">Learning </w:t>
      </w:r>
      <w:proofErr w:type="spellStart"/>
      <w:r w:rsidRPr="004F42CB">
        <w:rPr>
          <w:rFonts w:ascii="Arial" w:eastAsia="Calibri" w:hAnsi="Arial" w:cs="Arial"/>
          <w:b/>
          <w:lang w:eastAsia="en-US"/>
        </w:rPr>
        <w:t>by</w:t>
      </w:r>
      <w:proofErr w:type="spellEnd"/>
      <w:r w:rsidRPr="004F42CB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4F42CB">
        <w:rPr>
          <w:rFonts w:ascii="Arial" w:eastAsia="Calibri" w:hAnsi="Arial" w:cs="Arial"/>
          <w:b/>
          <w:lang w:eastAsia="en-US"/>
        </w:rPr>
        <w:t>doing</w:t>
      </w:r>
      <w:proofErr w:type="spellEnd"/>
      <w:r w:rsidRPr="004F42CB">
        <w:rPr>
          <w:rFonts w:ascii="Arial" w:eastAsia="Calibri" w:hAnsi="Arial" w:cs="Arial"/>
          <w:lang w:eastAsia="en-US"/>
        </w:rPr>
        <w:t xml:space="preserve">“ – der ideale Rahmen für eigene Erfahrungen. </w:t>
      </w:r>
    </w:p>
    <w:p w:rsidR="007B4B8E" w:rsidRPr="009D6459" w:rsidRDefault="007B4B8E" w:rsidP="007B4B8E">
      <w:pPr>
        <w:spacing w:after="160" w:line="259" w:lineRule="auto"/>
        <w:rPr>
          <w:rFonts w:eastAsia="Calibri" w:cs="Arial"/>
          <w:lang w:eastAsia="en-US"/>
        </w:rPr>
      </w:pPr>
    </w:p>
    <w:p w:rsidR="007B4B8E" w:rsidRPr="004F42CB" w:rsidRDefault="004F42CB" w:rsidP="004F42CB">
      <w:pPr>
        <w:numPr>
          <w:ilvl w:val="0"/>
          <w:numId w:val="5"/>
        </w:numPr>
        <w:spacing w:after="160" w:line="259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488121A" wp14:editId="232B5607">
                <wp:simplePos x="0" y="0"/>
                <wp:positionH relativeFrom="margin">
                  <wp:posOffset>5129530</wp:posOffset>
                </wp:positionH>
                <wp:positionV relativeFrom="paragraph">
                  <wp:posOffset>197485</wp:posOffset>
                </wp:positionV>
                <wp:extent cx="820420" cy="781050"/>
                <wp:effectExtent l="19050" t="57150" r="170180" b="133350"/>
                <wp:wrapTight wrapText="bothSides">
                  <wp:wrapPolygon edited="0">
                    <wp:start x="5517" y="-1580"/>
                    <wp:lineTo x="1003" y="-527"/>
                    <wp:lineTo x="-502" y="7902"/>
                    <wp:lineTo x="-502" y="16859"/>
                    <wp:lineTo x="8025" y="23707"/>
                    <wp:lineTo x="8526" y="24761"/>
                    <wp:lineTo x="16551" y="24761"/>
                    <wp:lineTo x="17053" y="23707"/>
                    <wp:lineTo x="25579" y="16859"/>
                    <wp:lineTo x="25579" y="14224"/>
                    <wp:lineTo x="24576" y="9483"/>
                    <wp:lineTo x="24074" y="5268"/>
                    <wp:lineTo x="19560" y="-1580"/>
                    <wp:lineTo x="5517" y="-1580"/>
                  </wp:wrapPolygon>
                </wp:wrapTight>
                <wp:docPr id="30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781050"/>
                          <a:chOff x="0" y="0"/>
                          <a:chExt cx="1030373" cy="944124"/>
                        </a:xfrm>
                      </wpg:grpSpPr>
                      <wps:wsp>
                        <wps:cNvPr id="31" name="Ellipse 48"/>
                        <wps:cNvSpPr/>
                        <wps:spPr>
                          <a:xfrm>
                            <a:off x="0" y="0"/>
                            <a:ext cx="1030373" cy="944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373" h="944124">
                                <a:moveTo>
                                  <a:pt x="315322" y="0"/>
                                </a:moveTo>
                                <a:cubicBezTo>
                                  <a:pt x="403103" y="0"/>
                                  <a:pt x="478653" y="52362"/>
                                  <a:pt x="511645" y="127914"/>
                                </a:cubicBezTo>
                                <a:cubicBezTo>
                                  <a:pt x="542545" y="51936"/>
                                  <a:pt x="617838" y="0"/>
                                  <a:pt x="705261" y="0"/>
                                </a:cubicBezTo>
                                <a:cubicBezTo>
                                  <a:pt x="824555" y="0"/>
                                  <a:pt x="921261" y="96706"/>
                                  <a:pt x="921261" y="216000"/>
                                </a:cubicBezTo>
                                <a:cubicBezTo>
                                  <a:pt x="921261" y="271935"/>
                                  <a:pt x="900000" y="322905"/>
                                  <a:pt x="863824" y="360091"/>
                                </a:cubicBezTo>
                                <a:cubicBezTo>
                                  <a:pt x="959248" y="381461"/>
                                  <a:pt x="1030373" y="466780"/>
                                  <a:pt x="1030373" y="568713"/>
                                </a:cubicBezTo>
                                <a:lnTo>
                                  <a:pt x="1030373" y="596855"/>
                                </a:lnTo>
                                <a:cubicBezTo>
                                  <a:pt x="1030373" y="711191"/>
                                  <a:pt x="940885" y="804626"/>
                                  <a:pt x="828079" y="810057"/>
                                </a:cubicBezTo>
                                <a:cubicBezTo>
                                  <a:pt x="790661" y="887532"/>
                                  <a:pt x="660107" y="944124"/>
                                  <a:pt x="504987" y="944124"/>
                                </a:cubicBezTo>
                                <a:cubicBezTo>
                                  <a:pt x="348337" y="944124"/>
                                  <a:pt x="216740" y="886410"/>
                                  <a:pt x="180636" y="807874"/>
                                </a:cubicBezTo>
                                <a:cubicBezTo>
                                  <a:pt x="78206" y="792361"/>
                                  <a:pt x="0" y="703741"/>
                                  <a:pt x="0" y="596855"/>
                                </a:cubicBezTo>
                                <a:lnTo>
                                  <a:pt x="0" y="568713"/>
                                </a:lnTo>
                                <a:cubicBezTo>
                                  <a:pt x="0" y="469739"/>
                                  <a:pt x="67056" y="386427"/>
                                  <a:pt x="158453" y="362604"/>
                                </a:cubicBezTo>
                                <a:cubicBezTo>
                                  <a:pt x="121416" y="324880"/>
                                  <a:pt x="99322" y="273020"/>
                                  <a:pt x="99322" y="216000"/>
                                </a:cubicBezTo>
                                <a:cubicBezTo>
                                  <a:pt x="99322" y="96706"/>
                                  <a:pt x="196028" y="0"/>
                                  <a:pt x="3153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76200" dir="12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64" name="Freihandform 64"/>
                        <wps:cNvSpPr/>
                        <wps:spPr>
                          <a:xfrm>
                            <a:off x="62583" y="43801"/>
                            <a:ext cx="900664" cy="8614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664" h="861497">
                                <a:moveTo>
                                  <a:pt x="362662" y="449098"/>
                                </a:moveTo>
                                <a:lnTo>
                                  <a:pt x="362815" y="449098"/>
                                </a:lnTo>
                                <a:lnTo>
                                  <a:pt x="380402" y="458643"/>
                                </a:lnTo>
                                <a:cubicBezTo>
                                  <a:pt x="401068" y="467385"/>
                                  <a:pt x="423789" y="472218"/>
                                  <a:pt x="447639" y="472218"/>
                                </a:cubicBezTo>
                                <a:cubicBezTo>
                                  <a:pt x="471488" y="472218"/>
                                  <a:pt x="494210" y="467385"/>
                                  <a:pt x="514876" y="458643"/>
                                </a:cubicBezTo>
                                <a:lnTo>
                                  <a:pt x="532463" y="449098"/>
                                </a:lnTo>
                                <a:lnTo>
                                  <a:pt x="532615" y="449098"/>
                                </a:lnTo>
                                <a:cubicBezTo>
                                  <a:pt x="628784" y="449098"/>
                                  <a:pt x="706743" y="492246"/>
                                  <a:pt x="706743" y="545473"/>
                                </a:cubicBezTo>
                                <a:lnTo>
                                  <a:pt x="706743" y="766280"/>
                                </a:lnTo>
                                <a:cubicBezTo>
                                  <a:pt x="520533" y="903097"/>
                                  <a:pt x="310061" y="882978"/>
                                  <a:pt x="188534" y="766280"/>
                                </a:cubicBezTo>
                                <a:lnTo>
                                  <a:pt x="188534" y="545473"/>
                                </a:lnTo>
                                <a:cubicBezTo>
                                  <a:pt x="188534" y="492246"/>
                                  <a:pt x="266495" y="449098"/>
                                  <a:pt x="362662" y="449098"/>
                                </a:cubicBezTo>
                                <a:close/>
                                <a:moveTo>
                                  <a:pt x="171184" y="346929"/>
                                </a:moveTo>
                                <a:lnTo>
                                  <a:pt x="171334" y="346929"/>
                                </a:lnTo>
                                <a:lnTo>
                                  <a:pt x="188623" y="356313"/>
                                </a:lnTo>
                                <a:cubicBezTo>
                                  <a:pt x="208940" y="364905"/>
                                  <a:pt x="231276" y="369657"/>
                                  <a:pt x="254723" y="369657"/>
                                </a:cubicBezTo>
                                <a:lnTo>
                                  <a:pt x="277436" y="365071"/>
                                </a:lnTo>
                                <a:lnTo>
                                  <a:pt x="280918" y="370238"/>
                                </a:lnTo>
                                <a:lnTo>
                                  <a:pt x="282411" y="371245"/>
                                </a:lnTo>
                                <a:lnTo>
                                  <a:pt x="282411" y="431190"/>
                                </a:lnTo>
                                <a:lnTo>
                                  <a:pt x="250825" y="434720"/>
                                </a:lnTo>
                                <a:cubicBezTo>
                                  <a:pt x="189384" y="449102"/>
                                  <a:pt x="146273" y="482774"/>
                                  <a:pt x="146273" y="522018"/>
                                </a:cubicBezTo>
                                <a:lnTo>
                                  <a:pt x="146273" y="738811"/>
                                </a:lnTo>
                                <a:lnTo>
                                  <a:pt x="104260" y="726058"/>
                                </a:lnTo>
                                <a:cubicBezTo>
                                  <a:pt x="65201" y="710173"/>
                                  <a:pt x="29869" y="687426"/>
                                  <a:pt x="0" y="658745"/>
                                </a:cubicBezTo>
                                <a:lnTo>
                                  <a:pt x="0" y="441673"/>
                                </a:lnTo>
                                <a:cubicBezTo>
                                  <a:pt x="0" y="389347"/>
                                  <a:pt x="76643" y="346929"/>
                                  <a:pt x="171184" y="346929"/>
                                </a:cubicBezTo>
                                <a:close/>
                                <a:moveTo>
                                  <a:pt x="729129" y="346124"/>
                                </a:moveTo>
                                <a:lnTo>
                                  <a:pt x="729279" y="346124"/>
                                </a:lnTo>
                                <a:cubicBezTo>
                                  <a:pt x="823932" y="346124"/>
                                  <a:pt x="900664" y="388444"/>
                                  <a:pt x="900664" y="440649"/>
                                </a:cubicBezTo>
                                <a:lnTo>
                                  <a:pt x="900664" y="657218"/>
                                </a:lnTo>
                                <a:cubicBezTo>
                                  <a:pt x="870760" y="685833"/>
                                  <a:pt x="835387" y="708528"/>
                                  <a:pt x="796281" y="724376"/>
                                </a:cubicBezTo>
                                <a:lnTo>
                                  <a:pt x="754219" y="737099"/>
                                </a:lnTo>
                                <a:lnTo>
                                  <a:pt x="754219" y="520808"/>
                                </a:lnTo>
                                <a:cubicBezTo>
                                  <a:pt x="754219" y="481655"/>
                                  <a:pt x="711057" y="448062"/>
                                  <a:pt x="649544" y="433712"/>
                                </a:cubicBezTo>
                                <a:lnTo>
                                  <a:pt x="617922" y="430190"/>
                                </a:lnTo>
                                <a:lnTo>
                                  <a:pt x="617922" y="370385"/>
                                </a:lnTo>
                                <a:lnTo>
                                  <a:pt x="619416" y="369381"/>
                                </a:lnTo>
                                <a:lnTo>
                                  <a:pt x="622903" y="364226"/>
                                </a:lnTo>
                                <a:lnTo>
                                  <a:pt x="645642" y="368800"/>
                                </a:lnTo>
                                <a:cubicBezTo>
                                  <a:pt x="669116" y="368800"/>
                                  <a:pt x="691479" y="364060"/>
                                  <a:pt x="711819" y="355488"/>
                                </a:cubicBezTo>
                                <a:close/>
                                <a:moveTo>
                                  <a:pt x="447639" y="96200"/>
                                </a:moveTo>
                                <a:cubicBezTo>
                                  <a:pt x="543038" y="96200"/>
                                  <a:pt x="620375" y="173537"/>
                                  <a:pt x="620375" y="268937"/>
                                </a:cubicBezTo>
                                <a:cubicBezTo>
                                  <a:pt x="620375" y="364337"/>
                                  <a:pt x="543038" y="441674"/>
                                  <a:pt x="447639" y="441674"/>
                                </a:cubicBezTo>
                                <a:cubicBezTo>
                                  <a:pt x="352239" y="441674"/>
                                  <a:pt x="274902" y="364337"/>
                                  <a:pt x="274902" y="268937"/>
                                </a:cubicBezTo>
                                <a:cubicBezTo>
                                  <a:pt x="274902" y="173537"/>
                                  <a:pt x="352239" y="96200"/>
                                  <a:pt x="447639" y="96200"/>
                                </a:cubicBezTo>
                                <a:close/>
                                <a:moveTo>
                                  <a:pt x="645642" y="0"/>
                                </a:moveTo>
                                <a:cubicBezTo>
                                  <a:pt x="739538" y="0"/>
                                  <a:pt x="815657" y="75852"/>
                                  <a:pt x="815657" y="169422"/>
                                </a:cubicBezTo>
                                <a:cubicBezTo>
                                  <a:pt x="815657" y="262990"/>
                                  <a:pt x="739538" y="338843"/>
                                  <a:pt x="645642" y="338843"/>
                                </a:cubicBezTo>
                                <a:lnTo>
                                  <a:pt x="640743" y="337858"/>
                                </a:lnTo>
                                <a:lnTo>
                                  <a:pt x="655852" y="315528"/>
                                </a:lnTo>
                                <a:cubicBezTo>
                                  <a:pt x="664455" y="295258"/>
                                  <a:pt x="669212" y="272974"/>
                                  <a:pt x="669212" y="249581"/>
                                </a:cubicBezTo>
                                <a:cubicBezTo>
                                  <a:pt x="669212" y="179404"/>
                                  <a:pt x="626396" y="119193"/>
                                  <a:pt x="565375" y="93474"/>
                                </a:cubicBezTo>
                                <a:lnTo>
                                  <a:pt x="504096" y="81146"/>
                                </a:lnTo>
                                <a:lnTo>
                                  <a:pt x="525424" y="49623"/>
                                </a:lnTo>
                                <a:cubicBezTo>
                                  <a:pt x="556190" y="18964"/>
                                  <a:pt x="598694" y="0"/>
                                  <a:pt x="645642" y="0"/>
                                </a:cubicBezTo>
                                <a:close/>
                                <a:moveTo>
                                  <a:pt x="254723" y="0"/>
                                </a:moveTo>
                                <a:cubicBezTo>
                                  <a:pt x="301616" y="0"/>
                                  <a:pt x="344070" y="19007"/>
                                  <a:pt x="374800" y="49738"/>
                                </a:cubicBezTo>
                                <a:lnTo>
                                  <a:pt x="396102" y="81334"/>
                                </a:lnTo>
                                <a:lnTo>
                                  <a:pt x="334895" y="93691"/>
                                </a:lnTo>
                                <a:cubicBezTo>
                                  <a:pt x="273946" y="119470"/>
                                  <a:pt x="231181" y="179821"/>
                                  <a:pt x="231181" y="250160"/>
                                </a:cubicBezTo>
                                <a:cubicBezTo>
                                  <a:pt x="231181" y="273607"/>
                                  <a:pt x="235933" y="295944"/>
                                  <a:pt x="244525" y="316261"/>
                                </a:cubicBezTo>
                                <a:lnTo>
                                  <a:pt x="259616" y="338642"/>
                                </a:lnTo>
                                <a:lnTo>
                                  <a:pt x="254723" y="339630"/>
                                </a:lnTo>
                                <a:cubicBezTo>
                                  <a:pt x="160937" y="339630"/>
                                  <a:pt x="84908" y="263601"/>
                                  <a:pt x="84908" y="169815"/>
                                </a:cubicBezTo>
                                <a:cubicBezTo>
                                  <a:pt x="84908" y="76028"/>
                                  <a:pt x="160937" y="0"/>
                                  <a:pt x="2547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22964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lIns="144000" rIns="144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92A20" id="Gruppieren 29" o:spid="_x0000_s1026" style="position:absolute;margin-left:403.9pt;margin-top:15.55pt;width:64.6pt;height:61.5pt;z-index:-251654656;mso-position-horizontal-relative:margin;mso-width-relative:margin;mso-height-relative:margin" coordsize="10303,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">
                <v:shape id="Ellipse 48" o:spid="_x0000_s1027" style="position:absolute;width:10303;height:9441;visibility:visible;mso-wrap-style:square;v-text-anchor:middle" coordsize="1030373,944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BGMQA&#10;AADbAAAADwAAAGRycy9kb3ducmV2LnhtbESPQWvCQBSE74X+h+UVetONCjXEbKRUA4VKS1Xw+sg+&#10;k2D2bdhdY/rvu0Khx2FmvmHy9Wg6MZDzrWUFs2kCgriyuuVawfFQTlIQPiBr7CyTgh/ysC4eH3LM&#10;tL3xNw37UIsIYZ+hgiaEPpPSVw0Z9FPbE0fvbJ3BEKWrpXZ4i3DTyXmSvEiDLceFBnt6a6i67K9G&#10;gelPi+XGlS4drtuvnS7dx+fWKfX8NL6uQAQaw3/4r/2uFSxmcP8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wRjEAAAA2wAAAA8AAAAAAAAAAAAAAAAAmAIAAGRycy9k&#10;b3ducmV2LnhtbFBLBQYAAAAABAAEAPUAAACJAwAAAAA=&#10;" path="m315322,v87781,,163331,52362,196323,127914c542545,51936,617838,,705261,,824555,,921261,96706,921261,216000v,55935,-21261,106905,-57437,144091c959248,381461,1030373,466780,1030373,568713r,28142c1030373,711191,940885,804626,828079,810057,790661,887532,660107,944124,504987,944124v-156650,,-288247,-57714,-324351,-136250c78206,792361,,703741,,596855l,568713c,469739,67056,386427,158453,362604,121416,324880,99322,273020,99322,216000,99322,96706,196028,,315322,xe" fillcolor="window" strokecolor="#f2f2f2" strokeweight="1pt">
                  <v:stroke joinstyle="miter"/>
                  <v:shadow on="t" color="black" opacity="26214f" origin="-.5,-.5" offset="1.98903mm,.72394mm"/>
                  <v:path arrowok="t"/>
                </v:shape>
                <v:shape id="Freihandform 64" o:spid="_x0000_s1028" style="position:absolute;left:625;top:438;width:9007;height:8614;visibility:visible;mso-wrap-style:square;v-text-anchor:middle" coordsize="900664,86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DOsQA&#10;AADbAAAADwAAAGRycy9kb3ducmV2LnhtbESPQWvCQBSE7wX/w/IEL6Kb2hIkuooUBelFqiI5PrLP&#10;bDD7NmRXE/99tyD0OMx8M8xy3dtaPKj1lWMF79MEBHHhdMWlgvNpN5mD8AFZY+2YFDzJw3o1eFti&#10;pl3HP/Q4hlLEEvYZKjAhNJmUvjBk0U9dQxy9q2sthijbUuoWu1huazlLklRarDguGGzoy1BxO96t&#10;gvS7O5hxPt7Ozmn58Txd8uSe50qNhv1mASJQH/7DL3qvI/cJ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wzrEAAAA2wAAAA8AAAAAAAAAAAAAAAAAmAIAAGRycy9k&#10;b3ducmV2LnhtbFBLBQYAAAAABAAEAPUAAACJAwAAAAA=&#10;" path="m362662,449098r153,l380402,458643v20666,8742,43387,13575,67237,13575c471488,472218,494210,467385,514876,458643r17587,-9545l532615,449098v96169,,174128,43148,174128,96375l706743,766280v-186210,136817,-396682,116698,-518209,l188534,545473v,-53227,77961,-96375,174128,-96375xm171184,346929r150,l188623,356313v20317,8592,42653,13344,66100,13344l277436,365071r3482,5167l282411,371245r,59945l250825,434720v-61441,14382,-104552,48054,-104552,87298l146273,738811,104260,726058c65201,710173,29869,687426,,658745l,441673c,389347,76643,346929,171184,346929xm729129,346124r150,c823932,346124,900664,388444,900664,440649r,216569c870760,685833,835387,708528,796281,724376r-42062,12723l754219,520808v,-39153,-43162,-72746,-104675,-87096l617922,430190r,-59805l619416,369381r3487,-5155l645642,368800v23474,,45837,-4740,66177,-13312l729129,346124xm447639,96200v95399,,172736,77337,172736,172737c620375,364337,543038,441674,447639,441674v-95400,,-172737,-77337,-172737,-172737c274902,173537,352239,96200,447639,96200xm645642,v93896,,170015,75852,170015,169422c815657,262990,739538,338843,645642,338843r-4899,-985l655852,315528v8603,-20270,13360,-42554,13360,-65947c669212,179404,626396,119193,565375,93474l504096,81146,525424,49623c556190,18964,598694,,645642,xm254723,v46893,,89347,19007,120077,49738l396102,81334,334895,93691c273946,119470,231181,179821,231181,250160v,23447,4752,45784,13344,66101l259616,338642r-4893,988c160937,339630,84908,263601,84908,169815,84908,76028,160937,,254723,xe" fillcolor="#122964" stroked="f" strokeweight="3pt">
                  <v:stroke joinstyle="miter"/>
                  <v:path arrowok="t"/>
                </v:shape>
                <w10:wrap type="tight" anchorx="margin"/>
              </v:group>
            </w:pict>
          </mc:Fallback>
        </mc:AlternateContent>
      </w:r>
      <w:r w:rsidR="007B4B8E" w:rsidRPr="004F42CB">
        <w:rPr>
          <w:rFonts w:ascii="Arial" w:eastAsia="Calibri" w:hAnsi="Arial" w:cs="Arial"/>
          <w:lang w:eastAsia="en-US"/>
        </w:rPr>
        <w:t xml:space="preserve">Ablauf und Unterrichtsmaterialien sind </w:t>
      </w:r>
      <w:r w:rsidR="007B4B8E" w:rsidRPr="004F42CB">
        <w:rPr>
          <w:rFonts w:ascii="Arial" w:eastAsia="Calibri" w:hAnsi="Arial" w:cs="Arial"/>
          <w:b/>
          <w:lang w:eastAsia="en-US"/>
        </w:rPr>
        <w:t>speziell für Schülerinnen und Schüler</w:t>
      </w:r>
      <w:r w:rsidR="007B4B8E" w:rsidRPr="004F42CB">
        <w:rPr>
          <w:rFonts w:ascii="Arial" w:eastAsia="Calibri" w:hAnsi="Arial" w:cs="Arial"/>
          <w:lang w:eastAsia="en-US"/>
        </w:rPr>
        <w:t xml:space="preserve"> konzipiert. </w:t>
      </w:r>
    </w:p>
    <w:p w:rsidR="007B4B8E" w:rsidRPr="004F42CB" w:rsidRDefault="007B4B8E" w:rsidP="007B4B8E">
      <w:pPr>
        <w:numPr>
          <w:ilvl w:val="0"/>
          <w:numId w:val="5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lang w:eastAsia="en-US"/>
        </w:rPr>
        <w:t xml:space="preserve">Eine Teilnahme fördert die </w:t>
      </w:r>
      <w:r w:rsidRPr="004F42CB">
        <w:rPr>
          <w:rFonts w:ascii="Arial" w:eastAsia="Calibri" w:hAnsi="Arial" w:cs="Arial"/>
          <w:b/>
          <w:lang w:eastAsia="en-US"/>
        </w:rPr>
        <w:t>Persönlichkeitsentwicklung</w:t>
      </w:r>
      <w:r w:rsidRPr="004F42CB">
        <w:rPr>
          <w:rFonts w:ascii="Arial" w:eastAsia="Calibri" w:hAnsi="Arial" w:cs="Arial"/>
          <w:lang w:eastAsia="en-US"/>
        </w:rPr>
        <w:t xml:space="preserve">, </w:t>
      </w:r>
      <w:r w:rsidRPr="004F42CB">
        <w:rPr>
          <w:rFonts w:ascii="Arial" w:eastAsia="Calibri" w:hAnsi="Arial" w:cs="Arial"/>
          <w:b/>
          <w:lang w:eastAsia="en-US"/>
        </w:rPr>
        <w:t>organisatorische</w:t>
      </w:r>
      <w:r w:rsidRPr="004F42CB">
        <w:rPr>
          <w:rFonts w:ascii="Arial" w:eastAsia="Calibri" w:hAnsi="Arial" w:cs="Arial"/>
          <w:lang w:eastAsia="en-US"/>
        </w:rPr>
        <w:t xml:space="preserve"> wie auch </w:t>
      </w:r>
      <w:r w:rsidRPr="004F42CB">
        <w:rPr>
          <w:rFonts w:ascii="Arial" w:eastAsia="Calibri" w:hAnsi="Arial" w:cs="Arial"/>
          <w:b/>
          <w:lang w:eastAsia="en-US"/>
        </w:rPr>
        <w:t>kreative Kompetenzen</w:t>
      </w:r>
      <w:r w:rsidRPr="004F42CB">
        <w:rPr>
          <w:rFonts w:ascii="Arial" w:eastAsia="Calibri" w:hAnsi="Arial" w:cs="Arial"/>
          <w:lang w:eastAsia="en-US"/>
        </w:rPr>
        <w:t xml:space="preserve">. </w:t>
      </w:r>
    </w:p>
    <w:p w:rsidR="007B4B8E" w:rsidRPr="004F42CB" w:rsidRDefault="007B4B8E" w:rsidP="007B4B8E">
      <w:pPr>
        <w:numPr>
          <w:ilvl w:val="0"/>
          <w:numId w:val="5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lang w:eastAsia="en-US"/>
        </w:rPr>
        <w:t xml:space="preserve">Die monatliche Buchführung erfolgt über das JUNIOR Onlineportal. Sie erhalten </w:t>
      </w:r>
      <w:r w:rsidRPr="004F42CB">
        <w:rPr>
          <w:rFonts w:ascii="Arial" w:eastAsia="Calibri" w:hAnsi="Arial" w:cs="Arial"/>
          <w:b/>
          <w:lang w:eastAsia="en-US"/>
        </w:rPr>
        <w:t>regelmäßig Feedback</w:t>
      </w:r>
      <w:r w:rsidRPr="004F42CB">
        <w:rPr>
          <w:rFonts w:ascii="Arial" w:eastAsia="Calibri" w:hAnsi="Arial" w:cs="Arial"/>
          <w:lang w:eastAsia="en-US"/>
        </w:rPr>
        <w:t xml:space="preserve"> zu den eingereichten Unterlagen. </w:t>
      </w:r>
    </w:p>
    <w:p w:rsidR="007B4B8E" w:rsidRPr="004F42CB" w:rsidRDefault="007B4B8E" w:rsidP="007B4B8E">
      <w:pPr>
        <w:tabs>
          <w:tab w:val="left" w:pos="1245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lang w:eastAsia="en-US"/>
        </w:rPr>
        <w:tab/>
      </w:r>
    </w:p>
    <w:p w:rsidR="007B4B8E" w:rsidRPr="004F42CB" w:rsidRDefault="007B4B8E" w:rsidP="007B4B8E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b/>
          <w:lang w:eastAsia="en-US"/>
        </w:rPr>
      </w:pPr>
      <w:r w:rsidRPr="004F42CB"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08FFCD2" wp14:editId="3EE2D98F">
                <wp:simplePos x="0" y="0"/>
                <wp:positionH relativeFrom="column">
                  <wp:posOffset>90804</wp:posOffset>
                </wp:positionH>
                <wp:positionV relativeFrom="paragraph">
                  <wp:posOffset>76200</wp:posOffset>
                </wp:positionV>
                <wp:extent cx="942975" cy="952500"/>
                <wp:effectExtent l="19050" t="57150" r="180975" b="133350"/>
                <wp:wrapNone/>
                <wp:docPr id="65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952500"/>
                          <a:chOff x="0" y="0"/>
                          <a:chExt cx="965362" cy="983815"/>
                        </a:xfrm>
                      </wpg:grpSpPr>
                      <wps:wsp>
                        <wps:cNvPr id="66" name="Ellipse 30"/>
                        <wps:cNvSpPr/>
                        <wps:spPr>
                          <a:xfrm>
                            <a:off x="0" y="0"/>
                            <a:ext cx="965362" cy="98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3402" h="1042964">
                                <a:moveTo>
                                  <a:pt x="511915" y="0"/>
                                </a:moveTo>
                                <a:lnTo>
                                  <a:pt x="557856" y="4612"/>
                                </a:lnTo>
                                <a:lnTo>
                                  <a:pt x="610083" y="89966"/>
                                </a:lnTo>
                                <a:lnTo>
                                  <a:pt x="685846" y="113455"/>
                                </a:lnTo>
                                <a:lnTo>
                                  <a:pt x="695764" y="118837"/>
                                </a:lnTo>
                                <a:lnTo>
                                  <a:pt x="787551" y="80314"/>
                                </a:lnTo>
                                <a:lnTo>
                                  <a:pt x="803451" y="88939"/>
                                </a:lnTo>
                                <a:lnTo>
                                  <a:pt x="867120" y="141463"/>
                                </a:lnTo>
                                <a:lnTo>
                                  <a:pt x="856143" y="243951"/>
                                </a:lnTo>
                                <a:lnTo>
                                  <a:pt x="881129" y="274236"/>
                                </a:lnTo>
                                <a:lnTo>
                                  <a:pt x="892357" y="294935"/>
                                </a:lnTo>
                                <a:lnTo>
                                  <a:pt x="990562" y="315099"/>
                                </a:lnTo>
                                <a:lnTo>
                                  <a:pt x="992296" y="318300"/>
                                </a:lnTo>
                                <a:cubicBezTo>
                                  <a:pt x="1005479" y="349487"/>
                                  <a:pt x="1015710" y="382229"/>
                                  <a:pt x="1022642" y="416173"/>
                                </a:cubicBezTo>
                                <a:lnTo>
                                  <a:pt x="1023402" y="423741"/>
                                </a:lnTo>
                                <a:lnTo>
                                  <a:pt x="954324" y="497233"/>
                                </a:lnTo>
                                <a:lnTo>
                                  <a:pt x="956857" y="522448"/>
                                </a:lnTo>
                                <a:lnTo>
                                  <a:pt x="954513" y="545589"/>
                                </a:lnTo>
                                <a:lnTo>
                                  <a:pt x="1023321" y="618797"/>
                                </a:lnTo>
                                <a:lnTo>
                                  <a:pt x="1022553" y="626368"/>
                                </a:lnTo>
                                <a:cubicBezTo>
                                  <a:pt x="1015595" y="660316"/>
                                  <a:pt x="1005335" y="693067"/>
                                  <a:pt x="992130" y="724267"/>
                                </a:cubicBezTo>
                                <a:lnTo>
                                  <a:pt x="990390" y="727468"/>
                                </a:lnTo>
                                <a:lnTo>
                                  <a:pt x="893576" y="747423"/>
                                </a:lnTo>
                                <a:lnTo>
                                  <a:pt x="880925" y="770722"/>
                                </a:lnTo>
                                <a:lnTo>
                                  <a:pt x="856132" y="800766"/>
                                </a:lnTo>
                                <a:lnTo>
                                  <a:pt x="866806" y="901207"/>
                                </a:lnTo>
                                <a:lnTo>
                                  <a:pt x="803094" y="953783"/>
                                </a:lnTo>
                                <a:lnTo>
                                  <a:pt x="787185" y="962420"/>
                                </a:lnTo>
                                <a:lnTo>
                                  <a:pt x="697822" y="924976"/>
                                </a:lnTo>
                                <a:lnTo>
                                  <a:pt x="685508" y="931665"/>
                                </a:lnTo>
                                <a:lnTo>
                                  <a:pt x="607986" y="955756"/>
                                </a:lnTo>
                                <a:lnTo>
                                  <a:pt x="557429" y="1038312"/>
                                </a:lnTo>
                                <a:lnTo>
                                  <a:pt x="511484" y="1042964"/>
                                </a:lnTo>
                                <a:lnTo>
                                  <a:pt x="465546" y="1038352"/>
                                </a:lnTo>
                                <a:lnTo>
                                  <a:pt x="414520" y="954953"/>
                                </a:lnTo>
                                <a:lnTo>
                                  <a:pt x="339855" y="931806"/>
                                </a:lnTo>
                                <a:lnTo>
                                  <a:pt x="326548" y="924586"/>
                                </a:lnTo>
                                <a:lnTo>
                                  <a:pt x="235853" y="962649"/>
                                </a:lnTo>
                                <a:lnTo>
                                  <a:pt x="219951" y="954021"/>
                                </a:lnTo>
                                <a:lnTo>
                                  <a:pt x="156282" y="901501"/>
                                </a:lnTo>
                                <a:lnTo>
                                  <a:pt x="167308" y="798582"/>
                                </a:lnTo>
                                <a:lnTo>
                                  <a:pt x="144574" y="771024"/>
                                </a:lnTo>
                                <a:lnTo>
                                  <a:pt x="132229" y="748271"/>
                                </a:lnTo>
                                <a:lnTo>
                                  <a:pt x="32841" y="727865"/>
                                </a:lnTo>
                                <a:lnTo>
                                  <a:pt x="31106" y="724664"/>
                                </a:lnTo>
                                <a:cubicBezTo>
                                  <a:pt x="17925" y="693475"/>
                                  <a:pt x="7695" y="660734"/>
                                  <a:pt x="759" y="626789"/>
                                </a:cubicBezTo>
                                <a:lnTo>
                                  <a:pt x="0" y="619223"/>
                                </a:lnTo>
                                <a:lnTo>
                                  <a:pt x="70948" y="543746"/>
                                </a:lnTo>
                                <a:lnTo>
                                  <a:pt x="68847" y="522814"/>
                                </a:lnTo>
                                <a:lnTo>
                                  <a:pt x="71174" y="499806"/>
                                </a:lnTo>
                                <a:lnTo>
                                  <a:pt x="81" y="424163"/>
                                </a:lnTo>
                                <a:lnTo>
                                  <a:pt x="846" y="416596"/>
                                </a:lnTo>
                                <a:cubicBezTo>
                                  <a:pt x="7808" y="382644"/>
                                  <a:pt x="18065" y="349895"/>
                                  <a:pt x="31274" y="318695"/>
                                </a:cubicBezTo>
                                <a:lnTo>
                                  <a:pt x="33010" y="315494"/>
                                </a:lnTo>
                                <a:lnTo>
                                  <a:pt x="133823" y="294715"/>
                                </a:lnTo>
                                <a:lnTo>
                                  <a:pt x="144779" y="274540"/>
                                </a:lnTo>
                                <a:lnTo>
                                  <a:pt x="167753" y="246703"/>
                                </a:lnTo>
                                <a:lnTo>
                                  <a:pt x="156597" y="141754"/>
                                </a:lnTo>
                                <a:lnTo>
                                  <a:pt x="220308" y="89181"/>
                                </a:lnTo>
                                <a:lnTo>
                                  <a:pt x="236215" y="80542"/>
                                </a:lnTo>
                                <a:lnTo>
                                  <a:pt x="329268" y="119532"/>
                                </a:lnTo>
                                <a:lnTo>
                                  <a:pt x="340192" y="113597"/>
                                </a:lnTo>
                                <a:lnTo>
                                  <a:pt x="413139" y="90930"/>
                                </a:lnTo>
                                <a:lnTo>
                                  <a:pt x="465974" y="4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63500" dir="12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67" name="Freihandform 67"/>
                        <wps:cNvSpPr/>
                        <wps:spPr>
                          <a:xfrm rot="18942366">
                            <a:off x="57262" y="72344"/>
                            <a:ext cx="850838" cy="850838"/>
                          </a:xfrm>
                          <a:custGeom>
                            <a:avLst/>
                            <a:gdLst>
                              <a:gd name="connsiteX0" fmla="*/ 132805 w 386139"/>
                              <a:gd name="connsiteY0" fmla="*/ 195387 h 386458"/>
                              <a:gd name="connsiteX1" fmla="*/ 122877 w 386139"/>
                              <a:gd name="connsiteY1" fmla="*/ 189587 h 386458"/>
                              <a:gd name="connsiteX2" fmla="*/ 117077 w 386139"/>
                              <a:gd name="connsiteY2" fmla="*/ 199515 h 386458"/>
                              <a:gd name="connsiteX3" fmla="*/ 127006 w 386139"/>
                              <a:gd name="connsiteY3" fmla="*/ 205315 h 386458"/>
                              <a:gd name="connsiteX4" fmla="*/ 132805 w 386139"/>
                              <a:gd name="connsiteY4" fmla="*/ 195387 h 386458"/>
                              <a:gd name="connsiteX5" fmla="*/ 283435 w 386139"/>
                              <a:gd name="connsiteY5" fmla="*/ 164312 h 386458"/>
                              <a:gd name="connsiteX6" fmla="*/ 295348 w 386139"/>
                              <a:gd name="connsiteY6" fmla="*/ 179896 h 386458"/>
                              <a:gd name="connsiteX7" fmla="*/ 269467 w 386139"/>
                              <a:gd name="connsiteY7" fmla="*/ 179763 h 386458"/>
                              <a:gd name="connsiteX8" fmla="*/ 269466 w 386139"/>
                              <a:gd name="connsiteY8" fmla="*/ 179920 h 386458"/>
                              <a:gd name="connsiteX9" fmla="*/ 269331 w 386139"/>
                              <a:gd name="connsiteY9" fmla="*/ 179918 h 386458"/>
                              <a:gd name="connsiteX10" fmla="*/ 269331 w 386139"/>
                              <a:gd name="connsiteY10" fmla="*/ 179762 h 386458"/>
                              <a:gd name="connsiteX11" fmla="*/ 269173 w 386139"/>
                              <a:gd name="connsiteY11" fmla="*/ 179918 h 386458"/>
                              <a:gd name="connsiteX12" fmla="*/ 269169 w 386139"/>
                              <a:gd name="connsiteY12" fmla="*/ 179917 h 386458"/>
                              <a:gd name="connsiteX13" fmla="*/ 269169 w 386139"/>
                              <a:gd name="connsiteY13" fmla="*/ 179922 h 386458"/>
                              <a:gd name="connsiteX14" fmla="*/ 252137 w 386139"/>
                              <a:gd name="connsiteY14" fmla="*/ 196662 h 386458"/>
                              <a:gd name="connsiteX15" fmla="*/ 268954 w 386139"/>
                              <a:gd name="connsiteY15" fmla="*/ 213534 h 386458"/>
                              <a:gd name="connsiteX16" fmla="*/ 268953 w 386139"/>
                              <a:gd name="connsiteY16" fmla="*/ 213688 h 386458"/>
                              <a:gd name="connsiteX17" fmla="*/ 269109 w 386139"/>
                              <a:gd name="connsiteY17" fmla="*/ 213689 h 386458"/>
                              <a:gd name="connsiteX18" fmla="*/ 269157 w 386139"/>
                              <a:gd name="connsiteY18" fmla="*/ 213738 h 386458"/>
                              <a:gd name="connsiteX19" fmla="*/ 269157 w 386139"/>
                              <a:gd name="connsiteY19" fmla="*/ 213690 h 386458"/>
                              <a:gd name="connsiteX20" fmla="*/ 269293 w 386139"/>
                              <a:gd name="connsiteY20" fmla="*/ 213690 h 386458"/>
                              <a:gd name="connsiteX21" fmla="*/ 269293 w 386139"/>
                              <a:gd name="connsiteY21" fmla="*/ 213739 h 386458"/>
                              <a:gd name="connsiteX22" fmla="*/ 295174 w 386139"/>
                              <a:gd name="connsiteY22" fmla="*/ 213871 h 386458"/>
                              <a:gd name="connsiteX23" fmla="*/ 265236 w 386139"/>
                              <a:gd name="connsiteY23" fmla="*/ 235196 h 386458"/>
                              <a:gd name="connsiteX24" fmla="*/ 241676 w 386139"/>
                              <a:gd name="connsiteY24" fmla="*/ 223809 h 386458"/>
                              <a:gd name="connsiteX25" fmla="*/ 237932 w 386139"/>
                              <a:gd name="connsiteY25" fmla="*/ 213229 h 386458"/>
                              <a:gd name="connsiteX26" fmla="*/ 235524 w 386139"/>
                              <a:gd name="connsiteY26" fmla="*/ 215637 h 386458"/>
                              <a:gd name="connsiteX27" fmla="*/ 108369 w 386139"/>
                              <a:gd name="connsiteY27" fmla="*/ 215637 h 386458"/>
                              <a:gd name="connsiteX28" fmla="*/ 102410 w 386139"/>
                              <a:gd name="connsiteY28" fmla="*/ 209678 h 386458"/>
                              <a:gd name="connsiteX29" fmla="*/ 102410 w 386139"/>
                              <a:gd name="connsiteY29" fmla="*/ 185843 h 386458"/>
                              <a:gd name="connsiteX30" fmla="*/ 108369 w 386139"/>
                              <a:gd name="connsiteY30" fmla="*/ 179884 h 386458"/>
                              <a:gd name="connsiteX31" fmla="*/ 235524 w 386139"/>
                              <a:gd name="connsiteY31" fmla="*/ 179884 h 386458"/>
                              <a:gd name="connsiteX32" fmla="*/ 237619 w 386139"/>
                              <a:gd name="connsiteY32" fmla="*/ 181273 h 386458"/>
                              <a:gd name="connsiteX33" fmla="*/ 241954 w 386139"/>
                              <a:gd name="connsiteY33" fmla="*/ 169409 h 386458"/>
                              <a:gd name="connsiteX34" fmla="*/ 265631 w 386139"/>
                              <a:gd name="connsiteY34" fmla="*/ 158264 h 386458"/>
                              <a:gd name="connsiteX35" fmla="*/ 283435 w 386139"/>
                              <a:gd name="connsiteY35" fmla="*/ 164312 h 386458"/>
                              <a:gd name="connsiteX36" fmla="*/ 286510 w 386139"/>
                              <a:gd name="connsiteY36" fmla="*/ 98069 h 386458"/>
                              <a:gd name="connsiteX37" fmla="*/ 97312 w 386139"/>
                              <a:gd name="connsiteY37" fmla="*/ 100400 h 386458"/>
                              <a:gd name="connsiteX38" fmla="*/ 99644 w 386139"/>
                              <a:gd name="connsiteY38" fmla="*/ 289599 h 386458"/>
                              <a:gd name="connsiteX39" fmla="*/ 288842 w 386139"/>
                              <a:gd name="connsiteY39" fmla="*/ 287267 h 386458"/>
                              <a:gd name="connsiteX40" fmla="*/ 286510 w 386139"/>
                              <a:gd name="connsiteY40" fmla="*/ 98069 h 386458"/>
                              <a:gd name="connsiteX41" fmla="*/ 328396 w 386139"/>
                              <a:gd name="connsiteY41" fmla="*/ 54525 h 386458"/>
                              <a:gd name="connsiteX42" fmla="*/ 339414 w 386139"/>
                              <a:gd name="connsiteY42" fmla="*/ 67679 h 386458"/>
                              <a:gd name="connsiteX43" fmla="*/ 331159 w 386139"/>
                              <a:gd name="connsiteY43" fmla="*/ 103949 h 386458"/>
                              <a:gd name="connsiteX44" fmla="*/ 345209 w 386139"/>
                              <a:gd name="connsiteY44" fmla="*/ 129868 h 386458"/>
                              <a:gd name="connsiteX45" fmla="*/ 346450 w 386139"/>
                              <a:gd name="connsiteY45" fmla="*/ 133875 h 386458"/>
                              <a:gd name="connsiteX46" fmla="*/ 380846 w 386139"/>
                              <a:gd name="connsiteY46" fmla="*/ 147453 h 386458"/>
                              <a:gd name="connsiteX47" fmla="*/ 382836 w 386139"/>
                              <a:gd name="connsiteY47" fmla="*/ 153876 h 386458"/>
                              <a:gd name="connsiteX48" fmla="*/ 386139 w 386139"/>
                              <a:gd name="connsiteY48" fmla="*/ 184381 h 386458"/>
                              <a:gd name="connsiteX49" fmla="*/ 356636 w 386139"/>
                              <a:gd name="connsiteY49" fmla="*/ 208802 h 386458"/>
                              <a:gd name="connsiteX50" fmla="*/ 355423 w 386139"/>
                              <a:gd name="connsiteY50" fmla="*/ 223347 h 386458"/>
                              <a:gd name="connsiteX51" fmla="*/ 353039 w 386139"/>
                              <a:gd name="connsiteY51" fmla="*/ 231770 h 386458"/>
                              <a:gd name="connsiteX52" fmla="*/ 373918 w 386139"/>
                              <a:gd name="connsiteY52" fmla="*/ 262630 h 386458"/>
                              <a:gd name="connsiteX53" fmla="*/ 373549 w 386139"/>
                              <a:gd name="connsiteY53" fmla="*/ 263932 h 386458"/>
                              <a:gd name="connsiteX54" fmla="*/ 356229 w 386139"/>
                              <a:gd name="connsiteY54" fmla="*/ 297853 h 386458"/>
                              <a:gd name="connsiteX55" fmla="*/ 354468 w 386139"/>
                              <a:gd name="connsiteY55" fmla="*/ 300064 h 386458"/>
                              <a:gd name="connsiteX56" fmla="*/ 317039 w 386139"/>
                              <a:gd name="connsiteY56" fmla="*/ 301686 h 386458"/>
                              <a:gd name="connsiteX57" fmla="*/ 311172 w 386139"/>
                              <a:gd name="connsiteY57" fmla="*/ 309053 h 386458"/>
                              <a:gd name="connsiteX58" fmla="*/ 304546 w 386139"/>
                              <a:gd name="connsiteY58" fmla="*/ 314602 h 386458"/>
                              <a:gd name="connsiteX59" fmla="*/ 303850 w 386139"/>
                              <a:gd name="connsiteY59" fmla="*/ 351945 h 386458"/>
                              <a:gd name="connsiteX60" fmla="*/ 301682 w 386139"/>
                              <a:gd name="connsiteY60" fmla="*/ 353760 h 386458"/>
                              <a:gd name="connsiteX61" fmla="*/ 268199 w 386139"/>
                              <a:gd name="connsiteY61" fmla="*/ 371912 h 386458"/>
                              <a:gd name="connsiteX62" fmla="*/ 266906 w 386139"/>
                              <a:gd name="connsiteY62" fmla="*/ 372312 h 386458"/>
                              <a:gd name="connsiteX63" fmla="*/ 235990 w 386139"/>
                              <a:gd name="connsiteY63" fmla="*/ 352488 h 386458"/>
                              <a:gd name="connsiteX64" fmla="*/ 226583 w 386139"/>
                              <a:gd name="connsiteY64" fmla="*/ 355403 h 386458"/>
                              <a:gd name="connsiteX65" fmla="*/ 212198 w 386139"/>
                              <a:gd name="connsiteY65" fmla="*/ 356961 h 386458"/>
                              <a:gd name="connsiteX66" fmla="*/ 188982 w 386139"/>
                              <a:gd name="connsiteY66" fmla="*/ 386458 h 386458"/>
                              <a:gd name="connsiteX67" fmla="*/ 158405 w 386139"/>
                              <a:gd name="connsiteY67" fmla="*/ 383908 h 386458"/>
                              <a:gd name="connsiteX68" fmla="*/ 151935 w 386139"/>
                              <a:gd name="connsiteY68" fmla="*/ 382076 h 386458"/>
                              <a:gd name="connsiteX69" fmla="*/ 137889 w 386139"/>
                              <a:gd name="connsiteY69" fmla="*/ 348913 h 386458"/>
                              <a:gd name="connsiteX70" fmla="*/ 132880 w 386139"/>
                              <a:gd name="connsiteY70" fmla="*/ 347496 h 386458"/>
                              <a:gd name="connsiteX71" fmla="*/ 106020 w 386139"/>
                              <a:gd name="connsiteY71" fmla="*/ 333781 h 386458"/>
                              <a:gd name="connsiteX72" fmla="*/ 71164 w 386139"/>
                              <a:gd name="connsiteY72" fmla="*/ 342623 h 386458"/>
                              <a:gd name="connsiteX73" fmla="*/ 57742 w 386139"/>
                              <a:gd name="connsiteY73" fmla="*/ 331933 h 386458"/>
                              <a:gd name="connsiteX74" fmla="*/ 46725 w 386139"/>
                              <a:gd name="connsiteY74" fmla="*/ 318780 h 386458"/>
                              <a:gd name="connsiteX75" fmla="*/ 54792 w 386139"/>
                              <a:gd name="connsiteY75" fmla="*/ 283342 h 386458"/>
                              <a:gd name="connsiteX76" fmla="*/ 40945 w 386139"/>
                              <a:gd name="connsiteY76" fmla="*/ 257799 h 386458"/>
                              <a:gd name="connsiteX77" fmla="*/ 39280 w 386139"/>
                              <a:gd name="connsiteY77" fmla="*/ 252423 h 386458"/>
                              <a:gd name="connsiteX78" fmla="*/ 5294 w 386139"/>
                              <a:gd name="connsiteY78" fmla="*/ 239006 h 386458"/>
                              <a:gd name="connsiteX79" fmla="*/ 3304 w 386139"/>
                              <a:gd name="connsiteY79" fmla="*/ 232582 h 386458"/>
                              <a:gd name="connsiteX80" fmla="*/ 0 w 386139"/>
                              <a:gd name="connsiteY80" fmla="*/ 202078 h 386458"/>
                              <a:gd name="connsiteX81" fmla="*/ 29628 w 386139"/>
                              <a:gd name="connsiteY81" fmla="*/ 177555 h 386458"/>
                              <a:gd name="connsiteX82" fmla="*/ 30732 w 386139"/>
                              <a:gd name="connsiteY82" fmla="*/ 164320 h 386458"/>
                              <a:gd name="connsiteX83" fmla="*/ 33352 w 386139"/>
                              <a:gd name="connsiteY83" fmla="*/ 155061 h 386458"/>
                              <a:gd name="connsiteX84" fmla="*/ 12221 w 386139"/>
                              <a:gd name="connsiteY84" fmla="*/ 123829 h 386458"/>
                              <a:gd name="connsiteX85" fmla="*/ 12590 w 386139"/>
                              <a:gd name="connsiteY85" fmla="*/ 122527 h 386458"/>
                              <a:gd name="connsiteX86" fmla="*/ 29910 w 386139"/>
                              <a:gd name="connsiteY86" fmla="*/ 88605 h 386458"/>
                              <a:gd name="connsiteX87" fmla="*/ 31671 w 386139"/>
                              <a:gd name="connsiteY87" fmla="*/ 86395 h 386458"/>
                              <a:gd name="connsiteX88" fmla="*/ 70112 w 386139"/>
                              <a:gd name="connsiteY88" fmla="*/ 84730 h 386458"/>
                              <a:gd name="connsiteX89" fmla="*/ 74983 w 386139"/>
                              <a:gd name="connsiteY89" fmla="*/ 78615 h 386458"/>
                              <a:gd name="connsiteX90" fmla="*/ 81570 w 386139"/>
                              <a:gd name="connsiteY90" fmla="*/ 73097 h 386458"/>
                              <a:gd name="connsiteX91" fmla="*/ 82290 w 386139"/>
                              <a:gd name="connsiteY91" fmla="*/ 34513 h 386458"/>
                              <a:gd name="connsiteX92" fmla="*/ 84456 w 386139"/>
                              <a:gd name="connsiteY92" fmla="*/ 32698 h 386458"/>
                              <a:gd name="connsiteX93" fmla="*/ 117941 w 386139"/>
                              <a:gd name="connsiteY93" fmla="*/ 14547 h 386458"/>
                              <a:gd name="connsiteX94" fmla="*/ 119233 w 386139"/>
                              <a:gd name="connsiteY94" fmla="*/ 14146 h 386458"/>
                              <a:gd name="connsiteX95" fmla="*/ 151426 w 386139"/>
                              <a:gd name="connsiteY95" fmla="*/ 34789 h 386458"/>
                              <a:gd name="connsiteX96" fmla="*/ 159572 w 386139"/>
                              <a:gd name="connsiteY96" fmla="*/ 32265 h 386458"/>
                              <a:gd name="connsiteX97" fmla="*/ 172901 w 386139"/>
                              <a:gd name="connsiteY97" fmla="*/ 30822 h 386458"/>
                              <a:gd name="connsiteX98" fmla="*/ 197158 w 386139"/>
                              <a:gd name="connsiteY98" fmla="*/ 0 h 386458"/>
                              <a:gd name="connsiteX99" fmla="*/ 227734 w 386139"/>
                              <a:gd name="connsiteY99" fmla="*/ 2551 h 386458"/>
                              <a:gd name="connsiteX100" fmla="*/ 234204 w 386139"/>
                              <a:gd name="connsiteY100" fmla="*/ 4382 h 386458"/>
                              <a:gd name="connsiteX101" fmla="*/ 248830 w 386139"/>
                              <a:gd name="connsiteY101" fmla="*/ 38914 h 386458"/>
                              <a:gd name="connsiteX102" fmla="*/ 253274 w 386139"/>
                              <a:gd name="connsiteY102" fmla="*/ 40171 h 386458"/>
                              <a:gd name="connsiteX103" fmla="*/ 278548 w 386139"/>
                              <a:gd name="connsiteY103" fmla="*/ 53077 h 386458"/>
                              <a:gd name="connsiteX104" fmla="*/ 314976 w 386139"/>
                              <a:gd name="connsiteY104" fmla="*/ 43835 h 3864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386139" h="386458">
                                <a:moveTo>
                                  <a:pt x="132805" y="195387"/>
                                </a:moveTo>
                                <a:cubicBezTo>
                                  <a:pt x="131666" y="191044"/>
                                  <a:pt x="127220" y="188447"/>
                                  <a:pt x="122877" y="189587"/>
                                </a:cubicBezTo>
                                <a:cubicBezTo>
                                  <a:pt x="118534" y="190727"/>
                                  <a:pt x="115937" y="195172"/>
                                  <a:pt x="117077" y="199515"/>
                                </a:cubicBezTo>
                                <a:cubicBezTo>
                                  <a:pt x="118217" y="203858"/>
                                  <a:pt x="122662" y="206455"/>
                                  <a:pt x="127006" y="205315"/>
                                </a:cubicBezTo>
                                <a:cubicBezTo>
                                  <a:pt x="131349" y="204176"/>
                                  <a:pt x="133946" y="199730"/>
                                  <a:pt x="132805" y="195387"/>
                                </a:cubicBezTo>
                                <a:close/>
                                <a:moveTo>
                                  <a:pt x="283435" y="164312"/>
                                </a:moveTo>
                                <a:cubicBezTo>
                                  <a:pt x="288564" y="168113"/>
                                  <a:pt x="292711" y="173504"/>
                                  <a:pt x="295348" y="179896"/>
                                </a:cubicBezTo>
                                <a:lnTo>
                                  <a:pt x="269467" y="179763"/>
                                </a:lnTo>
                                <a:lnTo>
                                  <a:pt x="269466" y="179920"/>
                                </a:lnTo>
                                <a:lnTo>
                                  <a:pt x="269331" y="179918"/>
                                </a:lnTo>
                                <a:lnTo>
                                  <a:pt x="269331" y="179762"/>
                                </a:lnTo>
                                <a:lnTo>
                                  <a:pt x="269173" y="179918"/>
                                </a:lnTo>
                                <a:lnTo>
                                  <a:pt x="269169" y="179917"/>
                                </a:lnTo>
                                <a:lnTo>
                                  <a:pt x="269169" y="179922"/>
                                </a:lnTo>
                                <a:lnTo>
                                  <a:pt x="252137" y="196662"/>
                                </a:lnTo>
                                <a:lnTo>
                                  <a:pt x="268954" y="213534"/>
                                </a:lnTo>
                                <a:lnTo>
                                  <a:pt x="268953" y="213688"/>
                                </a:lnTo>
                                <a:lnTo>
                                  <a:pt x="269109" y="213689"/>
                                </a:lnTo>
                                <a:lnTo>
                                  <a:pt x="269157" y="213738"/>
                                </a:lnTo>
                                <a:lnTo>
                                  <a:pt x="269157" y="213690"/>
                                </a:lnTo>
                                <a:lnTo>
                                  <a:pt x="269293" y="213690"/>
                                </a:lnTo>
                                <a:lnTo>
                                  <a:pt x="269293" y="213739"/>
                                </a:lnTo>
                                <a:lnTo>
                                  <a:pt x="295174" y="213871"/>
                                </a:lnTo>
                                <a:cubicBezTo>
                                  <a:pt x="289769" y="226599"/>
                                  <a:pt x="278365" y="235263"/>
                                  <a:pt x="265236" y="235196"/>
                                </a:cubicBezTo>
                                <a:cubicBezTo>
                                  <a:pt x="256012" y="235149"/>
                                  <a:pt x="247684" y="230800"/>
                                  <a:pt x="241676" y="223809"/>
                                </a:cubicBezTo>
                                <a:lnTo>
                                  <a:pt x="237932" y="213229"/>
                                </a:lnTo>
                                <a:lnTo>
                                  <a:pt x="235524" y="215637"/>
                                </a:lnTo>
                                <a:lnTo>
                                  <a:pt x="108369" y="215637"/>
                                </a:lnTo>
                                <a:cubicBezTo>
                                  <a:pt x="105078" y="215637"/>
                                  <a:pt x="102410" y="212969"/>
                                  <a:pt x="102410" y="209678"/>
                                </a:cubicBezTo>
                                <a:lnTo>
                                  <a:pt x="102410" y="185843"/>
                                </a:lnTo>
                                <a:cubicBezTo>
                                  <a:pt x="102410" y="182552"/>
                                  <a:pt x="105078" y="179884"/>
                                  <a:pt x="108369" y="179884"/>
                                </a:cubicBezTo>
                                <a:lnTo>
                                  <a:pt x="235524" y="179884"/>
                                </a:lnTo>
                                <a:lnTo>
                                  <a:pt x="237619" y="181273"/>
                                </a:lnTo>
                                <a:lnTo>
                                  <a:pt x="241954" y="169409"/>
                                </a:lnTo>
                                <a:cubicBezTo>
                                  <a:pt x="248035" y="162480"/>
                                  <a:pt x="256407" y="158217"/>
                                  <a:pt x="265631" y="158264"/>
                                </a:cubicBezTo>
                                <a:cubicBezTo>
                                  <a:pt x="272195" y="158298"/>
                                  <a:pt x="278306" y="160510"/>
                                  <a:pt x="283435" y="164312"/>
                                </a:cubicBezTo>
                                <a:close/>
                                <a:moveTo>
                                  <a:pt x="286510" y="98069"/>
                                </a:moveTo>
                                <a:cubicBezTo>
                                  <a:pt x="233621" y="46467"/>
                                  <a:pt x="148914" y="47511"/>
                                  <a:pt x="97312" y="100400"/>
                                </a:cubicBezTo>
                                <a:cubicBezTo>
                                  <a:pt x="45710" y="153290"/>
                                  <a:pt x="46755" y="237997"/>
                                  <a:pt x="99644" y="289599"/>
                                </a:cubicBezTo>
                                <a:cubicBezTo>
                                  <a:pt x="152533" y="341200"/>
                                  <a:pt x="237240" y="340156"/>
                                  <a:pt x="288842" y="287267"/>
                                </a:cubicBezTo>
                                <a:cubicBezTo>
                                  <a:pt x="340444" y="234377"/>
                                  <a:pt x="339400" y="149670"/>
                                  <a:pt x="286510" y="98069"/>
                                </a:cubicBezTo>
                                <a:close/>
                                <a:moveTo>
                                  <a:pt x="328396" y="54525"/>
                                </a:moveTo>
                                <a:lnTo>
                                  <a:pt x="339414" y="67679"/>
                                </a:lnTo>
                                <a:lnTo>
                                  <a:pt x="331159" y="103949"/>
                                </a:lnTo>
                                <a:lnTo>
                                  <a:pt x="345209" y="129868"/>
                                </a:lnTo>
                                <a:lnTo>
                                  <a:pt x="346450" y="133875"/>
                                </a:lnTo>
                                <a:lnTo>
                                  <a:pt x="380846" y="147453"/>
                                </a:lnTo>
                                <a:lnTo>
                                  <a:pt x="382836" y="153876"/>
                                </a:lnTo>
                                <a:lnTo>
                                  <a:pt x="386139" y="184381"/>
                                </a:lnTo>
                                <a:lnTo>
                                  <a:pt x="356636" y="208802"/>
                                </a:lnTo>
                                <a:lnTo>
                                  <a:pt x="355423" y="223347"/>
                                </a:lnTo>
                                <a:lnTo>
                                  <a:pt x="353039" y="231770"/>
                                </a:lnTo>
                                <a:lnTo>
                                  <a:pt x="373918" y="262630"/>
                                </a:lnTo>
                                <a:lnTo>
                                  <a:pt x="373549" y="263932"/>
                                </a:lnTo>
                                <a:cubicBezTo>
                                  <a:pt x="368964" y="275653"/>
                                  <a:pt x="363191" y="287021"/>
                                  <a:pt x="356229" y="297853"/>
                                </a:cubicBezTo>
                                <a:lnTo>
                                  <a:pt x="354468" y="300064"/>
                                </a:lnTo>
                                <a:lnTo>
                                  <a:pt x="317039" y="301686"/>
                                </a:lnTo>
                                <a:lnTo>
                                  <a:pt x="311172" y="309053"/>
                                </a:lnTo>
                                <a:lnTo>
                                  <a:pt x="304546" y="314602"/>
                                </a:lnTo>
                                <a:lnTo>
                                  <a:pt x="303850" y="351945"/>
                                </a:lnTo>
                                <a:lnTo>
                                  <a:pt x="301682" y="353760"/>
                                </a:lnTo>
                                <a:cubicBezTo>
                                  <a:pt x="291026" y="360987"/>
                                  <a:pt x="279803" y="367038"/>
                                  <a:pt x="268199" y="371912"/>
                                </a:cubicBezTo>
                                <a:lnTo>
                                  <a:pt x="266906" y="372312"/>
                                </a:lnTo>
                                <a:lnTo>
                                  <a:pt x="235990" y="352488"/>
                                </a:lnTo>
                                <a:lnTo>
                                  <a:pt x="226583" y="355403"/>
                                </a:lnTo>
                                <a:lnTo>
                                  <a:pt x="212198" y="356961"/>
                                </a:lnTo>
                                <a:lnTo>
                                  <a:pt x="188982" y="386458"/>
                                </a:lnTo>
                                <a:lnTo>
                                  <a:pt x="158405" y="383908"/>
                                </a:lnTo>
                                <a:lnTo>
                                  <a:pt x="151935" y="382076"/>
                                </a:lnTo>
                                <a:lnTo>
                                  <a:pt x="137889" y="348913"/>
                                </a:lnTo>
                                <a:lnTo>
                                  <a:pt x="132880" y="347496"/>
                                </a:lnTo>
                                <a:lnTo>
                                  <a:pt x="106020" y="333781"/>
                                </a:lnTo>
                                <a:lnTo>
                                  <a:pt x="71164" y="342623"/>
                                </a:lnTo>
                                <a:lnTo>
                                  <a:pt x="57742" y="331933"/>
                                </a:lnTo>
                                <a:lnTo>
                                  <a:pt x="46725" y="318780"/>
                                </a:lnTo>
                                <a:lnTo>
                                  <a:pt x="54792" y="283342"/>
                                </a:lnTo>
                                <a:lnTo>
                                  <a:pt x="40945" y="257799"/>
                                </a:lnTo>
                                <a:lnTo>
                                  <a:pt x="39280" y="252423"/>
                                </a:lnTo>
                                <a:lnTo>
                                  <a:pt x="5294" y="239006"/>
                                </a:lnTo>
                                <a:lnTo>
                                  <a:pt x="3304" y="232582"/>
                                </a:lnTo>
                                <a:lnTo>
                                  <a:pt x="0" y="202078"/>
                                </a:lnTo>
                                <a:lnTo>
                                  <a:pt x="29628" y="177555"/>
                                </a:lnTo>
                                <a:lnTo>
                                  <a:pt x="30732" y="164320"/>
                                </a:lnTo>
                                <a:lnTo>
                                  <a:pt x="33352" y="155061"/>
                                </a:lnTo>
                                <a:lnTo>
                                  <a:pt x="12221" y="123829"/>
                                </a:lnTo>
                                <a:lnTo>
                                  <a:pt x="12590" y="122527"/>
                                </a:lnTo>
                                <a:cubicBezTo>
                                  <a:pt x="17176" y="110806"/>
                                  <a:pt x="22949" y="99438"/>
                                  <a:pt x="29910" y="88605"/>
                                </a:cubicBezTo>
                                <a:lnTo>
                                  <a:pt x="31671" y="86395"/>
                                </a:lnTo>
                                <a:lnTo>
                                  <a:pt x="70112" y="84730"/>
                                </a:lnTo>
                                <a:lnTo>
                                  <a:pt x="74983" y="78615"/>
                                </a:lnTo>
                                <a:lnTo>
                                  <a:pt x="81570" y="73097"/>
                                </a:lnTo>
                                <a:lnTo>
                                  <a:pt x="82290" y="34513"/>
                                </a:lnTo>
                                <a:lnTo>
                                  <a:pt x="84456" y="32698"/>
                                </a:lnTo>
                                <a:cubicBezTo>
                                  <a:pt x="95114" y="25471"/>
                                  <a:pt x="106336" y="19420"/>
                                  <a:pt x="117941" y="14547"/>
                                </a:cubicBezTo>
                                <a:lnTo>
                                  <a:pt x="119233" y="14146"/>
                                </a:lnTo>
                                <a:lnTo>
                                  <a:pt x="151426" y="34789"/>
                                </a:lnTo>
                                <a:lnTo>
                                  <a:pt x="159572" y="32265"/>
                                </a:lnTo>
                                <a:lnTo>
                                  <a:pt x="172901" y="30822"/>
                                </a:lnTo>
                                <a:lnTo>
                                  <a:pt x="197158" y="0"/>
                                </a:lnTo>
                                <a:lnTo>
                                  <a:pt x="227734" y="2551"/>
                                </a:lnTo>
                                <a:lnTo>
                                  <a:pt x="234204" y="4382"/>
                                </a:lnTo>
                                <a:lnTo>
                                  <a:pt x="248830" y="38914"/>
                                </a:lnTo>
                                <a:lnTo>
                                  <a:pt x="253274" y="40171"/>
                                </a:lnTo>
                                <a:lnTo>
                                  <a:pt x="278548" y="53077"/>
                                </a:lnTo>
                                <a:lnTo>
                                  <a:pt x="314976" y="43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9F4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EB928" id="Gruppieren 60" o:spid="_x0000_s1026" style="position:absolute;margin-left:7.15pt;margin-top:6pt;width:74.25pt;height:75pt;z-index:251657728;mso-width-relative:margin;mso-height-relative:margin" coordsize="9653,9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">
                <v:shape id="Ellipse 30" o:spid="_x0000_s1027" style="position:absolute;width:9653;height:9838;visibility:visible;mso-wrap-style:square;v-text-anchor:middle" coordsize="1023402,104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cXsIA&#10;AADbAAAADwAAAGRycy9kb3ducmV2LnhtbESPQYvCMBSE74L/ITzBi6ypHqp0jSKiIIgHXX/Ao3nb&#10;dLd5KU201V9vBMHjMDPfMItVZytxo8aXjhVMxgkI4tzpkgsFl5/d1xyED8gaK8ek4E4eVst+b4GZ&#10;di2f6HYOhYgQ9hkqMCHUmZQ+N2TRj11NHL1f11gMUTaF1A22EW4rOU2SVFosOS4YrGljKP8/X62C&#10;fW30qLAPPb+0f9fjYzsLmB6UGg669TeIQF34hN/tvVaQp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9xewgAAANsAAAAPAAAAAAAAAAAAAAAAAJgCAABkcnMvZG93&#10;bnJldi54bWxQSwUGAAAAAAQABAD1AAAAhwMAAAAA&#10;" path="m511915,r45941,4612l610083,89966r75763,23489l695764,118837,787551,80314r15900,8625l867120,141463,856143,243951r24986,30285l892357,294935r98205,20164l992296,318300v13183,31187,23414,63929,30346,97873l1023402,423741r-69078,73492l956857,522448r-2344,23141l1023321,618797r-768,7571c1015595,660316,1005335,693067,992130,724267r-1740,3201l893576,747423r-12651,23299l856132,800766r10674,100441l803094,953783r-15909,8637l697822,924976r-12314,6689l607986,955756r-50557,82556l511484,1042964r-45938,-4612l414520,954953,339855,931806r-13307,-7220l235853,962649r-15902,-8628l156282,901501,167308,798582,144574,771024,132229,748271,32841,727865r-1735,-3201c17925,693475,7695,660734,759,626789l,619223,70948,543746,68847,522814r2327,-23008l81,424163r765,-7567c7808,382644,18065,349895,31274,318695r1736,-3201l133823,294715r10956,-20175l167753,246703,156597,141754,220308,89181r15907,-8639l329268,119532r10924,-5935l413139,90930,465974,4648,511915,xe" fillcolor="window" strokecolor="#f2f2f2" strokeweight="1pt">
                  <v:stroke joinstyle="miter"/>
                  <v:shadow on="t" color="black" opacity="26214f" origin="-.5,-.5" offset="1.6575mm,.60328mm"/>
                  <v:path arrowok="t"/>
                </v:shape>
                <v:shape id="Freihandform 67" o:spid="_x0000_s1028" style="position:absolute;left:572;top:723;width:8509;height:8508;rotation:-2902845fd;visibility:visible;mso-wrap-style:square;v-text-anchor:middle" coordsize="386139,38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MSMYA&#10;AADbAAAADwAAAGRycy9kb3ducmV2LnhtbESPQWvCQBSE7wX/w/KE3upGBS1pVhFFqFAUbcH09sg+&#10;s6HZtyG7mrS/3i0Uehxm5hsmW/a2FjdqfeVYwXiUgCAunK64VPDxvn16BuEDssbaMSn4Jg/LxeAh&#10;w1S7jo90O4VSRAj7FBWYEJpUSl8YsuhHriGO3sW1FkOUbSl1i12E21pOkmQmLVYcFww2tDZUfJ2u&#10;VsFbPp5euv1+fjZuet4cjp+bn3yn1OOwX72ACNSH//Bf+1UrmM3h90v8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MSMYAAADbAAAADwAAAAAAAAAAAAAAAACYAgAAZHJz&#10;L2Rvd25yZXYueG1sUEsFBgAAAAAEAAQA9QAAAIsDAAAAAA==&#10;" path="m132805,195387v-1139,-4343,-5585,-6940,-9928,-5800c118534,190727,115937,195172,117077,199515v1140,4343,5585,6940,9929,5800c131349,204176,133946,199730,132805,195387xm283435,164312v5129,3801,9276,9192,11913,15584l269467,179763r-1,157l269331,179918r,-156l269173,179918r-4,-1l269169,179922r-17032,16740l268954,213534r-1,154l269109,213689r48,49l269157,213690r136,l269293,213739r25881,132c289769,226599,278365,235263,265236,235196v-9224,-47,-17552,-4396,-23560,-11387l237932,213229r-2408,2408l108369,215637v-3291,,-5959,-2668,-5959,-5959l102410,185843v,-3291,2668,-5959,5959,-5959l235524,179884r2095,1389l241954,169409v6081,-6929,14453,-11192,23677,-11145c272195,158298,278306,160510,283435,164312xm286510,98069c233621,46467,148914,47511,97312,100400,45710,153290,46755,237997,99644,289599v52889,51601,137596,50557,189198,-2332c340444,234377,339400,149670,286510,98069xm328396,54525r11018,13154l331159,103949r14050,25919l346450,133875r34396,13578l382836,153876r3303,30505l356636,208802r-1213,14545l353039,231770r20879,30860l373549,263932v-4585,11721,-10358,23089,-17320,33921l354468,300064r-37429,1622l311172,309053r-6626,5549l303850,351945r-2168,1815c291026,360987,279803,367038,268199,371912r-1293,400l235990,352488r-9407,2915l212198,356961r-23216,29497l158405,383908r-6470,-1832l137889,348913r-5009,-1417l106020,333781r-34856,8842l57742,331933,46725,318780r8067,-35438l40945,257799r-1665,-5376l5294,239006,3304,232582,,202078,29628,177555r1104,-13235l33352,155061,12221,123829r369,-1302c17176,110806,22949,99438,29910,88605r1761,-2210l70112,84730r4871,-6115l81570,73097r720,-38584l84456,32698c95114,25471,106336,19420,117941,14547r1292,-401l151426,34789r8146,-2524l172901,30822,197158,r30576,2551l234204,4382r14626,34532l253274,40171r25274,12906l314976,43835r13420,10690xe" fillcolor="#829f49" stroked="f" strokeweight="1pt">
                  <v:stroke joinstyle="miter"/>
                  <v:path arrowok="t" o:connecttype="custom" o:connectlocs="292629,430170;270753,417401;257973,439258;279851,452028;292629,430170;624535,361754;650785,396065;593757,395772;593755,396117;593457,396113;593457,395770;593109,396113;593100,396111;593100,396122;555571,432977;592627,470123;592625,470462;592968,470464;593074,470572;593074,470467;593374,470467;593374,470574;650401,470865;584434,517815;532521,492745;524271,469452;518965,474753;238786,474753;225655,461634;225655,409158;238786,396038;518965,396038;523582,399096;533134,372976;585305,348439;624535,361754;631310,215912;214422,221044;219561,637590;636449,632456;631310,215912;723604,120044;747882,149004;729692,228857;760651,285921;763385,294743;839175,324637;843560,338778;850838,405939;785830,459705;783157,491728;777904,510272;823910,578214;823097,581081;784933,655762;781053,660630;698580,664201;685652,680421;671052,692638;669518,774853;664741,778849;590963,818813;588114,819694;519992,776049;499264,782466;467568,785896;416412,850838;349038,845224;334781,841190;303832,768178;292794,765058;233610,734863;156806,754329;127232,730794;102956,701836;120731,623815;90220,567578;86552,555742;11665,526203;7280,512060;0,444901;65284,390911;67716,361772;73489,341387;26928,272626;27741,269759;65905,195076;69785,190210;154488,186544;165221,173081;179735,160933;181322,75985;186095,71989;259877,32027;262724,31144;333660,76593;351609,71036;380979,67859;434428,0;501800,5616;516057,9648;548284,85674;558077,88442;613767,116856;694034,96509" o:connectangles="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4F42CB">
        <w:rPr>
          <w:rFonts w:ascii="Arial" w:eastAsia="Calibri" w:hAnsi="Arial" w:cs="Arial"/>
          <w:lang w:eastAsia="en-US"/>
        </w:rPr>
        <w:t xml:space="preserve">Die JUNIOR Schülerfirmenprogramme sind </w:t>
      </w:r>
      <w:r w:rsidRPr="004F42CB">
        <w:rPr>
          <w:rFonts w:ascii="Arial" w:eastAsia="Calibri" w:hAnsi="Arial" w:cs="Arial"/>
          <w:b/>
          <w:lang w:eastAsia="en-US"/>
        </w:rPr>
        <w:t xml:space="preserve">rechtlich abgesicherte Schülerfirmenprogramme. </w:t>
      </w:r>
    </w:p>
    <w:p w:rsidR="007B4B8E" w:rsidRPr="004F42CB" w:rsidRDefault="007B4B8E" w:rsidP="007B4B8E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lang w:eastAsia="en-US"/>
        </w:rPr>
        <w:t xml:space="preserve">Sie profitieren von der langjährigen Erfahrung des </w:t>
      </w:r>
      <w:r w:rsidRPr="004F42CB">
        <w:rPr>
          <w:rFonts w:ascii="Arial" w:eastAsia="Calibri" w:hAnsi="Arial" w:cs="Arial"/>
          <w:b/>
          <w:lang w:eastAsia="en-US"/>
        </w:rPr>
        <w:t>größten Anbieters</w:t>
      </w:r>
      <w:r w:rsidRPr="004F42CB">
        <w:rPr>
          <w:rFonts w:ascii="Arial" w:eastAsia="Calibri" w:hAnsi="Arial" w:cs="Arial"/>
          <w:lang w:eastAsia="en-US"/>
        </w:rPr>
        <w:t xml:space="preserve"> von Schülerfirmenprogrammen in Deutschland. </w:t>
      </w:r>
    </w:p>
    <w:p w:rsidR="007B4B8E" w:rsidRPr="004F42CB" w:rsidRDefault="007B4B8E" w:rsidP="007B4B8E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lang w:eastAsia="en-US"/>
        </w:rPr>
        <w:t xml:space="preserve">Die IW JUNIOR berät und betreut Sie und Ihre Schüler </w:t>
      </w:r>
      <w:r w:rsidRPr="004F42CB">
        <w:rPr>
          <w:rFonts w:ascii="Arial" w:eastAsia="Calibri" w:hAnsi="Arial" w:cs="Arial"/>
          <w:b/>
          <w:lang w:eastAsia="en-US"/>
        </w:rPr>
        <w:t xml:space="preserve">kostenlos </w:t>
      </w:r>
      <w:r w:rsidRPr="004F42CB">
        <w:rPr>
          <w:rFonts w:ascii="Arial" w:eastAsia="Calibri" w:hAnsi="Arial" w:cs="Arial"/>
          <w:lang w:eastAsia="en-US"/>
        </w:rPr>
        <w:t xml:space="preserve">während des gesamten Schuljahres. </w:t>
      </w:r>
    </w:p>
    <w:p w:rsidR="007B4B8E" w:rsidRPr="004F42CB" w:rsidRDefault="007B4B8E" w:rsidP="007B4B8E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7B4B8E" w:rsidRPr="004F42CB" w:rsidRDefault="004F42CB" w:rsidP="007B4B8E">
      <w:pPr>
        <w:numPr>
          <w:ilvl w:val="0"/>
          <w:numId w:val="5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C1118D" wp14:editId="4CCB1674">
                <wp:simplePos x="0" y="0"/>
                <wp:positionH relativeFrom="margin">
                  <wp:posOffset>5168900</wp:posOffset>
                </wp:positionH>
                <wp:positionV relativeFrom="paragraph">
                  <wp:posOffset>53340</wp:posOffset>
                </wp:positionV>
                <wp:extent cx="873125" cy="1100455"/>
                <wp:effectExtent l="38100" t="38100" r="98425" b="99695"/>
                <wp:wrapTight wrapText="bothSides">
                  <wp:wrapPolygon edited="0">
                    <wp:start x="1414" y="-748"/>
                    <wp:lineTo x="-943" y="-374"/>
                    <wp:lineTo x="-943" y="21313"/>
                    <wp:lineTo x="943" y="23183"/>
                    <wp:lineTo x="22621" y="23183"/>
                    <wp:lineTo x="23564" y="17948"/>
                    <wp:lineTo x="23564" y="5609"/>
                    <wp:lineTo x="22621" y="0"/>
                    <wp:lineTo x="22621" y="-748"/>
                    <wp:lineTo x="1414" y="-748"/>
                  </wp:wrapPolygon>
                </wp:wrapTight>
                <wp:docPr id="6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5" cy="1100455"/>
                          <a:chOff x="0" y="0"/>
                          <a:chExt cx="1430086" cy="1759445"/>
                        </a:xfrm>
                      </wpg:grpSpPr>
                      <wps:wsp>
                        <wps:cNvPr id="69" name="Auf der gleichen Seite des Rechtecks liegende Ecken abrunden 69"/>
                        <wps:cNvSpPr/>
                        <wps:spPr>
                          <a:xfrm rot="16200000">
                            <a:off x="-164680" y="164680"/>
                            <a:ext cx="1759445" cy="1430086"/>
                          </a:xfrm>
                          <a:prstGeom prst="round2SameRect">
                            <a:avLst>
                              <a:gd name="adj1" fmla="val 7373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70" name="Freihandform 70"/>
                        <wps:cNvSpPr/>
                        <wps:spPr>
                          <a:xfrm rot="16200000">
                            <a:off x="-96635" y="231247"/>
                            <a:ext cx="1620260" cy="1296208"/>
                          </a:xfrm>
                          <a:custGeom>
                            <a:avLst/>
                            <a:gdLst>
                              <a:gd name="connsiteX0" fmla="*/ 242526 w 1080001"/>
                              <a:gd name="connsiteY0" fmla="*/ 811256 h 864000"/>
                              <a:gd name="connsiteX1" fmla="*/ 242526 w 1080001"/>
                              <a:gd name="connsiteY1" fmla="*/ 864000 h 864000"/>
                              <a:gd name="connsiteX2" fmla="*/ 0 w 1080001"/>
                              <a:gd name="connsiteY2" fmla="*/ 864000 h 864000"/>
                              <a:gd name="connsiteX3" fmla="*/ 0 w 1080001"/>
                              <a:gd name="connsiteY3" fmla="*/ 811256 h 864000"/>
                              <a:gd name="connsiteX4" fmla="*/ 522615 w 1080001"/>
                              <a:gd name="connsiteY4" fmla="*/ 811256 h 864000"/>
                              <a:gd name="connsiteX5" fmla="*/ 522615 w 1080001"/>
                              <a:gd name="connsiteY5" fmla="*/ 864000 h 864000"/>
                              <a:gd name="connsiteX6" fmla="*/ 280090 w 1080001"/>
                              <a:gd name="connsiteY6" fmla="*/ 864000 h 864000"/>
                              <a:gd name="connsiteX7" fmla="*/ 280090 w 1080001"/>
                              <a:gd name="connsiteY7" fmla="*/ 811256 h 864000"/>
                              <a:gd name="connsiteX8" fmla="*/ 802705 w 1080001"/>
                              <a:gd name="connsiteY8" fmla="*/ 811256 h 864000"/>
                              <a:gd name="connsiteX9" fmla="*/ 802705 w 1080001"/>
                              <a:gd name="connsiteY9" fmla="*/ 864000 h 864000"/>
                              <a:gd name="connsiteX10" fmla="*/ 560180 w 1080001"/>
                              <a:gd name="connsiteY10" fmla="*/ 864000 h 864000"/>
                              <a:gd name="connsiteX11" fmla="*/ 560180 w 1080001"/>
                              <a:gd name="connsiteY11" fmla="*/ 811256 h 864000"/>
                              <a:gd name="connsiteX12" fmla="*/ 939984 w 1080001"/>
                              <a:gd name="connsiteY12" fmla="*/ 225534 h 864000"/>
                              <a:gd name="connsiteX13" fmla="*/ 723984 w 1080001"/>
                              <a:gd name="connsiteY13" fmla="*/ 225534 h 864000"/>
                              <a:gd name="connsiteX14" fmla="*/ 723984 w 1080001"/>
                              <a:gd name="connsiteY14" fmla="*/ 700231 h 864000"/>
                              <a:gd name="connsiteX15" fmla="*/ 939984 w 1080001"/>
                              <a:gd name="connsiteY15" fmla="*/ 700231 h 864000"/>
                              <a:gd name="connsiteX16" fmla="*/ 1080000 w 1080001"/>
                              <a:gd name="connsiteY16" fmla="*/ 52744 h 864000"/>
                              <a:gd name="connsiteX17" fmla="*/ 1080000 w 1080001"/>
                              <a:gd name="connsiteY17" fmla="*/ 105488 h 864000"/>
                              <a:gd name="connsiteX18" fmla="*/ 929118 w 1080001"/>
                              <a:gd name="connsiteY18" fmla="*/ 105488 h 864000"/>
                              <a:gd name="connsiteX19" fmla="*/ 929118 w 1080001"/>
                              <a:gd name="connsiteY19" fmla="*/ 57579 h 864000"/>
                              <a:gd name="connsiteX20" fmla="*/ 920118 w 1080001"/>
                              <a:gd name="connsiteY20" fmla="*/ 48579 h 864000"/>
                              <a:gd name="connsiteX21" fmla="*/ 884118 w 1080001"/>
                              <a:gd name="connsiteY21" fmla="*/ 48579 h 864000"/>
                              <a:gd name="connsiteX22" fmla="*/ 875118 w 1080001"/>
                              <a:gd name="connsiteY22" fmla="*/ 57579 h 864000"/>
                              <a:gd name="connsiteX23" fmla="*/ 875118 w 1080001"/>
                              <a:gd name="connsiteY23" fmla="*/ 105488 h 864000"/>
                              <a:gd name="connsiteX24" fmla="*/ 688055 w 1080001"/>
                              <a:gd name="connsiteY24" fmla="*/ 105488 h 864000"/>
                              <a:gd name="connsiteX25" fmla="*/ 688055 w 1080001"/>
                              <a:gd name="connsiteY25" fmla="*/ 57579 h 864000"/>
                              <a:gd name="connsiteX26" fmla="*/ 679055 w 1080001"/>
                              <a:gd name="connsiteY26" fmla="*/ 48579 h 864000"/>
                              <a:gd name="connsiteX27" fmla="*/ 643055 w 1080001"/>
                              <a:gd name="connsiteY27" fmla="*/ 48579 h 864000"/>
                              <a:gd name="connsiteX28" fmla="*/ 634055 w 1080001"/>
                              <a:gd name="connsiteY28" fmla="*/ 57579 h 864000"/>
                              <a:gd name="connsiteX29" fmla="*/ 634055 w 1080001"/>
                              <a:gd name="connsiteY29" fmla="*/ 105488 h 864000"/>
                              <a:gd name="connsiteX30" fmla="*/ 446992 w 1080001"/>
                              <a:gd name="connsiteY30" fmla="*/ 105488 h 864000"/>
                              <a:gd name="connsiteX31" fmla="*/ 446992 w 1080001"/>
                              <a:gd name="connsiteY31" fmla="*/ 57579 h 864000"/>
                              <a:gd name="connsiteX32" fmla="*/ 437992 w 1080001"/>
                              <a:gd name="connsiteY32" fmla="*/ 48579 h 864000"/>
                              <a:gd name="connsiteX33" fmla="*/ 401992 w 1080001"/>
                              <a:gd name="connsiteY33" fmla="*/ 48579 h 864000"/>
                              <a:gd name="connsiteX34" fmla="*/ 392992 w 1080001"/>
                              <a:gd name="connsiteY34" fmla="*/ 57579 h 864000"/>
                              <a:gd name="connsiteX35" fmla="*/ 392992 w 1080001"/>
                              <a:gd name="connsiteY35" fmla="*/ 105488 h 864000"/>
                              <a:gd name="connsiteX36" fmla="*/ 205930 w 1080001"/>
                              <a:gd name="connsiteY36" fmla="*/ 105488 h 864000"/>
                              <a:gd name="connsiteX37" fmla="*/ 205930 w 1080001"/>
                              <a:gd name="connsiteY37" fmla="*/ 57579 h 864000"/>
                              <a:gd name="connsiteX38" fmla="*/ 196930 w 1080001"/>
                              <a:gd name="connsiteY38" fmla="*/ 48579 h 864000"/>
                              <a:gd name="connsiteX39" fmla="*/ 160930 w 1080001"/>
                              <a:gd name="connsiteY39" fmla="*/ 48579 h 864000"/>
                              <a:gd name="connsiteX40" fmla="*/ 151930 w 1080001"/>
                              <a:gd name="connsiteY40" fmla="*/ 57579 h 864000"/>
                              <a:gd name="connsiteX41" fmla="*/ 151930 w 1080001"/>
                              <a:gd name="connsiteY41" fmla="*/ 105488 h 864000"/>
                              <a:gd name="connsiteX42" fmla="*/ 1047 w 1080001"/>
                              <a:gd name="connsiteY42" fmla="*/ 105488 h 864000"/>
                              <a:gd name="connsiteX43" fmla="*/ 1047 w 1080001"/>
                              <a:gd name="connsiteY43" fmla="*/ 52744 h 864000"/>
                              <a:gd name="connsiteX44" fmla="*/ 53791 w 1080001"/>
                              <a:gd name="connsiteY44" fmla="*/ 0 h 864000"/>
                              <a:gd name="connsiteX45" fmla="*/ 1027256 w 1080001"/>
                              <a:gd name="connsiteY45" fmla="*/ 0 h 864000"/>
                              <a:gd name="connsiteX46" fmla="*/ 1080000 w 1080001"/>
                              <a:gd name="connsiteY46" fmla="*/ 52744 h 864000"/>
                              <a:gd name="connsiteX47" fmla="*/ 1080001 w 1080001"/>
                              <a:gd name="connsiteY47" fmla="*/ 811256 h 864000"/>
                              <a:gd name="connsiteX48" fmla="*/ 1080001 w 1080001"/>
                              <a:gd name="connsiteY48" fmla="*/ 864000 h 864000"/>
                              <a:gd name="connsiteX49" fmla="*/ 837476 w 1080001"/>
                              <a:gd name="connsiteY49" fmla="*/ 864000 h 864000"/>
                              <a:gd name="connsiteX50" fmla="*/ 837476 w 1080001"/>
                              <a:gd name="connsiteY50" fmla="*/ 811256 h 864000"/>
                              <a:gd name="connsiteX51" fmla="*/ 1080001 w 1080001"/>
                              <a:gd name="connsiteY51" fmla="*/ 137683 h 864000"/>
                              <a:gd name="connsiteX52" fmla="*/ 1080001 w 1080001"/>
                              <a:gd name="connsiteY52" fmla="*/ 788083 h 864000"/>
                              <a:gd name="connsiteX53" fmla="*/ 0 w 1080001"/>
                              <a:gd name="connsiteY53" fmla="*/ 788083 h 864000"/>
                              <a:gd name="connsiteX54" fmla="*/ 0 w 1080001"/>
                              <a:gd name="connsiteY54" fmla="*/ 137683 h 864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080001" h="864000">
                                <a:moveTo>
                                  <a:pt x="242526" y="811256"/>
                                </a:moveTo>
                                <a:lnTo>
                                  <a:pt x="242526" y="864000"/>
                                </a:lnTo>
                                <a:lnTo>
                                  <a:pt x="0" y="864000"/>
                                </a:lnTo>
                                <a:lnTo>
                                  <a:pt x="0" y="811256"/>
                                </a:lnTo>
                                <a:close/>
                                <a:moveTo>
                                  <a:pt x="522615" y="811256"/>
                                </a:moveTo>
                                <a:lnTo>
                                  <a:pt x="522615" y="864000"/>
                                </a:lnTo>
                                <a:lnTo>
                                  <a:pt x="280090" y="864000"/>
                                </a:lnTo>
                                <a:lnTo>
                                  <a:pt x="280090" y="811256"/>
                                </a:lnTo>
                                <a:close/>
                                <a:moveTo>
                                  <a:pt x="802705" y="811256"/>
                                </a:moveTo>
                                <a:lnTo>
                                  <a:pt x="802705" y="864000"/>
                                </a:lnTo>
                                <a:lnTo>
                                  <a:pt x="560180" y="864000"/>
                                </a:lnTo>
                                <a:lnTo>
                                  <a:pt x="560180" y="811256"/>
                                </a:lnTo>
                                <a:close/>
                                <a:moveTo>
                                  <a:pt x="939984" y="225534"/>
                                </a:moveTo>
                                <a:lnTo>
                                  <a:pt x="723984" y="225534"/>
                                </a:lnTo>
                                <a:lnTo>
                                  <a:pt x="723984" y="700231"/>
                                </a:lnTo>
                                <a:lnTo>
                                  <a:pt x="939984" y="700231"/>
                                </a:lnTo>
                                <a:close/>
                                <a:moveTo>
                                  <a:pt x="1080000" y="52744"/>
                                </a:moveTo>
                                <a:lnTo>
                                  <a:pt x="1080000" y="105488"/>
                                </a:lnTo>
                                <a:lnTo>
                                  <a:pt x="929118" y="105488"/>
                                </a:lnTo>
                                <a:lnTo>
                                  <a:pt x="929118" y="57579"/>
                                </a:lnTo>
                                <a:cubicBezTo>
                                  <a:pt x="929118" y="52608"/>
                                  <a:pt x="925089" y="48579"/>
                                  <a:pt x="920118" y="48579"/>
                                </a:cubicBezTo>
                                <a:lnTo>
                                  <a:pt x="884118" y="48579"/>
                                </a:lnTo>
                                <a:cubicBezTo>
                                  <a:pt x="879147" y="48579"/>
                                  <a:pt x="875118" y="52608"/>
                                  <a:pt x="875118" y="57579"/>
                                </a:cubicBezTo>
                                <a:lnTo>
                                  <a:pt x="875118" y="105488"/>
                                </a:lnTo>
                                <a:lnTo>
                                  <a:pt x="688055" y="105488"/>
                                </a:lnTo>
                                <a:lnTo>
                                  <a:pt x="688055" y="57579"/>
                                </a:lnTo>
                                <a:cubicBezTo>
                                  <a:pt x="688055" y="52608"/>
                                  <a:pt x="684026" y="48579"/>
                                  <a:pt x="679055" y="48579"/>
                                </a:cubicBezTo>
                                <a:lnTo>
                                  <a:pt x="643055" y="48579"/>
                                </a:lnTo>
                                <a:cubicBezTo>
                                  <a:pt x="638084" y="48579"/>
                                  <a:pt x="634055" y="52608"/>
                                  <a:pt x="634055" y="57579"/>
                                </a:cubicBezTo>
                                <a:lnTo>
                                  <a:pt x="634055" y="105488"/>
                                </a:lnTo>
                                <a:lnTo>
                                  <a:pt x="446992" y="105488"/>
                                </a:lnTo>
                                <a:lnTo>
                                  <a:pt x="446992" y="57579"/>
                                </a:lnTo>
                                <a:cubicBezTo>
                                  <a:pt x="446992" y="52608"/>
                                  <a:pt x="442963" y="48579"/>
                                  <a:pt x="437992" y="48579"/>
                                </a:cubicBezTo>
                                <a:lnTo>
                                  <a:pt x="401992" y="48579"/>
                                </a:lnTo>
                                <a:cubicBezTo>
                                  <a:pt x="397021" y="48579"/>
                                  <a:pt x="392992" y="52608"/>
                                  <a:pt x="392992" y="57579"/>
                                </a:cubicBezTo>
                                <a:lnTo>
                                  <a:pt x="392992" y="105488"/>
                                </a:lnTo>
                                <a:lnTo>
                                  <a:pt x="205930" y="105488"/>
                                </a:lnTo>
                                <a:lnTo>
                                  <a:pt x="205930" y="57579"/>
                                </a:lnTo>
                                <a:cubicBezTo>
                                  <a:pt x="205930" y="52608"/>
                                  <a:pt x="201901" y="48579"/>
                                  <a:pt x="196930" y="48579"/>
                                </a:cubicBezTo>
                                <a:lnTo>
                                  <a:pt x="160930" y="48579"/>
                                </a:lnTo>
                                <a:cubicBezTo>
                                  <a:pt x="155959" y="48579"/>
                                  <a:pt x="151930" y="52608"/>
                                  <a:pt x="151930" y="57579"/>
                                </a:cubicBezTo>
                                <a:lnTo>
                                  <a:pt x="151930" y="105488"/>
                                </a:lnTo>
                                <a:lnTo>
                                  <a:pt x="1047" y="105488"/>
                                </a:lnTo>
                                <a:lnTo>
                                  <a:pt x="1047" y="52744"/>
                                </a:lnTo>
                                <a:cubicBezTo>
                                  <a:pt x="1047" y="23614"/>
                                  <a:pt x="24661" y="0"/>
                                  <a:pt x="53791" y="0"/>
                                </a:cubicBezTo>
                                <a:lnTo>
                                  <a:pt x="1027256" y="0"/>
                                </a:lnTo>
                                <a:cubicBezTo>
                                  <a:pt x="1056386" y="0"/>
                                  <a:pt x="1080000" y="23614"/>
                                  <a:pt x="1080000" y="52744"/>
                                </a:cubicBezTo>
                                <a:close/>
                                <a:moveTo>
                                  <a:pt x="1080001" y="811256"/>
                                </a:moveTo>
                                <a:lnTo>
                                  <a:pt x="1080001" y="864000"/>
                                </a:lnTo>
                                <a:lnTo>
                                  <a:pt x="837476" y="864000"/>
                                </a:lnTo>
                                <a:lnTo>
                                  <a:pt x="837476" y="811256"/>
                                </a:lnTo>
                                <a:close/>
                                <a:moveTo>
                                  <a:pt x="1080001" y="137683"/>
                                </a:moveTo>
                                <a:lnTo>
                                  <a:pt x="1080001" y="788083"/>
                                </a:lnTo>
                                <a:lnTo>
                                  <a:pt x="0" y="788083"/>
                                </a:lnTo>
                                <a:lnTo>
                                  <a:pt x="0" y="137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AA9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lIns="144000" rIns="144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4207D" id="Gruppieren 5" o:spid="_x0000_s1026" style="position:absolute;margin-left:407pt;margin-top:4.2pt;width:68.75pt;height:86.65pt;z-index:-251660800;mso-position-horizontal-relative:margin;mso-width-relative:margin;mso-height-relative:margin" coordsize="14300,1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">
                <v:shape id="Auf der gleichen Seite des Rechtecks liegende Ecken abrunden 69" o:spid="_x0000_s1027" style="position:absolute;left:-1647;top:1647;width:17594;height:14300;rotation:-90;visibility:visible;mso-wrap-style:square;v-text-anchor:middle" coordsize="1759445,143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iB8IA&#10;AADbAAAADwAAAGRycy9kb3ducmV2LnhtbESPQWsCMRSE7wX/Q3iCt5rVg62rUUSseCtui+fH5m2y&#10;uHlZNqm77a83gtDjMDPfMOvt4Bpxoy7UnhXMphkI4tLrmo2C76+P13cQISJrbDyTgl8KsN2MXtaY&#10;a9/zmW5FNCJBOOSowMbY5lKG0pLDMPUtcfIq3zmMSXZG6g77BHeNnGfZQjqsOS1YbGlvqbwWP04B&#10;VZl1pjXnt+vf5wUPx77wVa/UZDzsViAiDfE//GyftILFEh5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+IHwgAAANsAAAAPAAAAAAAAAAAAAAAAAJgCAABkcnMvZG93&#10;bnJldi54bWxQSwUGAAAAAAQABAD1AAAAhwMAAAAA&#10;" path="m105440,l1654005,v58233,,105440,47207,105440,105440l1759445,1430086r,l,1430086r,l,105440c,47207,47207,,105440,xe" fillcolor="window" stroked="f" strokeweight="1pt">
                  <v:stroke joinstyle="miter"/>
                  <v:shadow on="t" color="black" opacity="26214f" origin="-.5,-.5" offset=".74836mm,.74836mm"/>
                  <v:path arrowok="t" o:connecttype="custom" o:connectlocs="105440,0;1654005,0;1759445,105440;1759445,1430086;1759445,1430086;0,1430086;0,1430086;0,105440;105440,0" o:connectangles="0,0,0,0,0,0,0,0,0"/>
                </v:shape>
                <v:shape id="Freihandform 70" o:spid="_x0000_s1028" style="position:absolute;left:-967;top:2312;width:16202;height:12962;rotation:-90;visibility:visible;mso-wrap-style:square;v-text-anchor:middle" coordsize="1080001,8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A88MA&#10;AADbAAAADwAAAGRycy9kb3ducmV2LnhtbERPz2vCMBS+C/4P4Qm72dQNplSjbANxuMuqm+jtrXm2&#10;cc1LaaJ2/705DDx+fL9ni87W4kKtN44VjJIUBHHhtOFSwdd2OZyA8AFZY+2YFPyRh8W835thpt2V&#10;c7psQiliCPsMFVQhNJmUvqjIok9cQxy5o2sthgjbUuoWrzHc1vIxTZ+lRcOxocKG3ioqfjdnq2B/&#10;Xv9o833ynwezXj0dd68f4zxX6mHQvUxBBOrCXfzvftcKxnF9/B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A88MAAADbAAAADwAAAAAAAAAAAAAAAACYAgAAZHJzL2Rv&#10;d25yZXYueG1sUEsFBgAAAAAEAAQA9QAAAIgDAAAAAA==&#10;" path="m242526,811256r,52744l,864000,,811256r242526,xm522615,811256r,52744l280090,864000r,-52744l522615,811256xm802705,811256r,52744l560180,864000r,-52744l802705,811256xm939984,225534r-216000,l723984,700231r216000,l939984,225534xm1080000,52744r,52744l929118,105488r,-47909c929118,52608,925089,48579,920118,48579r-36000,c879147,48579,875118,52608,875118,57579r,47909l688055,105488r,-47909c688055,52608,684026,48579,679055,48579r-36000,c638084,48579,634055,52608,634055,57579r,47909l446992,105488r,-47909c446992,52608,442963,48579,437992,48579r-36000,c397021,48579,392992,52608,392992,57579r,47909l205930,105488r,-47909c205930,52608,201901,48579,196930,48579r-36000,c155959,48579,151930,52608,151930,57579r,47909l1047,105488r,-52744c1047,23614,24661,,53791,r973465,c1056386,,1080000,23614,1080000,52744xm1080001,811256r,52744l837476,864000r,-52744l1080001,811256xm1080001,137683r,650400l,788083,,137683r1080001,xe" fillcolor="#92aa9e" stroked="f" strokeweight="1pt">
                  <v:stroke joinstyle="miter"/>
                  <v:path arrowok="t" o:connecttype="custom" o:connectlocs="363847,1217079;363847,1296208;0,1296208;0,1217079;784048,1217079;784048,1296208;420202,1296208;420202,1217079;1204250,1217079;1204250,1296208;840404,1296208;840404,1217079;1410201,338355;1086149,338355;1086149,1050515;1410201,1050515;1620258,79129;1620258,158257;1393899,158257;1393899,86382;1380397,72880;1326389,72880;1312886,86382;1312886,158257;1032247,158257;1032247,86382;1018745,72880;964736,72880;951234,86382;951234,158257;670595,158257;670595,86382;657093,72880;603084,72880;589582,86382;589582,158257;308944,158257;308944,86382;295442,72880;241434,72880;227931,86382;227931,158257;1571,158257;1571,79129;80699,0;1541130,0;1620258,79129;1620260,1217079;1620260,1296208;1256414,1296208;1256414,1217079;1620260,206558;1620260,1182314;0,1182314;0,206558" o:connectangles="0,0,0,0,0,0,0,0,0,0,0,0,0,0,0,0,0,0,0,0,0,0,0,0,0,0,0,0,0,0,0,0,0,0,0,0,0,0,0,0,0,0,0,0,0,0,0,0,0,0,0,0,0,0,0"/>
                </v:shape>
                <w10:wrap type="tight" anchorx="margin"/>
              </v:group>
            </w:pict>
          </mc:Fallback>
        </mc:AlternateContent>
      </w:r>
      <w:r w:rsidR="007B4B8E" w:rsidRPr="004F42CB">
        <w:rPr>
          <w:rFonts w:ascii="Arial" w:eastAsia="Calibri" w:hAnsi="Arial" w:cs="Arial"/>
          <w:b/>
          <w:lang w:eastAsia="en-US"/>
        </w:rPr>
        <w:t>Multimedial</w:t>
      </w:r>
      <w:r w:rsidR="007B4B8E" w:rsidRPr="004F42CB">
        <w:rPr>
          <w:rFonts w:ascii="Arial" w:eastAsia="Calibri" w:hAnsi="Arial" w:cs="Arial"/>
          <w:lang w:eastAsia="en-US"/>
        </w:rPr>
        <w:t xml:space="preserve">: Sie nutzen unsere E-Learning-Module, die Buchführungs-App, unser interaktives Hörbuch oder das JUNIOR Brettspiel. </w:t>
      </w:r>
    </w:p>
    <w:p w:rsidR="007B4B8E" w:rsidRDefault="007B4B8E" w:rsidP="007B4B8E">
      <w:pPr>
        <w:numPr>
          <w:ilvl w:val="0"/>
          <w:numId w:val="5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4F42CB">
        <w:rPr>
          <w:rFonts w:ascii="Arial" w:eastAsia="Calibri" w:hAnsi="Arial" w:cs="Arial"/>
          <w:b/>
          <w:noProof/>
          <w:lang w:eastAsia="en-US"/>
        </w:rPr>
        <w:t>International</w:t>
      </w:r>
      <w:r w:rsidRPr="004F42CB">
        <w:rPr>
          <w:rFonts w:ascii="Arial" w:eastAsia="Calibri" w:hAnsi="Arial" w:cs="Arial"/>
          <w:noProof/>
          <w:lang w:eastAsia="en-US"/>
        </w:rPr>
        <w:t xml:space="preserve">: </w:t>
      </w:r>
      <w:r w:rsidRPr="004F42CB">
        <w:rPr>
          <w:rFonts w:ascii="Arial" w:eastAsia="Calibri" w:hAnsi="Arial" w:cs="Arial"/>
          <w:lang w:eastAsia="en-US"/>
        </w:rPr>
        <w:t>Bei JUNIOR Teilnehmende können die Prüfung für das europaweit einzigartige Zertifikat „</w:t>
      </w:r>
      <w:proofErr w:type="spellStart"/>
      <w:r w:rsidRPr="004F42CB">
        <w:rPr>
          <w:rFonts w:ascii="Arial" w:eastAsia="Calibri" w:hAnsi="Arial" w:cs="Arial"/>
          <w:b/>
          <w:lang w:eastAsia="en-US"/>
        </w:rPr>
        <w:t>Entrepreneurial</w:t>
      </w:r>
      <w:proofErr w:type="spellEnd"/>
      <w:r w:rsidRPr="004F42CB">
        <w:rPr>
          <w:rFonts w:ascii="Arial" w:eastAsia="Calibri" w:hAnsi="Arial" w:cs="Arial"/>
          <w:b/>
          <w:lang w:eastAsia="en-US"/>
        </w:rPr>
        <w:t xml:space="preserve"> Skills Pass (ESP)“</w:t>
      </w:r>
      <w:r w:rsidRPr="004F42CB">
        <w:rPr>
          <w:rFonts w:ascii="Arial" w:eastAsia="Calibri" w:hAnsi="Arial" w:cs="Arial"/>
          <w:lang w:eastAsia="en-US"/>
        </w:rPr>
        <w:t xml:space="preserve"> ablegen, mit dem sie ihr ökonomisches Wissen und ihre unternehmerischen Schlüsselkompetenzen unter Beweis stellen können! </w:t>
      </w:r>
    </w:p>
    <w:p w:rsidR="00BF6A01" w:rsidRDefault="00BF6A01" w:rsidP="00BF6A01">
      <w:p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</w:p>
    <w:p w:rsidR="007B5E9F" w:rsidRPr="007B5E9F" w:rsidRDefault="00BF6A01" w:rsidP="0008739A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7B5E9F">
        <w:rPr>
          <w:rFonts w:ascii="Arial" w:eastAsia="Calibri" w:hAnsi="Arial" w:cs="Arial"/>
          <w:b/>
          <w:lang w:eastAsia="en-US"/>
        </w:rPr>
        <w:t>Ausgezeichnet</w:t>
      </w:r>
      <w:r w:rsidR="00072886">
        <w:rPr>
          <w:rFonts w:ascii="Arial" w:eastAsia="Calibri" w:hAnsi="Arial" w:cs="Arial"/>
          <w:b/>
          <w:lang w:eastAsia="en-US"/>
        </w:rPr>
        <w:t>:</w:t>
      </w:r>
      <w:r w:rsidRPr="007B5E9F">
        <w:rPr>
          <w:rFonts w:ascii="Arial" w:eastAsia="Calibri" w:hAnsi="Arial" w:cs="Arial"/>
          <w:lang w:eastAsia="en-US"/>
        </w:rPr>
        <w:t xml:space="preserve"> </w:t>
      </w:r>
      <w:r w:rsidR="007B5E9F" w:rsidRPr="007B5E9F">
        <w:rPr>
          <w:rFonts w:ascii="Arial" w:eastAsia="Calibri" w:hAnsi="Arial" w:cs="Arial"/>
          <w:lang w:eastAsia="en-US"/>
        </w:rPr>
        <w:t>Die Reputation in Fachkreisen ist groß, und die Qualität der JUNIOR Programme schlägt sich in den vergangenen Jahren in den Auszeichnungen ni</w:t>
      </w:r>
      <w:r w:rsidR="007B5E9F">
        <w:rPr>
          <w:rFonts w:ascii="Arial" w:eastAsia="Calibri" w:hAnsi="Arial" w:cs="Arial"/>
          <w:lang w:eastAsia="en-US"/>
        </w:rPr>
        <w:t>eder, die die IW JUNIOR erhält.</w:t>
      </w:r>
      <w:r w:rsidR="007B5E9F" w:rsidRPr="007B5E9F">
        <w:rPr>
          <w:rFonts w:ascii="Arial" w:eastAsia="Calibri" w:hAnsi="Arial" w:cs="Arial"/>
          <w:lang w:eastAsia="en-US"/>
        </w:rPr>
        <w:t xml:space="preserve"> </w:t>
      </w:r>
      <w:r w:rsidRPr="007B5E9F">
        <w:rPr>
          <w:rFonts w:ascii="Arial" w:eastAsia="Calibri" w:hAnsi="Arial" w:cs="Arial"/>
          <w:lang w:eastAsia="en-US"/>
        </w:rPr>
        <w:t xml:space="preserve">JUNIOR wird von der Ständigen Konferenz der Kultusminister der Länder in der Bundesrepublik Deutschland (KMK) </w:t>
      </w:r>
      <w:r w:rsidR="007B5E9F" w:rsidRPr="007B5E9F">
        <w:rPr>
          <w:rFonts w:ascii="Arial" w:eastAsia="Calibri" w:hAnsi="Arial" w:cs="Arial"/>
          <w:lang w:eastAsia="en-US"/>
        </w:rPr>
        <w:t xml:space="preserve">u.a. </w:t>
      </w:r>
      <w:r w:rsidRPr="007B5E9F">
        <w:rPr>
          <w:rFonts w:ascii="Arial" w:eastAsia="Calibri" w:hAnsi="Arial" w:cs="Arial"/>
          <w:lang w:eastAsia="en-US"/>
        </w:rPr>
        <w:t>als unterstützendwerter, länderübergreifend durchgeführter Wettbewerb eingestuft</w:t>
      </w:r>
      <w:r w:rsidR="007B5E9F" w:rsidRPr="007B5E9F">
        <w:rPr>
          <w:rFonts w:ascii="Arial" w:eastAsia="Calibri" w:hAnsi="Arial" w:cs="Arial"/>
          <w:lang w:eastAsia="en-US"/>
        </w:rPr>
        <w:t>.</w:t>
      </w:r>
    </w:p>
    <w:p w:rsidR="00BF6A01" w:rsidRPr="00BF6A01" w:rsidRDefault="00BF6A01" w:rsidP="00BF6A01">
      <w:p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</w:p>
    <w:p w:rsidR="007B4B8E" w:rsidRPr="004F42CB" w:rsidRDefault="007B4B8E" w:rsidP="007B4B8E">
      <w:p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</w:p>
    <w:p w:rsidR="007B4B8E" w:rsidRPr="004F42CB" w:rsidRDefault="007B4B8E" w:rsidP="007B4B8E">
      <w:pPr>
        <w:pStyle w:val="JUNIORAufzhlung"/>
        <w:numPr>
          <w:ilvl w:val="0"/>
          <w:numId w:val="0"/>
        </w:numPr>
        <w:rPr>
          <w:sz w:val="22"/>
          <w:szCs w:val="22"/>
        </w:rPr>
      </w:pPr>
    </w:p>
    <w:p w:rsidR="007B4B8E" w:rsidRPr="004F42CB" w:rsidRDefault="007B4B8E" w:rsidP="007B4B8E">
      <w:pPr>
        <w:rPr>
          <w:rFonts w:ascii="Arial" w:hAnsi="Arial" w:cs="Arial"/>
        </w:rPr>
      </w:pPr>
    </w:p>
    <w:p w:rsidR="00D478EA" w:rsidRPr="004F42CB" w:rsidRDefault="00D478EA" w:rsidP="00D041BE">
      <w:pPr>
        <w:pStyle w:val="Fuzeile"/>
        <w:rPr>
          <w:rFonts w:ascii="Arial" w:hAnsi="Arial" w:cs="Arial"/>
          <w:sz w:val="18"/>
          <w:szCs w:val="18"/>
        </w:rPr>
      </w:pPr>
    </w:p>
    <w:sectPr w:rsidR="00D478EA" w:rsidRPr="004F42CB" w:rsidSect="00A508A4">
      <w:headerReference w:type="default" r:id="rId22"/>
      <w:type w:val="continuous"/>
      <w:pgSz w:w="11907" w:h="16840" w:code="9"/>
      <w:pgMar w:top="1134" w:right="850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80" w:rsidRDefault="006A7080" w:rsidP="006A7080">
      <w:r>
        <w:separator/>
      </w:r>
    </w:p>
  </w:endnote>
  <w:endnote w:type="continuationSeparator" w:id="0">
    <w:p w:rsidR="006A7080" w:rsidRDefault="006A7080" w:rsidP="006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80" w:rsidRDefault="006A7080" w:rsidP="006A7080">
      <w:r>
        <w:separator/>
      </w:r>
    </w:p>
  </w:footnote>
  <w:footnote w:type="continuationSeparator" w:id="0">
    <w:p w:rsidR="006A7080" w:rsidRDefault="006A7080" w:rsidP="006A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B0" w:rsidRDefault="006A7080" w:rsidP="002D25E9">
    <w:pPr>
      <w:pStyle w:val="berschrift1"/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7216" behindDoc="0" locked="0" layoutInCell="1" allowOverlap="1" wp14:anchorId="1884BF99" wp14:editId="37B70602">
          <wp:simplePos x="0" y="0"/>
          <wp:positionH relativeFrom="column">
            <wp:posOffset>5060950</wp:posOffset>
          </wp:positionH>
          <wp:positionV relativeFrom="paragraph">
            <wp:posOffset>-314325</wp:posOffset>
          </wp:positionV>
          <wp:extent cx="1088465" cy="265605"/>
          <wp:effectExtent l="0" t="0" r="0" b="1270"/>
          <wp:wrapNone/>
          <wp:docPr id="201" name="Grafi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grammübergreifend_CYM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465" cy="26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0F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34892"/>
    <w:multiLevelType w:val="hybridMultilevel"/>
    <w:tmpl w:val="0B0058F0"/>
    <w:lvl w:ilvl="0" w:tplc="81A4E35E">
      <w:start w:val="1"/>
      <w:numFmt w:val="bullet"/>
      <w:pStyle w:val="JUNIOR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41BB7"/>
    <w:multiLevelType w:val="hybridMultilevel"/>
    <w:tmpl w:val="41084830"/>
    <w:lvl w:ilvl="0" w:tplc="7C88DBFE">
      <w:start w:val="1"/>
      <w:numFmt w:val="bullet"/>
      <w:lvlText w:val=""/>
      <w:lvlJc w:val="left"/>
      <w:pPr>
        <w:tabs>
          <w:tab w:val="num" w:pos="357"/>
        </w:tabs>
        <w:ind w:left="680" w:hanging="68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575B"/>
    <w:multiLevelType w:val="hybridMultilevel"/>
    <w:tmpl w:val="2A6A8C44"/>
    <w:lvl w:ilvl="0" w:tplc="2F46F1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61F5"/>
    <w:multiLevelType w:val="hybridMultilevel"/>
    <w:tmpl w:val="539C020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7"/>
    <w:rsid w:val="00000215"/>
    <w:rsid w:val="00012A52"/>
    <w:rsid w:val="00022EF5"/>
    <w:rsid w:val="00032400"/>
    <w:rsid w:val="00055738"/>
    <w:rsid w:val="00060503"/>
    <w:rsid w:val="00071441"/>
    <w:rsid w:val="00072886"/>
    <w:rsid w:val="00075811"/>
    <w:rsid w:val="000906CE"/>
    <w:rsid w:val="000909D5"/>
    <w:rsid w:val="00097A7A"/>
    <w:rsid w:val="000A0B88"/>
    <w:rsid w:val="000B2CA9"/>
    <w:rsid w:val="000C0936"/>
    <w:rsid w:val="000D4ED7"/>
    <w:rsid w:val="000D5FB7"/>
    <w:rsid w:val="0010249F"/>
    <w:rsid w:val="00120AB9"/>
    <w:rsid w:val="00121354"/>
    <w:rsid w:val="001377F9"/>
    <w:rsid w:val="0014551D"/>
    <w:rsid w:val="00172B01"/>
    <w:rsid w:val="00183DFA"/>
    <w:rsid w:val="00193736"/>
    <w:rsid w:val="001E0162"/>
    <w:rsid w:val="001F67DE"/>
    <w:rsid w:val="00211DBC"/>
    <w:rsid w:val="00213917"/>
    <w:rsid w:val="00217A26"/>
    <w:rsid w:val="002211E5"/>
    <w:rsid w:val="00244FD5"/>
    <w:rsid w:val="0025288E"/>
    <w:rsid w:val="0025479F"/>
    <w:rsid w:val="00255CCA"/>
    <w:rsid w:val="00264BA7"/>
    <w:rsid w:val="00271429"/>
    <w:rsid w:val="00274BED"/>
    <w:rsid w:val="00282EDA"/>
    <w:rsid w:val="002A088C"/>
    <w:rsid w:val="002A28C4"/>
    <w:rsid w:val="002A7B42"/>
    <w:rsid w:val="002C42FB"/>
    <w:rsid w:val="002C548F"/>
    <w:rsid w:val="002C7767"/>
    <w:rsid w:val="002D25E9"/>
    <w:rsid w:val="002D3AE2"/>
    <w:rsid w:val="002E406C"/>
    <w:rsid w:val="002F2533"/>
    <w:rsid w:val="00300E9D"/>
    <w:rsid w:val="00303348"/>
    <w:rsid w:val="00312C2C"/>
    <w:rsid w:val="003161CC"/>
    <w:rsid w:val="00354D98"/>
    <w:rsid w:val="0035621C"/>
    <w:rsid w:val="0035783F"/>
    <w:rsid w:val="00370932"/>
    <w:rsid w:val="003738AB"/>
    <w:rsid w:val="00384B91"/>
    <w:rsid w:val="0039571A"/>
    <w:rsid w:val="00397ABF"/>
    <w:rsid w:val="003A15B8"/>
    <w:rsid w:val="003A783D"/>
    <w:rsid w:val="003C070B"/>
    <w:rsid w:val="003C0DF7"/>
    <w:rsid w:val="003E1763"/>
    <w:rsid w:val="003F1923"/>
    <w:rsid w:val="00402482"/>
    <w:rsid w:val="00406F7B"/>
    <w:rsid w:val="0041694D"/>
    <w:rsid w:val="00421034"/>
    <w:rsid w:val="00447F2E"/>
    <w:rsid w:val="004518E7"/>
    <w:rsid w:val="00467DAF"/>
    <w:rsid w:val="00480A2B"/>
    <w:rsid w:val="00482A99"/>
    <w:rsid w:val="004923FA"/>
    <w:rsid w:val="00492563"/>
    <w:rsid w:val="004A1737"/>
    <w:rsid w:val="004B091A"/>
    <w:rsid w:val="004B39E4"/>
    <w:rsid w:val="004C30C3"/>
    <w:rsid w:val="004C69F4"/>
    <w:rsid w:val="004D46EE"/>
    <w:rsid w:val="004E3B8D"/>
    <w:rsid w:val="004E6E19"/>
    <w:rsid w:val="004F42CB"/>
    <w:rsid w:val="004F438D"/>
    <w:rsid w:val="004F60F3"/>
    <w:rsid w:val="00505F51"/>
    <w:rsid w:val="00507D2F"/>
    <w:rsid w:val="005153A7"/>
    <w:rsid w:val="00542FA6"/>
    <w:rsid w:val="00550D88"/>
    <w:rsid w:val="005804BC"/>
    <w:rsid w:val="005909F5"/>
    <w:rsid w:val="005A488F"/>
    <w:rsid w:val="005A7CFA"/>
    <w:rsid w:val="005B0092"/>
    <w:rsid w:val="005B4654"/>
    <w:rsid w:val="005D099E"/>
    <w:rsid w:val="005D77E6"/>
    <w:rsid w:val="005E0467"/>
    <w:rsid w:val="005E2E78"/>
    <w:rsid w:val="005E6AF9"/>
    <w:rsid w:val="00631C51"/>
    <w:rsid w:val="00642C09"/>
    <w:rsid w:val="00653617"/>
    <w:rsid w:val="00656396"/>
    <w:rsid w:val="006673DF"/>
    <w:rsid w:val="00683944"/>
    <w:rsid w:val="006A7080"/>
    <w:rsid w:val="006A7828"/>
    <w:rsid w:val="006B5484"/>
    <w:rsid w:val="006C2921"/>
    <w:rsid w:val="006C2AE3"/>
    <w:rsid w:val="006C69B0"/>
    <w:rsid w:val="007146DF"/>
    <w:rsid w:val="00715895"/>
    <w:rsid w:val="00716F32"/>
    <w:rsid w:val="00717FFB"/>
    <w:rsid w:val="00725A49"/>
    <w:rsid w:val="007303DB"/>
    <w:rsid w:val="00733499"/>
    <w:rsid w:val="00740B61"/>
    <w:rsid w:val="0074228D"/>
    <w:rsid w:val="00747E83"/>
    <w:rsid w:val="00752C85"/>
    <w:rsid w:val="00755333"/>
    <w:rsid w:val="00761DBF"/>
    <w:rsid w:val="007719DF"/>
    <w:rsid w:val="007869D3"/>
    <w:rsid w:val="00790619"/>
    <w:rsid w:val="0079604B"/>
    <w:rsid w:val="00796B37"/>
    <w:rsid w:val="00796CEC"/>
    <w:rsid w:val="007B4B8E"/>
    <w:rsid w:val="007B5E9F"/>
    <w:rsid w:val="007C2E83"/>
    <w:rsid w:val="007C3D91"/>
    <w:rsid w:val="007C75F7"/>
    <w:rsid w:val="007D4469"/>
    <w:rsid w:val="00816799"/>
    <w:rsid w:val="00820ACA"/>
    <w:rsid w:val="0083310B"/>
    <w:rsid w:val="00833769"/>
    <w:rsid w:val="00835AD6"/>
    <w:rsid w:val="0085049E"/>
    <w:rsid w:val="00871EEB"/>
    <w:rsid w:val="00892A3A"/>
    <w:rsid w:val="008A3B7A"/>
    <w:rsid w:val="008E5736"/>
    <w:rsid w:val="008E6246"/>
    <w:rsid w:val="008F0193"/>
    <w:rsid w:val="00905A52"/>
    <w:rsid w:val="00907527"/>
    <w:rsid w:val="0091324F"/>
    <w:rsid w:val="009135AE"/>
    <w:rsid w:val="00935C8B"/>
    <w:rsid w:val="009448ED"/>
    <w:rsid w:val="00952571"/>
    <w:rsid w:val="0097482B"/>
    <w:rsid w:val="00987E81"/>
    <w:rsid w:val="009A56DF"/>
    <w:rsid w:val="009B4052"/>
    <w:rsid w:val="009B7C29"/>
    <w:rsid w:val="009C4A32"/>
    <w:rsid w:val="009F3818"/>
    <w:rsid w:val="009F4165"/>
    <w:rsid w:val="00A508A4"/>
    <w:rsid w:val="00A60602"/>
    <w:rsid w:val="00A7098F"/>
    <w:rsid w:val="00A85A76"/>
    <w:rsid w:val="00A85DBD"/>
    <w:rsid w:val="00A91DB0"/>
    <w:rsid w:val="00A92BCD"/>
    <w:rsid w:val="00A92CBC"/>
    <w:rsid w:val="00AB5255"/>
    <w:rsid w:val="00AC66D1"/>
    <w:rsid w:val="00AC6EBC"/>
    <w:rsid w:val="00AC77C6"/>
    <w:rsid w:val="00AD6036"/>
    <w:rsid w:val="00B00835"/>
    <w:rsid w:val="00B02D33"/>
    <w:rsid w:val="00B07EE4"/>
    <w:rsid w:val="00B14FE5"/>
    <w:rsid w:val="00B44537"/>
    <w:rsid w:val="00B52C38"/>
    <w:rsid w:val="00B73CC8"/>
    <w:rsid w:val="00B836AC"/>
    <w:rsid w:val="00B87494"/>
    <w:rsid w:val="00B926AA"/>
    <w:rsid w:val="00B96578"/>
    <w:rsid w:val="00BC1FB4"/>
    <w:rsid w:val="00BE3658"/>
    <w:rsid w:val="00BF6A01"/>
    <w:rsid w:val="00C00271"/>
    <w:rsid w:val="00C03BF8"/>
    <w:rsid w:val="00C26597"/>
    <w:rsid w:val="00C408E2"/>
    <w:rsid w:val="00C41BFE"/>
    <w:rsid w:val="00C73A8E"/>
    <w:rsid w:val="00C8014C"/>
    <w:rsid w:val="00C933FD"/>
    <w:rsid w:val="00C94809"/>
    <w:rsid w:val="00C96F58"/>
    <w:rsid w:val="00CB4411"/>
    <w:rsid w:val="00CB68FD"/>
    <w:rsid w:val="00CD0B46"/>
    <w:rsid w:val="00CD706B"/>
    <w:rsid w:val="00CF0551"/>
    <w:rsid w:val="00CF1316"/>
    <w:rsid w:val="00CF2849"/>
    <w:rsid w:val="00D032CD"/>
    <w:rsid w:val="00D041BE"/>
    <w:rsid w:val="00D25A37"/>
    <w:rsid w:val="00D45F77"/>
    <w:rsid w:val="00D478EA"/>
    <w:rsid w:val="00D6065B"/>
    <w:rsid w:val="00D72E67"/>
    <w:rsid w:val="00D76D4E"/>
    <w:rsid w:val="00D9050D"/>
    <w:rsid w:val="00DA3AFE"/>
    <w:rsid w:val="00DB154F"/>
    <w:rsid w:val="00DB6106"/>
    <w:rsid w:val="00DB66BD"/>
    <w:rsid w:val="00DC7A2E"/>
    <w:rsid w:val="00DD3708"/>
    <w:rsid w:val="00DD4ADC"/>
    <w:rsid w:val="00DE0989"/>
    <w:rsid w:val="00DF7127"/>
    <w:rsid w:val="00E0248D"/>
    <w:rsid w:val="00E029E9"/>
    <w:rsid w:val="00E2376C"/>
    <w:rsid w:val="00E33A7D"/>
    <w:rsid w:val="00E53E87"/>
    <w:rsid w:val="00E614AE"/>
    <w:rsid w:val="00E61D06"/>
    <w:rsid w:val="00E929C7"/>
    <w:rsid w:val="00EA5D3C"/>
    <w:rsid w:val="00EB559F"/>
    <w:rsid w:val="00EC4F67"/>
    <w:rsid w:val="00EC75C0"/>
    <w:rsid w:val="00EC769D"/>
    <w:rsid w:val="00ED6783"/>
    <w:rsid w:val="00EE0F9C"/>
    <w:rsid w:val="00F11C3C"/>
    <w:rsid w:val="00F207BD"/>
    <w:rsid w:val="00F30E30"/>
    <w:rsid w:val="00F324AA"/>
    <w:rsid w:val="00F505BC"/>
    <w:rsid w:val="00F62E72"/>
    <w:rsid w:val="00F64907"/>
    <w:rsid w:val="00FA47D5"/>
    <w:rsid w:val="00FB0692"/>
    <w:rsid w:val="00FB6E39"/>
    <w:rsid w:val="00FD1F1F"/>
    <w:rsid w:val="00FD5A51"/>
    <w:rsid w:val="00FE50D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B005C779-A416-44C7-850D-A2893195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246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rsid w:val="008E6246"/>
    <w:pPr>
      <w:keepNext/>
      <w:spacing w:line="240" w:lineRule="atLeast"/>
      <w:outlineLvl w:val="0"/>
    </w:pPr>
  </w:style>
  <w:style w:type="paragraph" w:styleId="berschrift2">
    <w:name w:val="heading 2"/>
    <w:basedOn w:val="Standard"/>
    <w:next w:val="Standard"/>
    <w:qFormat/>
    <w:rsid w:val="008E6246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8E6246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E6246"/>
    <w:pPr>
      <w:spacing w:line="240" w:lineRule="atLeast"/>
      <w:jc w:val="both"/>
    </w:pPr>
    <w:rPr>
      <w:sz w:val="20"/>
    </w:rPr>
  </w:style>
  <w:style w:type="paragraph" w:styleId="Textkrper2">
    <w:name w:val="Body Text 2"/>
    <w:basedOn w:val="Standard"/>
    <w:rsid w:val="008E6246"/>
    <w:pPr>
      <w:pBdr>
        <w:bottom w:val="single" w:sz="18" w:space="1" w:color="auto"/>
      </w:pBdr>
      <w:jc w:val="both"/>
    </w:pPr>
    <w:rPr>
      <w:rFonts w:ascii="Stone Sans" w:hAnsi="Stone Sans"/>
      <w:b/>
      <w:color w:val="FF0000"/>
      <w:sz w:val="22"/>
    </w:rPr>
  </w:style>
  <w:style w:type="table" w:styleId="Tabellenraster">
    <w:name w:val="Table Grid"/>
    <w:basedOn w:val="NormaleTabelle"/>
    <w:rsid w:val="00C7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1F1F"/>
    <w:rPr>
      <w:color w:val="0000FF"/>
      <w:u w:val="single"/>
    </w:rPr>
  </w:style>
  <w:style w:type="paragraph" w:customStyle="1" w:styleId="berschrift">
    <w:name w:val="Überschrift"/>
    <w:basedOn w:val="Standard"/>
    <w:rsid w:val="00FD1F1F"/>
    <w:pPr>
      <w:spacing w:line="260" w:lineRule="exact"/>
    </w:pPr>
    <w:rPr>
      <w:rFonts w:ascii="Stone Sans" w:hAnsi="Stone Sans"/>
      <w:b/>
    </w:rPr>
  </w:style>
  <w:style w:type="paragraph" w:customStyle="1" w:styleId="Heraushebung">
    <w:name w:val="Heraushebung"/>
    <w:basedOn w:val="Standard"/>
    <w:next w:val="Standard"/>
    <w:rsid w:val="00FD1F1F"/>
    <w:pPr>
      <w:spacing w:line="260" w:lineRule="exact"/>
    </w:pPr>
    <w:rPr>
      <w:rFonts w:ascii="Stone Sans" w:hAnsi="Stone Sans"/>
      <w:b/>
      <w:sz w:val="20"/>
    </w:rPr>
  </w:style>
  <w:style w:type="paragraph" w:styleId="Sprechblasentext">
    <w:name w:val="Balloon Text"/>
    <w:basedOn w:val="Standard"/>
    <w:link w:val="SprechblasentextZchn"/>
    <w:rsid w:val="00FD1F1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1F1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1694D"/>
    <w:rPr>
      <w:b/>
      <w:bCs/>
    </w:rPr>
  </w:style>
  <w:style w:type="paragraph" w:styleId="Fuzeile">
    <w:name w:val="footer"/>
    <w:basedOn w:val="Standard"/>
    <w:link w:val="FuzeileZchn"/>
    <w:uiPriority w:val="99"/>
    <w:rsid w:val="00D45F77"/>
    <w:pPr>
      <w:tabs>
        <w:tab w:val="center" w:pos="4536"/>
        <w:tab w:val="right" w:pos="9072"/>
      </w:tabs>
    </w:pPr>
    <w:rPr>
      <w:rFonts w:ascii="Stone Sans" w:hAnsi="Stone Sans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45F77"/>
    <w:rPr>
      <w:rFonts w:ascii="Stone Sans" w:hAnsi="Stone Sans"/>
      <w:sz w:val="22"/>
    </w:rPr>
  </w:style>
  <w:style w:type="paragraph" w:styleId="Kopfzeile">
    <w:name w:val="header"/>
    <w:basedOn w:val="Standard"/>
    <w:link w:val="KopfzeileZchn"/>
    <w:unhideWhenUsed/>
    <w:rsid w:val="006A70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7080"/>
    <w:rPr>
      <w:rFonts w:ascii="Tahoma" w:hAnsi="Tahoma"/>
      <w:sz w:val="24"/>
    </w:rPr>
  </w:style>
  <w:style w:type="paragraph" w:customStyle="1" w:styleId="JUNIORAufzhlung">
    <w:name w:val="JUNIOR Aufzählung"/>
    <w:basedOn w:val="Standard"/>
    <w:qFormat/>
    <w:rsid w:val="004923FA"/>
    <w:pPr>
      <w:widowControl w:val="0"/>
      <w:numPr>
        <w:numId w:val="4"/>
      </w:numPr>
      <w:autoSpaceDE w:val="0"/>
      <w:autoSpaceDN w:val="0"/>
      <w:adjustRightInd w:val="0"/>
      <w:spacing w:line="280" w:lineRule="atLeast"/>
      <w:ind w:left="357" w:hanging="357"/>
      <w:textAlignment w:val="center"/>
    </w:pPr>
    <w:rPr>
      <w:rFonts w:ascii="Arial" w:eastAsiaTheme="minorEastAsia" w:hAnsi="Arial" w:cs="Arial"/>
      <w:color w:val="000000"/>
      <w:sz w:val="20"/>
      <w:lang w:eastAsia="ja-JP"/>
    </w:rPr>
  </w:style>
  <w:style w:type="paragraph" w:styleId="Textkrper3">
    <w:name w:val="Body Text 3"/>
    <w:basedOn w:val="Standard"/>
    <w:link w:val="Textkrper3Zchn"/>
    <w:semiHidden/>
    <w:unhideWhenUsed/>
    <w:rsid w:val="004C30C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C30C3"/>
    <w:rPr>
      <w:rFonts w:ascii="Tahoma" w:hAnsi="Tahoma"/>
      <w:sz w:val="16"/>
      <w:szCs w:val="16"/>
    </w:rPr>
  </w:style>
  <w:style w:type="paragraph" w:customStyle="1" w:styleId="kleinerFlietext">
    <w:name w:val="kleiner Fließtext"/>
    <w:basedOn w:val="Standard"/>
    <w:rsid w:val="0097482B"/>
    <w:pPr>
      <w:spacing w:line="200" w:lineRule="exact"/>
    </w:pPr>
    <w:rPr>
      <w:rFonts w:ascii="Stone Sans" w:hAnsi="Stone Sans"/>
      <w:sz w:val="16"/>
    </w:rPr>
  </w:style>
  <w:style w:type="character" w:styleId="BesuchterHyperlink">
    <w:name w:val="FollowedHyperlink"/>
    <w:basedOn w:val="Absatz-Standardschriftart"/>
    <w:semiHidden/>
    <w:unhideWhenUsed/>
    <w:rsid w:val="005153A7"/>
    <w:rPr>
      <w:color w:val="800080" w:themeColor="followedHyperlink"/>
      <w:u w:val="single"/>
    </w:rPr>
  </w:style>
  <w:style w:type="paragraph" w:customStyle="1" w:styleId="JUNIORTitel">
    <w:name w:val="JUNIOR Titel"/>
    <w:basedOn w:val="Standard"/>
    <w:qFormat/>
    <w:rsid w:val="007B4B8E"/>
    <w:pPr>
      <w:spacing w:line="276" w:lineRule="auto"/>
    </w:pPr>
    <w:rPr>
      <w:rFonts w:ascii="Arial" w:hAnsi="Arial" w:cs="Arial"/>
      <w:color w:val="FFFFFF"/>
      <w:sz w:val="50"/>
      <w:szCs w:val="50"/>
    </w:rPr>
  </w:style>
  <w:style w:type="paragraph" w:styleId="Listenabsatz">
    <w:name w:val="List Paragraph"/>
    <w:basedOn w:val="Standard"/>
    <w:uiPriority w:val="34"/>
    <w:qFormat/>
    <w:rsid w:val="007C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@iwkoeln.d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datenschutz@iwkoeln.de" TargetMode="External"/><Relationship Id="rId17" Type="http://schemas.openxmlformats.org/officeDocument/2006/relationships/hyperlink" Target="http://www.kmk.org/no_cache/bildung-schule/allgemeine-bildung/sonstiges-einzelfragen/schueler-und-jugendwettbewerbe/einzelne-gefoerderte-wettbewerbe.html?sword_list%5b0%5d=juni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mk.org/themen/allgemeinbildende-schulen/individuelle-foerderung/schueler-und-jugendwettbewerbe.html" TargetMode="External"/><Relationship Id="rId20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da.junior-programme.de/index.php?mod=login&amp;action=log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junior-programme.de/de/anmeldung/schuelerfirma-anmelden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mailto:ni@iwkoeln.de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8E01-0006-4534-93BD-07AE160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2C24DDCF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bis spätestens 01</vt:lpstr>
    </vt:vector>
  </TitlesOfParts>
  <Company>IW Köln / DIV / ea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spätestens 01</dc:title>
  <dc:creator>Mitarbeiter(in)</dc:creator>
  <cp:lastModifiedBy>Nett, Peter</cp:lastModifiedBy>
  <cp:revision>8</cp:revision>
  <cp:lastPrinted>2017-07-26T13:38:00Z</cp:lastPrinted>
  <dcterms:created xsi:type="dcterms:W3CDTF">2017-06-01T15:12:00Z</dcterms:created>
  <dcterms:modified xsi:type="dcterms:W3CDTF">2017-07-27T09:42:00Z</dcterms:modified>
</cp:coreProperties>
</file>