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A" w:rsidRPr="00CA7A6D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CA7A6D">
        <w:rPr>
          <w:rFonts w:asciiTheme="minorHAnsi" w:hAnsiTheme="minorHAnsi" w:cstheme="minorHAnsi"/>
          <w:b/>
          <w:color w:val="FFFFFF"/>
          <w:sz w:val="20"/>
        </w:rPr>
        <w:t>Ansprechpartner</w:t>
      </w:r>
    </w:p>
    <w:p w:rsidR="00892EAA" w:rsidRPr="00CA7A6D" w:rsidRDefault="00EE436E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CA7A6D">
        <w:rPr>
          <w:rFonts w:asciiTheme="minorHAnsi" w:hAnsiTheme="minorHAnsi" w:cstheme="minorHAnsi"/>
          <w:sz w:val="20"/>
        </w:rPr>
        <w:t>Markus Muszeika</w:t>
      </w:r>
    </w:p>
    <w:p w:rsidR="00892EAA" w:rsidRPr="00CA7A6D" w:rsidRDefault="000309A4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CA7A6D">
        <w:rPr>
          <w:rFonts w:asciiTheme="minorHAnsi" w:hAnsiTheme="minorHAnsi" w:cstheme="minorHAnsi"/>
          <w:sz w:val="20"/>
        </w:rPr>
        <w:t xml:space="preserve">IW JUNIOR gemeinnützige </w:t>
      </w:r>
      <w:r w:rsidR="00892EAA" w:rsidRPr="00CA7A6D">
        <w:rPr>
          <w:rFonts w:asciiTheme="minorHAnsi" w:hAnsiTheme="minorHAnsi" w:cstheme="minorHAnsi"/>
          <w:sz w:val="20"/>
        </w:rPr>
        <w:t>GmbH</w:t>
      </w:r>
      <w:r w:rsidR="00EE436E" w:rsidRPr="00CA7A6D">
        <w:rPr>
          <w:rFonts w:asciiTheme="minorHAnsi" w:hAnsiTheme="minorHAnsi" w:cstheme="minorHAnsi"/>
          <w:sz w:val="20"/>
        </w:rPr>
        <w:t xml:space="preserve"> - </w:t>
      </w:r>
      <w:r w:rsidR="00BF6613" w:rsidRPr="00CA7A6D">
        <w:rPr>
          <w:rFonts w:asciiTheme="minorHAnsi" w:hAnsiTheme="minorHAnsi" w:cstheme="minorHAnsi"/>
          <w:sz w:val="20"/>
        </w:rPr>
        <w:t>Niedersachsen</w:t>
      </w:r>
    </w:p>
    <w:p w:rsidR="00892EAA" w:rsidRPr="00CA7A6D" w:rsidRDefault="00892EAA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CA7A6D">
        <w:rPr>
          <w:rFonts w:asciiTheme="minorHAnsi" w:hAnsiTheme="minorHAnsi" w:cstheme="minorHAnsi"/>
          <w:sz w:val="20"/>
        </w:rPr>
        <w:t>Postfach 10 19 42</w:t>
      </w:r>
    </w:p>
    <w:p w:rsidR="001F286F" w:rsidRPr="00CA7A6D" w:rsidRDefault="00892EAA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  <w:r w:rsidRPr="00CA7A6D">
        <w:rPr>
          <w:rFonts w:asciiTheme="minorHAnsi" w:hAnsiTheme="minorHAnsi" w:cstheme="minorHAnsi"/>
          <w:sz w:val="20"/>
        </w:rPr>
        <w:t xml:space="preserve">50459 Köln </w:t>
      </w:r>
    </w:p>
    <w:p w:rsidR="001F286F" w:rsidRPr="00CA7A6D" w:rsidRDefault="001F286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b/>
          <w:sz w:val="20"/>
        </w:rPr>
      </w:pPr>
      <w:r w:rsidRPr="00CA7A6D">
        <w:rPr>
          <w:rFonts w:asciiTheme="minorHAnsi" w:hAnsiTheme="minorHAnsi" w:cstheme="minorHAnsi"/>
          <w:sz w:val="20"/>
        </w:rPr>
        <w:t>Antwort bitte</w:t>
      </w:r>
      <w:r w:rsidR="00FF5F12" w:rsidRPr="00CA7A6D">
        <w:rPr>
          <w:rFonts w:asciiTheme="minorHAnsi" w:hAnsiTheme="minorHAnsi" w:cstheme="minorHAnsi"/>
          <w:sz w:val="20"/>
        </w:rPr>
        <w:t xml:space="preserve"> </w:t>
      </w:r>
      <w:r w:rsidR="00FF5F12" w:rsidRPr="00CA7A6D">
        <w:rPr>
          <w:rFonts w:asciiTheme="minorHAnsi" w:hAnsiTheme="minorHAnsi" w:cstheme="minorHAnsi"/>
          <w:b/>
          <w:sz w:val="20"/>
        </w:rPr>
        <w:t xml:space="preserve">bis </w:t>
      </w:r>
      <w:r w:rsidR="00305C0D">
        <w:rPr>
          <w:rFonts w:asciiTheme="minorHAnsi" w:hAnsiTheme="minorHAnsi" w:cstheme="minorHAnsi"/>
          <w:b/>
          <w:sz w:val="20"/>
        </w:rPr>
        <w:t>16</w:t>
      </w:r>
      <w:r w:rsidR="00FF5F12" w:rsidRPr="00CA7A6D">
        <w:rPr>
          <w:rFonts w:asciiTheme="minorHAnsi" w:hAnsiTheme="minorHAnsi" w:cstheme="minorHAnsi"/>
          <w:b/>
          <w:sz w:val="20"/>
        </w:rPr>
        <w:t>.1</w:t>
      </w:r>
      <w:r w:rsidR="00305C0D">
        <w:rPr>
          <w:rFonts w:asciiTheme="minorHAnsi" w:hAnsiTheme="minorHAnsi" w:cstheme="minorHAnsi"/>
          <w:b/>
          <w:sz w:val="20"/>
        </w:rPr>
        <w:t>0</w:t>
      </w:r>
      <w:r w:rsidR="00FF5F12" w:rsidRPr="00CA7A6D">
        <w:rPr>
          <w:rFonts w:asciiTheme="minorHAnsi" w:hAnsiTheme="minorHAnsi" w:cstheme="minorHAnsi"/>
          <w:b/>
          <w:sz w:val="20"/>
        </w:rPr>
        <w:t>.201</w:t>
      </w:r>
      <w:r w:rsidR="00305C0D">
        <w:rPr>
          <w:rFonts w:asciiTheme="minorHAnsi" w:hAnsiTheme="minorHAnsi" w:cstheme="minorHAnsi"/>
          <w:b/>
          <w:sz w:val="20"/>
        </w:rPr>
        <w:t>8</w:t>
      </w:r>
      <w:r w:rsidRPr="00CA7A6D">
        <w:rPr>
          <w:rFonts w:asciiTheme="minorHAnsi" w:hAnsiTheme="minorHAnsi" w:cstheme="minorHAnsi"/>
          <w:sz w:val="20"/>
        </w:rPr>
        <w:t xml:space="preserve"> per E</w:t>
      </w:r>
      <w:r w:rsidR="0081493B" w:rsidRPr="00CA7A6D">
        <w:rPr>
          <w:rFonts w:asciiTheme="minorHAnsi" w:hAnsiTheme="minorHAnsi" w:cstheme="minorHAnsi"/>
          <w:sz w:val="20"/>
        </w:rPr>
        <w:t>-M</w:t>
      </w:r>
      <w:r w:rsidRPr="00CA7A6D">
        <w:rPr>
          <w:rFonts w:asciiTheme="minorHAnsi" w:hAnsiTheme="minorHAnsi" w:cstheme="minorHAnsi"/>
          <w:sz w:val="20"/>
        </w:rPr>
        <w:t>ail:</w:t>
      </w:r>
      <w:r w:rsidRPr="00CA7A6D">
        <w:rPr>
          <w:rFonts w:asciiTheme="minorHAnsi" w:hAnsiTheme="minorHAnsi" w:cstheme="minorHAnsi"/>
          <w:b/>
          <w:sz w:val="20"/>
        </w:rPr>
        <w:t xml:space="preserve"> </w:t>
      </w:r>
      <w:r w:rsidR="00C619D3" w:rsidRPr="00CA7A6D">
        <w:rPr>
          <w:rFonts w:asciiTheme="minorHAnsi" w:hAnsiTheme="minorHAnsi" w:cstheme="minorHAnsi"/>
          <w:b/>
          <w:sz w:val="20"/>
        </w:rPr>
        <w:t>ni</w:t>
      </w:r>
      <w:r w:rsidRPr="00CA7A6D">
        <w:rPr>
          <w:rFonts w:asciiTheme="minorHAnsi" w:hAnsiTheme="minorHAnsi" w:cstheme="minorHAnsi"/>
          <w:b/>
          <w:sz w:val="20"/>
        </w:rPr>
        <w:t>@iwkoeln.de</w:t>
      </w:r>
      <w:r w:rsidRPr="00CA7A6D">
        <w:rPr>
          <w:rFonts w:asciiTheme="minorHAnsi" w:hAnsiTheme="minorHAnsi" w:cstheme="minorHAnsi"/>
          <w:sz w:val="20"/>
        </w:rPr>
        <w:t xml:space="preserve"> oder Fax:</w:t>
      </w:r>
      <w:r w:rsidRPr="00CA7A6D">
        <w:rPr>
          <w:rFonts w:asciiTheme="minorHAnsi" w:hAnsiTheme="minorHAnsi" w:cstheme="minorHAnsi"/>
          <w:b/>
          <w:sz w:val="20"/>
        </w:rPr>
        <w:t xml:space="preserve"> 0221/4981-99</w:t>
      </w:r>
      <w:r w:rsidRPr="00CA7A6D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CA7A6D">
        <w:rPr>
          <w:rFonts w:asciiTheme="minorHAnsi" w:hAnsiTheme="minorHAnsi" w:cstheme="minorHAnsi"/>
          <w:b/>
          <w:sz w:val="20"/>
        </w:rPr>
        <w:t>71</w:t>
      </w:r>
      <w:r w:rsidR="00C619D3" w:rsidRPr="00CA7A6D">
        <w:rPr>
          <w:rFonts w:asciiTheme="minorHAnsi" w:hAnsiTheme="minorHAnsi" w:cstheme="minorHAnsi"/>
          <w:b/>
          <w:sz w:val="20"/>
        </w:rPr>
        <w:t>9</w:t>
      </w:r>
      <w:r w:rsidRPr="00CA7A6D">
        <w:rPr>
          <w:rFonts w:asciiTheme="minorHAnsi" w:hAnsiTheme="minorHAnsi" w:cstheme="minorHAnsi"/>
          <w:b/>
          <w:sz w:val="20"/>
        </w:rPr>
        <w:t xml:space="preserve"> </w:t>
      </w:r>
    </w:p>
    <w:p w:rsidR="004770FE" w:rsidRPr="00CA7A6D" w:rsidRDefault="004770FE" w:rsidP="001F286F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</w:p>
    <w:p w:rsidR="004770FE" w:rsidRPr="00CA7A6D" w:rsidRDefault="004770FE" w:rsidP="004770F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</w:p>
    <w:p w:rsidR="00337EEA" w:rsidRPr="00CA7A6D" w:rsidRDefault="00FF5F12" w:rsidP="00892EAA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7A6D">
        <w:rPr>
          <w:rFonts w:asciiTheme="minorHAnsi" w:hAnsiTheme="minorHAnsi" w:cstheme="minorHAnsi"/>
          <w:b/>
          <w:sz w:val="32"/>
          <w:szCs w:val="32"/>
        </w:rPr>
        <w:t>JUNIOR Unternehmertreff</w:t>
      </w:r>
    </w:p>
    <w:p w:rsidR="00FE1D8E" w:rsidRPr="00CA7A6D" w:rsidRDefault="004E7E0F" w:rsidP="00FF5F12">
      <w:pPr>
        <w:tabs>
          <w:tab w:val="left" w:pos="2269"/>
          <w:tab w:val="left" w:pos="4537"/>
          <w:tab w:val="left" w:pos="6521"/>
          <w:tab w:val="left" w:pos="9072"/>
        </w:tabs>
        <w:spacing w:after="60" w:line="240" w:lineRule="atLeast"/>
        <w:ind w:left="1134" w:hanging="1134"/>
        <w:jc w:val="center"/>
        <w:rPr>
          <w:rFonts w:asciiTheme="minorHAnsi" w:hAnsiTheme="minorHAnsi" w:cstheme="minorHAnsi"/>
          <w:b/>
          <w:szCs w:val="24"/>
        </w:rPr>
      </w:pPr>
      <w:r w:rsidRPr="00CA7A6D">
        <w:rPr>
          <w:rFonts w:asciiTheme="minorHAnsi" w:hAnsiTheme="minorHAnsi" w:cstheme="minorHAnsi"/>
          <w:b/>
          <w:szCs w:val="24"/>
        </w:rPr>
        <w:t>Termin</w:t>
      </w:r>
      <w:r w:rsidR="008B1408" w:rsidRPr="00CA7A6D">
        <w:rPr>
          <w:rFonts w:asciiTheme="minorHAnsi" w:hAnsiTheme="minorHAnsi" w:cstheme="minorHAnsi"/>
          <w:b/>
          <w:szCs w:val="24"/>
        </w:rPr>
        <w:t>:</w:t>
      </w:r>
    </w:p>
    <w:p w:rsidR="0000438A" w:rsidRPr="00CA7A6D" w:rsidRDefault="00305C0D" w:rsidP="006F340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Dienstag</w:t>
      </w:r>
      <w:r w:rsidR="00FE1D8E" w:rsidRPr="00CA7A6D">
        <w:rPr>
          <w:rFonts w:asciiTheme="minorHAnsi" w:hAnsiTheme="minorHAnsi" w:cstheme="minorHAnsi"/>
          <w:b/>
          <w:sz w:val="28"/>
          <w:szCs w:val="24"/>
        </w:rPr>
        <w:t xml:space="preserve">, </w:t>
      </w:r>
      <w:r>
        <w:rPr>
          <w:rFonts w:asciiTheme="minorHAnsi" w:hAnsiTheme="minorHAnsi" w:cstheme="minorHAnsi"/>
          <w:b/>
          <w:sz w:val="28"/>
          <w:szCs w:val="24"/>
        </w:rPr>
        <w:t>30</w:t>
      </w:r>
      <w:r w:rsidR="00FE1D8E" w:rsidRPr="00CA7A6D">
        <w:rPr>
          <w:rFonts w:asciiTheme="minorHAnsi" w:hAnsiTheme="minorHAnsi" w:cstheme="minorHAnsi"/>
          <w:b/>
          <w:sz w:val="28"/>
          <w:szCs w:val="24"/>
        </w:rPr>
        <w:t xml:space="preserve">. </w:t>
      </w:r>
      <w:r>
        <w:rPr>
          <w:rFonts w:asciiTheme="minorHAnsi" w:hAnsiTheme="minorHAnsi" w:cstheme="minorHAnsi"/>
          <w:b/>
          <w:sz w:val="28"/>
          <w:szCs w:val="24"/>
        </w:rPr>
        <w:t>Oktober</w:t>
      </w:r>
      <w:r w:rsidR="00FE1D8E" w:rsidRPr="00CA7A6D">
        <w:rPr>
          <w:rFonts w:asciiTheme="minorHAnsi" w:hAnsiTheme="minorHAnsi" w:cstheme="minorHAnsi"/>
          <w:b/>
          <w:sz w:val="28"/>
          <w:szCs w:val="24"/>
        </w:rPr>
        <w:t xml:space="preserve"> 201</w:t>
      </w:r>
      <w:r>
        <w:rPr>
          <w:rFonts w:asciiTheme="minorHAnsi" w:hAnsiTheme="minorHAnsi" w:cstheme="minorHAnsi"/>
          <w:b/>
          <w:sz w:val="28"/>
          <w:szCs w:val="24"/>
        </w:rPr>
        <w:t>8</w:t>
      </w:r>
      <w:r w:rsidR="0097607B" w:rsidRPr="00CA7A6D">
        <w:rPr>
          <w:rFonts w:asciiTheme="minorHAnsi" w:hAnsiTheme="minorHAnsi" w:cstheme="minorHAnsi"/>
          <w:b/>
          <w:sz w:val="28"/>
          <w:szCs w:val="24"/>
        </w:rPr>
        <w:t>, 13 bis ca. 17:30 Uhr</w:t>
      </w:r>
    </w:p>
    <w:p w:rsidR="006F340E" w:rsidRPr="00CA7A6D" w:rsidRDefault="006F340E" w:rsidP="004770F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rPr>
          <w:rFonts w:asciiTheme="minorHAnsi" w:hAnsiTheme="minorHAnsi" w:cstheme="minorHAnsi"/>
          <w:szCs w:val="24"/>
        </w:rPr>
      </w:pPr>
    </w:p>
    <w:p w:rsidR="00771B92" w:rsidRPr="00CA7A6D" w:rsidRDefault="00A11486" w:rsidP="00771B92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CA7A6D">
        <w:rPr>
          <w:rFonts w:asciiTheme="minorHAnsi" w:hAnsiTheme="minorHAnsi" w:cstheme="minorHAnsi"/>
          <w:b/>
          <w:color w:val="FFFFFF"/>
        </w:rPr>
        <w:t>Unternehmertreff</w:t>
      </w:r>
      <w:r w:rsidR="0097607B" w:rsidRPr="00CA7A6D">
        <w:rPr>
          <w:rFonts w:asciiTheme="minorHAnsi" w:hAnsiTheme="minorHAnsi" w:cstheme="minorHAnsi"/>
          <w:b/>
          <w:color w:val="FFFFFF"/>
        </w:rPr>
        <w:t>,</w:t>
      </w:r>
      <w:r w:rsidRPr="00CA7A6D">
        <w:rPr>
          <w:rFonts w:asciiTheme="minorHAnsi" w:hAnsiTheme="minorHAnsi" w:cstheme="minorHAnsi"/>
          <w:b/>
          <w:color w:val="FFFFFF"/>
        </w:rPr>
        <w:t xml:space="preserve"> </w:t>
      </w:r>
      <w:proofErr w:type="spellStart"/>
      <w:r w:rsidR="0097607B" w:rsidRPr="00CA7A6D">
        <w:rPr>
          <w:rFonts w:asciiTheme="minorHAnsi" w:hAnsiTheme="minorHAnsi" w:cstheme="minorHAnsi"/>
          <w:b/>
          <w:color w:val="FFFFFF"/>
        </w:rPr>
        <w:t>Aegidientorplatz</w:t>
      </w:r>
      <w:proofErr w:type="spellEnd"/>
      <w:r w:rsidR="0097607B" w:rsidRPr="00CA7A6D">
        <w:rPr>
          <w:rFonts w:asciiTheme="minorHAnsi" w:hAnsiTheme="minorHAnsi" w:cstheme="minorHAnsi"/>
          <w:b/>
          <w:color w:val="FFFFFF"/>
        </w:rPr>
        <w:t xml:space="preserve"> 2a, 30159 Hannover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– bitte </w:t>
      </w:r>
      <w:r w:rsidR="00BA5446"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hier 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maximal </w:t>
      </w:r>
      <w:r w:rsidR="00305C0D">
        <w:rPr>
          <w:rFonts w:asciiTheme="minorHAnsi" w:hAnsiTheme="minorHAnsi" w:cstheme="minorHAnsi"/>
          <w:b/>
          <w:color w:val="FFFFFF"/>
          <w:sz w:val="22"/>
          <w:szCs w:val="22"/>
        </w:rPr>
        <w:t>3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</w:t>
      </w:r>
      <w:r w:rsidR="00BA5446" w:rsidRPr="00CA7A6D">
        <w:rPr>
          <w:rFonts w:asciiTheme="minorHAnsi" w:hAnsiTheme="minorHAnsi" w:cstheme="minorHAnsi"/>
          <w:b/>
          <w:color w:val="FFFFFF"/>
          <w:sz w:val="22"/>
          <w:szCs w:val="22"/>
        </w:rPr>
        <w:t>Schüler/innen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eintragen</w:t>
      </w:r>
      <w:r w:rsidR="00B27919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+ betreuende Schulpaten eintragen</w:t>
      </w:r>
      <w:r w:rsidRPr="00CA7A6D">
        <w:rPr>
          <w:rFonts w:asciiTheme="minorHAnsi" w:hAnsiTheme="minorHAnsi" w:cstheme="minorHAnsi"/>
          <w:b/>
          <w:color w:val="FFFFFF"/>
          <w:sz w:val="22"/>
          <w:szCs w:val="22"/>
        </w:rPr>
        <w:t>!</w:t>
      </w:r>
    </w:p>
    <w:tbl>
      <w:tblPr>
        <w:tblpPr w:leftFromText="142" w:rightFromText="142" w:vertAnchor="text" w:horzAnchor="margin" w:tblpY="18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A11486" w:rsidRPr="00CA7A6D" w:rsidTr="003870CE">
        <w:trPr>
          <w:trHeight w:val="794"/>
        </w:trPr>
        <w:tc>
          <w:tcPr>
            <w:tcW w:w="3331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Vorstände</w:t>
            </w:r>
          </w:p>
        </w:tc>
        <w:tc>
          <w:tcPr>
            <w:tcW w:w="6378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 xml:space="preserve">Name: </w:t>
            </w:r>
          </w:p>
        </w:tc>
      </w:tr>
      <w:tr w:rsidR="00A11486" w:rsidRPr="00CA7A6D" w:rsidTr="003870CE">
        <w:trPr>
          <w:trHeight w:val="794"/>
        </w:trPr>
        <w:tc>
          <w:tcPr>
            <w:tcW w:w="3331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Finanzleitung</w:t>
            </w:r>
          </w:p>
        </w:tc>
        <w:tc>
          <w:tcPr>
            <w:tcW w:w="6378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>Name:</w:t>
            </w:r>
            <w:r w:rsidR="00D20111" w:rsidRPr="00CA7A6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11486" w:rsidRPr="00CA7A6D" w:rsidTr="003870CE">
        <w:trPr>
          <w:trHeight w:val="794"/>
        </w:trPr>
        <w:tc>
          <w:tcPr>
            <w:tcW w:w="3331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Marketingleitung</w:t>
            </w:r>
          </w:p>
        </w:tc>
        <w:tc>
          <w:tcPr>
            <w:tcW w:w="6378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>Name:</w:t>
            </w:r>
            <w:r w:rsidR="00D20111" w:rsidRPr="00CA7A6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11486" w:rsidRPr="00CA7A6D" w:rsidTr="003870CE">
        <w:trPr>
          <w:trHeight w:val="794"/>
        </w:trPr>
        <w:tc>
          <w:tcPr>
            <w:tcW w:w="3331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A7A6D">
              <w:rPr>
                <w:rFonts w:asciiTheme="minorHAnsi" w:hAnsiTheme="minorHAnsi" w:cstheme="minorHAnsi"/>
                <w:sz w:val="22"/>
                <w:szCs w:val="22"/>
              </w:rPr>
              <w:t>Workshop für Schulpaten</w:t>
            </w:r>
          </w:p>
        </w:tc>
        <w:tc>
          <w:tcPr>
            <w:tcW w:w="6378" w:type="dxa"/>
            <w:vAlign w:val="center"/>
          </w:tcPr>
          <w:p w:rsidR="00A11486" w:rsidRPr="00CA7A6D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CA7A6D">
              <w:rPr>
                <w:rFonts w:asciiTheme="minorHAnsi" w:hAnsiTheme="minorHAnsi" w:cstheme="minorHAnsi"/>
                <w:b/>
                <w:sz w:val="22"/>
              </w:rPr>
              <w:t>Name:</w:t>
            </w:r>
            <w:r w:rsidR="00D20111" w:rsidRPr="00CA7A6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6F340E" w:rsidRPr="00CA7A6D" w:rsidRDefault="006F340E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:rsidR="006C0DAF" w:rsidRPr="00CA7A6D" w:rsidRDefault="006C0DAF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:rsidR="00776550" w:rsidRPr="00CA7A6D" w:rsidRDefault="00776550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CA7A6D">
        <w:rPr>
          <w:rFonts w:asciiTheme="minorHAnsi" w:hAnsiTheme="minorHAnsi" w:cstheme="minorHAnsi"/>
          <w:b/>
          <w:color w:val="FFFFFF"/>
          <w:sz w:val="20"/>
        </w:rPr>
        <w:t>Absender (bitte vollständig ausfüllen):</w:t>
      </w: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0DAF" w:rsidRPr="00CA7A6D" w:rsidRDefault="006C0DAF" w:rsidP="00F253F4">
      <w:pPr>
        <w:tabs>
          <w:tab w:val="left" w:pos="2268"/>
          <w:tab w:val="left" w:leader="underscore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</w:rPr>
        <w:t>VOR-</w:t>
      </w:r>
      <w:r w:rsidR="006F340E" w:rsidRPr="00CA7A6D">
        <w:rPr>
          <w:rFonts w:asciiTheme="minorHAnsi" w:hAnsiTheme="minorHAnsi" w:cstheme="minorHAnsi"/>
          <w:caps/>
          <w:sz w:val="20"/>
        </w:rPr>
        <w:t xml:space="preserve"> </w:t>
      </w:r>
      <w:r w:rsidRPr="00CA7A6D">
        <w:rPr>
          <w:rFonts w:asciiTheme="minorHAnsi" w:hAnsiTheme="minorHAnsi" w:cstheme="minorHAnsi"/>
          <w:caps/>
          <w:sz w:val="20"/>
        </w:rPr>
        <w:t>unD NachName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  <w:r w:rsidRPr="00CA7A6D">
        <w:rPr>
          <w:rFonts w:asciiTheme="minorHAnsi" w:hAnsiTheme="minorHAnsi" w:cstheme="minorHAnsi"/>
          <w:caps/>
          <w:sz w:val="20"/>
        </w:rPr>
        <w:t>Schule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</w:rPr>
      </w:pP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</w:rPr>
        <w:t>e-mail (PRIVAT)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:rsidR="00776550" w:rsidRPr="00CA7A6D" w:rsidRDefault="0077655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</w:rPr>
        <w:t>Schulform</w:t>
      </w:r>
      <w:r w:rsidRPr="00CA7A6D">
        <w:rPr>
          <w:rFonts w:asciiTheme="minorHAnsi" w:hAnsiTheme="minorHAnsi" w:cstheme="minorHAnsi"/>
          <w:caps/>
          <w:sz w:val="20"/>
        </w:rPr>
        <w:tab/>
      </w:r>
      <w:r w:rsidR="00F253F4" w:rsidRPr="00CA7A6D">
        <w:rPr>
          <w:rFonts w:asciiTheme="minorHAnsi" w:hAnsiTheme="minorHAnsi" w:cstheme="minorHAnsi"/>
          <w:caps/>
          <w:sz w:val="20"/>
        </w:rPr>
        <w:tab/>
      </w:r>
    </w:p>
    <w:p w:rsidR="007C6190" w:rsidRPr="00CA7A6D" w:rsidRDefault="007C6190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:rsidR="006C0DAF" w:rsidRPr="00CA7A6D" w:rsidRDefault="006C0DAF" w:rsidP="00F253F4">
      <w:pPr>
        <w:tabs>
          <w:tab w:val="left" w:pos="2268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</w:p>
    <w:p w:rsidR="007C6190" w:rsidRPr="00CA7A6D" w:rsidRDefault="007C6190" w:rsidP="004770FE">
      <w:pPr>
        <w:tabs>
          <w:tab w:val="left" w:pos="2269"/>
          <w:tab w:val="left" w:pos="4537"/>
          <w:tab w:val="left" w:leader="underscore" w:pos="8789"/>
        </w:tabs>
        <w:rPr>
          <w:rFonts w:asciiTheme="minorHAnsi" w:hAnsiTheme="minorHAnsi" w:cstheme="minorHAnsi"/>
          <w:caps/>
          <w:sz w:val="20"/>
          <w:lang w:val="en-US"/>
        </w:rPr>
      </w:pPr>
      <w:r w:rsidRPr="00CA7A6D">
        <w:rPr>
          <w:rFonts w:asciiTheme="minorHAnsi" w:hAnsiTheme="minorHAnsi" w:cstheme="minorHAnsi"/>
          <w:caps/>
          <w:sz w:val="20"/>
          <w:lang w:val="en-US"/>
        </w:rPr>
        <w:t>Programmart:</w:t>
      </w:r>
      <w:r w:rsidRPr="00CA7A6D">
        <w:rPr>
          <w:rFonts w:asciiTheme="minorHAnsi" w:hAnsiTheme="minorHAnsi" w:cstheme="minorHAnsi"/>
          <w:caps/>
          <w:sz w:val="20"/>
          <w:lang w:val="en-US"/>
        </w:rPr>
        <w:tab/>
      </w:r>
      <w:sdt>
        <w:sdtPr>
          <w:rPr>
            <w:rFonts w:asciiTheme="minorHAnsi" w:hAnsiTheme="minorHAnsi" w:cstheme="minorHAnsi"/>
            <w:caps/>
            <w:sz w:val="22"/>
          </w:rPr>
          <w:id w:val="-2387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CE" w:rsidRPr="00CA7A6D">
            <w:rPr>
              <w:rFonts w:ascii="Segoe UI Symbol" w:eastAsia="MS Gothic" w:hAnsi="Segoe UI Symbol" w:cs="Segoe UI Symbol"/>
              <w:caps/>
              <w:sz w:val="22"/>
            </w:rPr>
            <w:t>☐</w:t>
          </w:r>
        </w:sdtContent>
      </w:sdt>
      <w:r w:rsidRPr="00CA7A6D">
        <w:rPr>
          <w:rFonts w:asciiTheme="minorHAnsi" w:hAnsiTheme="minorHAnsi" w:cstheme="minorHAnsi"/>
          <w:caps/>
          <w:sz w:val="20"/>
          <w:lang w:val="en-US"/>
        </w:rPr>
        <w:t xml:space="preserve"> JUNIOR expert</w:t>
      </w:r>
      <w:r w:rsidRPr="00CA7A6D">
        <w:rPr>
          <w:rFonts w:asciiTheme="minorHAnsi" w:hAnsiTheme="minorHAnsi" w:cstheme="minorHAnsi"/>
          <w:caps/>
          <w:sz w:val="20"/>
          <w:lang w:val="en-US"/>
        </w:rPr>
        <w:tab/>
      </w:r>
      <w:sdt>
        <w:sdtPr>
          <w:rPr>
            <w:rFonts w:asciiTheme="minorHAnsi" w:hAnsiTheme="minorHAnsi" w:cstheme="minorHAnsi"/>
            <w:caps/>
            <w:sz w:val="22"/>
          </w:rPr>
          <w:id w:val="-116462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AF" w:rsidRPr="00CA7A6D">
            <w:rPr>
              <w:rFonts w:ascii="Segoe UI Symbol" w:eastAsia="MS Gothic" w:hAnsi="Segoe UI Symbol" w:cs="Segoe UI Symbol"/>
              <w:caps/>
              <w:sz w:val="22"/>
            </w:rPr>
            <w:t>☐</w:t>
          </w:r>
        </w:sdtContent>
      </w:sdt>
      <w:r w:rsidR="006C0DAF" w:rsidRPr="00CA7A6D">
        <w:rPr>
          <w:rFonts w:asciiTheme="minorHAnsi" w:hAnsiTheme="minorHAnsi" w:cstheme="minorHAnsi"/>
          <w:caps/>
          <w:sz w:val="20"/>
        </w:rPr>
        <w:t xml:space="preserve"> </w:t>
      </w:r>
      <w:r w:rsidRPr="00CA7A6D">
        <w:rPr>
          <w:rFonts w:asciiTheme="minorHAnsi" w:hAnsiTheme="minorHAnsi" w:cstheme="minorHAnsi"/>
          <w:caps/>
          <w:sz w:val="20"/>
          <w:lang w:val="en-US"/>
        </w:rPr>
        <w:t>JUNIOR advanced</w:t>
      </w:r>
    </w:p>
    <w:p w:rsidR="008B1408" w:rsidRPr="00CA7A6D" w:rsidRDefault="008B1408" w:rsidP="004770FE">
      <w:pPr>
        <w:tabs>
          <w:tab w:val="left" w:pos="2269"/>
          <w:tab w:val="left" w:pos="4537"/>
          <w:tab w:val="left" w:leader="underscore" w:pos="8789"/>
        </w:tabs>
        <w:rPr>
          <w:rFonts w:asciiTheme="minorHAnsi" w:hAnsiTheme="minorHAnsi" w:cstheme="minorHAnsi"/>
          <w:caps/>
          <w:sz w:val="20"/>
          <w:lang w:val="en-US"/>
        </w:rPr>
      </w:pPr>
    </w:p>
    <w:p w:rsidR="006C0DAF" w:rsidRPr="00CA7A6D" w:rsidRDefault="006C0DAF" w:rsidP="004770FE">
      <w:pPr>
        <w:tabs>
          <w:tab w:val="left" w:pos="2269"/>
          <w:tab w:val="left" w:pos="4537"/>
          <w:tab w:val="left" w:leader="underscore" w:pos="8789"/>
        </w:tabs>
        <w:rPr>
          <w:rFonts w:asciiTheme="minorHAnsi" w:hAnsiTheme="minorHAnsi" w:cstheme="minorHAnsi"/>
          <w:caps/>
          <w:sz w:val="20"/>
          <w:lang w:val="en-US"/>
        </w:rPr>
      </w:pPr>
    </w:p>
    <w:p w:rsidR="00892EAA" w:rsidRPr="00CA7A6D" w:rsidRDefault="001F286F" w:rsidP="00F253F4">
      <w:pPr>
        <w:tabs>
          <w:tab w:val="left" w:pos="2269"/>
          <w:tab w:val="left" w:leader="underscore" w:pos="9072"/>
        </w:tabs>
        <w:rPr>
          <w:rFonts w:asciiTheme="minorHAnsi" w:hAnsiTheme="minorHAnsi" w:cstheme="minorHAnsi"/>
          <w:caps/>
          <w:sz w:val="20"/>
          <w:u w:val="single"/>
        </w:rPr>
      </w:pPr>
      <w:r w:rsidRPr="00CA7A6D">
        <w:rPr>
          <w:rFonts w:asciiTheme="minorHAnsi" w:hAnsiTheme="minorHAnsi" w:cstheme="minorHAnsi"/>
          <w:caps/>
          <w:sz w:val="20"/>
          <w:lang w:val="en-US"/>
        </w:rPr>
        <w:t>Registriernummer:</w:t>
      </w:r>
      <w:r w:rsidR="004E1FA5" w:rsidRPr="00CA7A6D">
        <w:rPr>
          <w:rFonts w:asciiTheme="minorHAnsi" w:hAnsiTheme="minorHAnsi" w:cstheme="minorHAnsi"/>
          <w:caps/>
          <w:sz w:val="20"/>
          <w:lang w:val="en-US"/>
        </w:rPr>
        <w:tab/>
      </w:r>
      <w:r w:rsidR="004E1FA5" w:rsidRPr="00CA7A6D">
        <w:rPr>
          <w:rFonts w:asciiTheme="minorHAnsi" w:hAnsiTheme="minorHAnsi" w:cstheme="minorHAnsi"/>
          <w:caps/>
          <w:sz w:val="20"/>
          <w:lang w:val="en-US"/>
        </w:rPr>
        <w:tab/>
      </w:r>
    </w:p>
    <w:p w:rsidR="0000438A" w:rsidRPr="00CA7A6D" w:rsidRDefault="0000438A" w:rsidP="0000438A">
      <w:pPr>
        <w:ind w:left="284" w:hanging="284"/>
        <w:rPr>
          <w:rFonts w:asciiTheme="minorHAnsi" w:hAnsiTheme="minorHAnsi" w:cstheme="minorHAnsi"/>
          <w:sz w:val="20"/>
        </w:rPr>
      </w:pPr>
    </w:p>
    <w:p w:rsidR="008B1408" w:rsidRPr="00CA7A6D" w:rsidRDefault="008B1408" w:rsidP="0000438A">
      <w:pPr>
        <w:ind w:left="284" w:hanging="284"/>
        <w:rPr>
          <w:rFonts w:asciiTheme="minorHAnsi" w:hAnsiTheme="minorHAnsi" w:cstheme="minorHAnsi"/>
          <w:sz w:val="20"/>
        </w:rPr>
      </w:pPr>
    </w:p>
    <w:p w:rsidR="00D21A77" w:rsidRPr="00CA7A6D" w:rsidRDefault="00C163F0" w:rsidP="004E1FA5">
      <w:pPr>
        <w:tabs>
          <w:tab w:val="left" w:leader="underscore" w:pos="3686"/>
          <w:tab w:val="left" w:pos="5103"/>
          <w:tab w:val="left" w:leader="underscore" w:pos="9072"/>
        </w:tabs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CA7A6D">
        <w:rPr>
          <w:rFonts w:asciiTheme="minorHAnsi" w:hAnsiTheme="minorHAnsi" w:cstheme="minorHAnsi"/>
          <w:sz w:val="20"/>
        </w:rPr>
        <w:t>__________________________________</w:t>
      </w:r>
      <w:r w:rsidR="00D21A77" w:rsidRPr="00CA7A6D">
        <w:rPr>
          <w:rFonts w:asciiTheme="minorHAnsi" w:hAnsiTheme="minorHAnsi" w:cstheme="minorHAnsi"/>
          <w:sz w:val="20"/>
        </w:rPr>
        <w:tab/>
        <w:t>______________________________</w:t>
      </w:r>
      <w:r w:rsidRPr="00CA7A6D">
        <w:rPr>
          <w:rFonts w:asciiTheme="minorHAnsi" w:hAnsiTheme="minorHAnsi" w:cstheme="minorHAnsi"/>
          <w:sz w:val="20"/>
        </w:rPr>
        <w:t>______</w:t>
      </w:r>
    </w:p>
    <w:p w:rsidR="00D21A77" w:rsidRPr="00CA7A6D" w:rsidRDefault="00D21A77" w:rsidP="004E1FA5">
      <w:pPr>
        <w:tabs>
          <w:tab w:val="left" w:pos="5103"/>
        </w:tabs>
        <w:rPr>
          <w:rFonts w:asciiTheme="minorHAnsi" w:hAnsiTheme="minorHAnsi" w:cstheme="minorHAnsi"/>
          <w:sz w:val="20"/>
        </w:rPr>
      </w:pPr>
      <w:r w:rsidRPr="00CA7A6D">
        <w:rPr>
          <w:rFonts w:asciiTheme="minorHAnsi" w:hAnsiTheme="minorHAnsi" w:cstheme="minorHAnsi"/>
          <w:sz w:val="20"/>
        </w:rPr>
        <w:t>Ort, Datum</w:t>
      </w:r>
      <w:r w:rsidR="00C163F0" w:rsidRPr="00CA7A6D">
        <w:rPr>
          <w:rFonts w:asciiTheme="minorHAnsi" w:hAnsiTheme="minorHAnsi" w:cstheme="minorHAnsi"/>
          <w:sz w:val="20"/>
        </w:rPr>
        <w:tab/>
      </w:r>
      <w:r w:rsidRPr="00CA7A6D">
        <w:rPr>
          <w:rFonts w:asciiTheme="minorHAnsi" w:hAnsiTheme="minorHAnsi" w:cstheme="minorHAnsi"/>
          <w:sz w:val="20"/>
        </w:rPr>
        <w:t>Unterschrift</w:t>
      </w:r>
    </w:p>
    <w:p w:rsidR="00067C52" w:rsidRPr="00CA7A6D" w:rsidRDefault="00067C52" w:rsidP="00067C52">
      <w:pPr>
        <w:rPr>
          <w:rFonts w:asciiTheme="minorHAnsi" w:hAnsiTheme="minorHAnsi" w:cstheme="minorHAnsi"/>
          <w:sz w:val="18"/>
          <w:szCs w:val="18"/>
        </w:rPr>
      </w:pPr>
    </w:p>
    <w:p w:rsidR="00776550" w:rsidRPr="00CA7A6D" w:rsidRDefault="003A39F7" w:rsidP="003A39F7">
      <w:pPr>
        <w:rPr>
          <w:rFonts w:asciiTheme="minorHAnsi" w:hAnsiTheme="minorHAnsi" w:cstheme="minorHAnsi"/>
          <w:sz w:val="14"/>
          <w:szCs w:val="18"/>
        </w:rPr>
      </w:pPr>
      <w:r w:rsidRPr="00CA7A6D">
        <w:rPr>
          <w:rFonts w:asciiTheme="minorHAnsi" w:hAnsiTheme="minorHAnsi" w:cstheme="minorHAnsi"/>
          <w:sz w:val="16"/>
          <w:szCs w:val="18"/>
        </w:rPr>
        <w:t xml:space="preserve">Mit meiner Unterschrift </w:t>
      </w:r>
      <w:r w:rsidR="00D21A77" w:rsidRPr="00CA7A6D">
        <w:rPr>
          <w:rFonts w:asciiTheme="minorHAnsi" w:hAnsiTheme="minorHAnsi" w:cstheme="minorHAnsi"/>
          <w:sz w:val="16"/>
          <w:szCs w:val="18"/>
        </w:rPr>
        <w:t>erkläre</w:t>
      </w:r>
      <w:r w:rsidRPr="00CA7A6D">
        <w:rPr>
          <w:rFonts w:asciiTheme="minorHAnsi" w:hAnsiTheme="minorHAnsi" w:cstheme="minorHAnsi"/>
          <w:sz w:val="16"/>
          <w:szCs w:val="18"/>
        </w:rPr>
        <w:t xml:space="preserve"> ich</w:t>
      </w:r>
      <w:r w:rsidR="00AA3712" w:rsidRPr="00CA7A6D">
        <w:rPr>
          <w:rFonts w:asciiTheme="minorHAnsi" w:hAnsiTheme="minorHAnsi" w:cstheme="minorHAnsi"/>
          <w:sz w:val="16"/>
          <w:szCs w:val="18"/>
        </w:rPr>
        <w:t xml:space="preserve"> mein Einverständnis</w:t>
      </w:r>
      <w:r w:rsidRPr="00CA7A6D">
        <w:rPr>
          <w:rFonts w:asciiTheme="minorHAnsi" w:hAnsiTheme="minorHAnsi" w:cstheme="minorHAnsi"/>
          <w:sz w:val="16"/>
          <w:szCs w:val="18"/>
        </w:rPr>
        <w:t xml:space="preserve">, dass meine Daten elektronisch erfasst werden. Eine Weitergabe der Daten </w:t>
      </w:r>
      <w:r w:rsidR="00067C52" w:rsidRPr="00CA7A6D">
        <w:rPr>
          <w:rFonts w:asciiTheme="minorHAnsi" w:hAnsiTheme="minorHAnsi" w:cstheme="minorHAnsi"/>
          <w:sz w:val="16"/>
          <w:szCs w:val="18"/>
        </w:rPr>
        <w:t xml:space="preserve">an Dritte </w:t>
      </w:r>
      <w:r w:rsidRPr="00CA7A6D">
        <w:rPr>
          <w:rFonts w:asciiTheme="minorHAnsi" w:hAnsiTheme="minorHAnsi" w:cstheme="minorHAnsi"/>
          <w:sz w:val="16"/>
          <w:szCs w:val="18"/>
        </w:rPr>
        <w:t>erfolgt nicht.</w:t>
      </w:r>
      <w:r w:rsidR="00067C52" w:rsidRPr="00CA7A6D">
        <w:rPr>
          <w:rFonts w:asciiTheme="minorHAnsi" w:hAnsiTheme="minorHAnsi" w:cstheme="minorHAnsi"/>
          <w:sz w:val="16"/>
          <w:szCs w:val="18"/>
        </w:rPr>
        <w:t xml:space="preserve"> </w:t>
      </w:r>
      <w:r w:rsidR="00067C52" w:rsidRPr="00CA7A6D">
        <w:rPr>
          <w:rFonts w:asciiTheme="minorHAnsi" w:hAnsiTheme="minorHAnsi" w:cstheme="minorHAnsi"/>
          <w:bCs/>
          <w:sz w:val="16"/>
          <w:szCs w:val="18"/>
        </w:rPr>
        <w:t xml:space="preserve">Nach § 34 BDSG haben Sie ein Recht auf Auskunft über die zu Ihrer Person gespeicherten Daten. </w:t>
      </w:r>
      <w:r w:rsidRPr="00CA7A6D">
        <w:rPr>
          <w:rFonts w:asciiTheme="minorHAnsi" w:hAnsiTheme="minorHAnsi" w:cstheme="minorHAnsi"/>
          <w:sz w:val="16"/>
          <w:szCs w:val="18"/>
        </w:rPr>
        <w:t xml:space="preserve"> Nach § 28 Abs. 4 BDSG können Sie der Verwendung Ihrer Daten widersprechen. Bitte teilen Sie uns dies schriftlich per Post oder Fax mit, oder senden Sie eine E-Mail an </w:t>
      </w:r>
      <w:hyperlink r:id="rId7" w:history="1">
        <w:r w:rsidR="00067C52" w:rsidRPr="00CA7A6D">
          <w:rPr>
            <w:rStyle w:val="Hyperlink"/>
            <w:rFonts w:asciiTheme="minorHAnsi" w:hAnsiTheme="minorHAnsi" w:cstheme="minorHAnsi"/>
            <w:sz w:val="16"/>
            <w:szCs w:val="18"/>
          </w:rPr>
          <w:t>datenschutz@iwkoeln.de</w:t>
        </w:r>
      </w:hyperlink>
      <w:r w:rsidR="009944BB" w:rsidRPr="00CA7A6D">
        <w:rPr>
          <w:rFonts w:asciiTheme="minorHAnsi" w:hAnsiTheme="minorHAnsi" w:cstheme="minorHAnsi"/>
          <w:sz w:val="14"/>
          <w:szCs w:val="18"/>
        </w:rPr>
        <w:t>.</w:t>
      </w:r>
      <w:r w:rsidR="00067C52" w:rsidRPr="00CA7A6D">
        <w:rPr>
          <w:rFonts w:asciiTheme="minorHAnsi" w:hAnsiTheme="minorHAnsi" w:cstheme="minorHAnsi"/>
          <w:sz w:val="14"/>
          <w:szCs w:val="18"/>
        </w:rPr>
        <w:t xml:space="preserve"> </w:t>
      </w:r>
    </w:p>
    <w:sectPr w:rsidR="00776550" w:rsidRPr="00CA7A6D" w:rsidSect="0000438A">
      <w:headerReference w:type="default" r:id="rId8"/>
      <w:headerReference w:type="first" r:id="rId9"/>
      <w:type w:val="continuous"/>
      <w:pgSz w:w="11907" w:h="16840" w:code="9"/>
      <w:pgMar w:top="567" w:right="992" w:bottom="0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96" w:rsidRDefault="00BD5896">
      <w:r>
        <w:separator/>
      </w:r>
    </w:p>
  </w:endnote>
  <w:endnote w:type="continuationSeparator" w:id="0">
    <w:p w:rsidR="00BD5896" w:rsidRDefault="00B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96" w:rsidRDefault="00BD5896">
      <w:r>
        <w:separator/>
      </w:r>
    </w:p>
  </w:footnote>
  <w:footnote w:type="continuationSeparator" w:id="0">
    <w:p w:rsidR="00BD5896" w:rsidRDefault="00BD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Default="00162434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CA7A6D"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Pr="00CA7A6D" w:rsidRDefault="00CA7A6D" w:rsidP="00162434">
    <w:pPr>
      <w:tabs>
        <w:tab w:val="left" w:pos="567"/>
      </w:tabs>
      <w:spacing w:line="200" w:lineRule="exact"/>
      <w:ind w:right="-1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-208915</wp:posOffset>
          </wp:positionV>
          <wp:extent cx="2809875" cy="82370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_JUNIOR_LOGO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23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434" w:rsidRPr="00CA7A6D">
      <w:rPr>
        <w:rFonts w:asciiTheme="minorHAnsi" w:hAnsiTheme="minorHAnsi" w:cstheme="minorHAnsi"/>
        <w:sz w:val="16"/>
        <w:szCs w:val="16"/>
      </w:rPr>
      <w:t>Geschäftsstelle J</w:t>
    </w:r>
    <w:r w:rsidR="00BF6613" w:rsidRPr="00CA7A6D">
      <w:rPr>
        <w:rFonts w:asciiTheme="minorHAnsi" w:hAnsiTheme="minorHAnsi" w:cstheme="minorHAnsi"/>
        <w:sz w:val="16"/>
        <w:szCs w:val="16"/>
      </w:rPr>
      <w:t>UNIOR</w:t>
    </w:r>
    <w:r w:rsidR="00162434" w:rsidRPr="00CA7A6D">
      <w:rPr>
        <w:rFonts w:asciiTheme="minorHAnsi" w:hAnsiTheme="minorHAnsi" w:cstheme="minorHAnsi"/>
        <w:sz w:val="16"/>
        <w:szCs w:val="16"/>
      </w:rPr>
      <w:t>: Postfach 10 19 42 · 50459 Köln</w:t>
    </w:r>
  </w:p>
  <w:p w:rsidR="00162434" w:rsidRPr="00CA7A6D" w:rsidRDefault="00162434" w:rsidP="00162434">
    <w:pPr>
      <w:tabs>
        <w:tab w:val="left" w:pos="567"/>
      </w:tabs>
      <w:spacing w:line="200" w:lineRule="exact"/>
      <w:ind w:right="-1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 w:rsidR="00653C4E" w:rsidRPr="00CA7A6D">
      <w:rPr>
        <w:rFonts w:asciiTheme="minorHAnsi" w:hAnsiTheme="minorHAnsi" w:cstheme="minorHAnsi"/>
        <w:sz w:val="16"/>
        <w:szCs w:val="16"/>
      </w:rPr>
      <w:t>7</w:t>
    </w:r>
    <w:r w:rsidR="00C619D3" w:rsidRPr="00CA7A6D">
      <w:rPr>
        <w:rFonts w:asciiTheme="minorHAnsi" w:hAnsiTheme="minorHAnsi" w:cstheme="minorHAnsi"/>
        <w:sz w:val="16"/>
        <w:szCs w:val="16"/>
      </w:rPr>
      <w:t>19</w:t>
    </w:r>
    <w:r w:rsidRPr="00CA7A6D">
      <w:rPr>
        <w:rFonts w:asciiTheme="minorHAnsi" w:hAnsiTheme="minorHAnsi" w:cstheme="minorHAnsi"/>
        <w:sz w:val="16"/>
        <w:szCs w:val="16"/>
      </w:rPr>
      <w:t xml:space="preserve"> · Fax: 0221 4981-99</w:t>
    </w:r>
    <w:bookmarkStart w:id="3" w:name="Fax"/>
    <w:bookmarkEnd w:id="3"/>
    <w:r w:rsidRPr="00CA7A6D">
      <w:rPr>
        <w:rFonts w:asciiTheme="minorHAnsi" w:hAnsiTheme="minorHAnsi" w:cstheme="minorHAnsi"/>
        <w:sz w:val="16"/>
        <w:szCs w:val="16"/>
      </w:rPr>
      <w:t>7</w:t>
    </w:r>
    <w:bookmarkStart w:id="4" w:name="Email"/>
    <w:bookmarkEnd w:id="4"/>
    <w:r w:rsidR="00C619D3" w:rsidRPr="00CA7A6D">
      <w:rPr>
        <w:rFonts w:asciiTheme="minorHAnsi" w:hAnsiTheme="minorHAnsi" w:cstheme="minorHAnsi"/>
        <w:sz w:val="16"/>
        <w:szCs w:val="16"/>
      </w:rPr>
      <w:t>19</w:t>
    </w:r>
  </w:p>
  <w:p w:rsidR="00162434" w:rsidRPr="00CA7A6D" w:rsidRDefault="00C619D3" w:rsidP="007B356C">
    <w:pPr>
      <w:tabs>
        <w:tab w:val="left" w:pos="567"/>
      </w:tabs>
      <w:spacing w:line="200" w:lineRule="exact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ni</w:t>
    </w:r>
    <w:r w:rsidR="00C64A0B" w:rsidRPr="00CA7A6D">
      <w:rPr>
        <w:rFonts w:asciiTheme="minorHAnsi" w:hAnsiTheme="minorHAnsi" w:cstheme="minorHAnsi"/>
        <w:sz w:val="16"/>
        <w:szCs w:val="16"/>
      </w:rPr>
      <w:t>@iwkoeln.de· · www.junior-programme</w:t>
    </w:r>
    <w:r w:rsidR="00162434" w:rsidRPr="00CA7A6D">
      <w:rPr>
        <w:rFonts w:asciiTheme="minorHAnsi" w:hAnsiTheme="minorHAnsi" w:cstheme="minorHAnsi"/>
        <w:sz w:val="16"/>
        <w:szCs w:val="16"/>
      </w:rPr>
      <w:t>.de</w:t>
    </w:r>
  </w:p>
  <w:p w:rsidR="00162434" w:rsidRPr="00CA7A6D" w:rsidRDefault="00162434" w:rsidP="007B356C">
    <w:pPr>
      <w:tabs>
        <w:tab w:val="left" w:pos="567"/>
      </w:tabs>
      <w:spacing w:line="200" w:lineRule="exact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HRB 6 24 10 Amtsgericht Köln · Steuer-Nr. 219/5883/2161</w:t>
    </w:r>
  </w:p>
  <w:p w:rsidR="00162434" w:rsidRPr="00CA7A6D" w:rsidRDefault="00162434" w:rsidP="0082004C">
    <w:pPr>
      <w:tabs>
        <w:tab w:val="left" w:pos="567"/>
      </w:tabs>
      <w:spacing w:line="200" w:lineRule="exact"/>
      <w:jc w:val="right"/>
      <w:rPr>
        <w:rFonts w:asciiTheme="minorHAnsi" w:hAnsiTheme="minorHAnsi" w:cstheme="minorHAnsi"/>
        <w:sz w:val="16"/>
        <w:szCs w:val="16"/>
      </w:rPr>
    </w:pPr>
    <w:r w:rsidRPr="00CA7A6D">
      <w:rPr>
        <w:rFonts w:asciiTheme="minorHAnsi" w:hAnsiTheme="minorHAnsi" w:cstheme="minorHAnsi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6"/>
    <w:rsid w:val="00000B39"/>
    <w:rsid w:val="0000438A"/>
    <w:rsid w:val="00012BB2"/>
    <w:rsid w:val="000309A4"/>
    <w:rsid w:val="00045D21"/>
    <w:rsid w:val="0005418B"/>
    <w:rsid w:val="00062479"/>
    <w:rsid w:val="00064301"/>
    <w:rsid w:val="00067C52"/>
    <w:rsid w:val="0008685C"/>
    <w:rsid w:val="000A27B4"/>
    <w:rsid w:val="000A6527"/>
    <w:rsid w:val="000B4814"/>
    <w:rsid w:val="000C4F08"/>
    <w:rsid w:val="0011760E"/>
    <w:rsid w:val="00131943"/>
    <w:rsid w:val="00141772"/>
    <w:rsid w:val="00151B9F"/>
    <w:rsid w:val="00156386"/>
    <w:rsid w:val="00162434"/>
    <w:rsid w:val="00162BD7"/>
    <w:rsid w:val="00187244"/>
    <w:rsid w:val="001F286F"/>
    <w:rsid w:val="00203823"/>
    <w:rsid w:val="00207835"/>
    <w:rsid w:val="00212C8C"/>
    <w:rsid w:val="00230783"/>
    <w:rsid w:val="00240DC9"/>
    <w:rsid w:val="002727F2"/>
    <w:rsid w:val="00273612"/>
    <w:rsid w:val="002D384B"/>
    <w:rsid w:val="002E30E9"/>
    <w:rsid w:val="00305C0D"/>
    <w:rsid w:val="00330DBB"/>
    <w:rsid w:val="00337EEA"/>
    <w:rsid w:val="0034242F"/>
    <w:rsid w:val="00347EB6"/>
    <w:rsid w:val="00353285"/>
    <w:rsid w:val="00374AB7"/>
    <w:rsid w:val="0037506F"/>
    <w:rsid w:val="003771E6"/>
    <w:rsid w:val="00383FF8"/>
    <w:rsid w:val="003870CE"/>
    <w:rsid w:val="003A39F7"/>
    <w:rsid w:val="003C23A1"/>
    <w:rsid w:val="003E7F4D"/>
    <w:rsid w:val="003F257B"/>
    <w:rsid w:val="004008E7"/>
    <w:rsid w:val="00412E26"/>
    <w:rsid w:val="004423C8"/>
    <w:rsid w:val="004548C6"/>
    <w:rsid w:val="00455BDA"/>
    <w:rsid w:val="00466BEE"/>
    <w:rsid w:val="004770FE"/>
    <w:rsid w:val="0048571A"/>
    <w:rsid w:val="004A7483"/>
    <w:rsid w:val="004A7517"/>
    <w:rsid w:val="004E1FA5"/>
    <w:rsid w:val="004E7296"/>
    <w:rsid w:val="004E7E0F"/>
    <w:rsid w:val="004F11EE"/>
    <w:rsid w:val="004F14EC"/>
    <w:rsid w:val="00507789"/>
    <w:rsid w:val="005147CC"/>
    <w:rsid w:val="00532875"/>
    <w:rsid w:val="005427FA"/>
    <w:rsid w:val="00560697"/>
    <w:rsid w:val="0059031A"/>
    <w:rsid w:val="00591A13"/>
    <w:rsid w:val="00597D86"/>
    <w:rsid w:val="005A4EFD"/>
    <w:rsid w:val="005B14EC"/>
    <w:rsid w:val="005E5E48"/>
    <w:rsid w:val="00602D30"/>
    <w:rsid w:val="00610B2A"/>
    <w:rsid w:val="00611F3A"/>
    <w:rsid w:val="006228D1"/>
    <w:rsid w:val="00627637"/>
    <w:rsid w:val="00653C4E"/>
    <w:rsid w:val="006571F5"/>
    <w:rsid w:val="00672159"/>
    <w:rsid w:val="00682FAB"/>
    <w:rsid w:val="006916DA"/>
    <w:rsid w:val="006C0905"/>
    <w:rsid w:val="006C0DAF"/>
    <w:rsid w:val="006D4418"/>
    <w:rsid w:val="006F2648"/>
    <w:rsid w:val="006F340E"/>
    <w:rsid w:val="00714EE7"/>
    <w:rsid w:val="00741E36"/>
    <w:rsid w:val="00744B18"/>
    <w:rsid w:val="00745856"/>
    <w:rsid w:val="00754296"/>
    <w:rsid w:val="007543EF"/>
    <w:rsid w:val="00771B92"/>
    <w:rsid w:val="00776550"/>
    <w:rsid w:val="00797176"/>
    <w:rsid w:val="007B356C"/>
    <w:rsid w:val="007B559A"/>
    <w:rsid w:val="007C6190"/>
    <w:rsid w:val="007E7736"/>
    <w:rsid w:val="007F785B"/>
    <w:rsid w:val="008050AE"/>
    <w:rsid w:val="0081493B"/>
    <w:rsid w:val="0082004C"/>
    <w:rsid w:val="00886041"/>
    <w:rsid w:val="00886150"/>
    <w:rsid w:val="00892EAA"/>
    <w:rsid w:val="008B1408"/>
    <w:rsid w:val="008B246D"/>
    <w:rsid w:val="008B2F9C"/>
    <w:rsid w:val="008C5116"/>
    <w:rsid w:val="008E0A2E"/>
    <w:rsid w:val="009062F6"/>
    <w:rsid w:val="00917E9E"/>
    <w:rsid w:val="00925437"/>
    <w:rsid w:val="00931EB9"/>
    <w:rsid w:val="0094429F"/>
    <w:rsid w:val="00956C0B"/>
    <w:rsid w:val="00956F40"/>
    <w:rsid w:val="0097607B"/>
    <w:rsid w:val="009944BB"/>
    <w:rsid w:val="009B0D96"/>
    <w:rsid w:val="009B245C"/>
    <w:rsid w:val="009C4AC7"/>
    <w:rsid w:val="009D4AB2"/>
    <w:rsid w:val="009D64F0"/>
    <w:rsid w:val="00A018B1"/>
    <w:rsid w:val="00A11486"/>
    <w:rsid w:val="00A30464"/>
    <w:rsid w:val="00A41760"/>
    <w:rsid w:val="00A57ECA"/>
    <w:rsid w:val="00A7224A"/>
    <w:rsid w:val="00A73A99"/>
    <w:rsid w:val="00A77239"/>
    <w:rsid w:val="00A85438"/>
    <w:rsid w:val="00AA3712"/>
    <w:rsid w:val="00AA4ACE"/>
    <w:rsid w:val="00AA735F"/>
    <w:rsid w:val="00AB245F"/>
    <w:rsid w:val="00AD5D78"/>
    <w:rsid w:val="00AE12E6"/>
    <w:rsid w:val="00AE313F"/>
    <w:rsid w:val="00AF4C66"/>
    <w:rsid w:val="00B03B20"/>
    <w:rsid w:val="00B11836"/>
    <w:rsid w:val="00B214AE"/>
    <w:rsid w:val="00B27225"/>
    <w:rsid w:val="00B27919"/>
    <w:rsid w:val="00B311C4"/>
    <w:rsid w:val="00B41147"/>
    <w:rsid w:val="00B82C2D"/>
    <w:rsid w:val="00B944EF"/>
    <w:rsid w:val="00BA5446"/>
    <w:rsid w:val="00BD23DF"/>
    <w:rsid w:val="00BD5896"/>
    <w:rsid w:val="00BD74BB"/>
    <w:rsid w:val="00BF3135"/>
    <w:rsid w:val="00BF6613"/>
    <w:rsid w:val="00C002E0"/>
    <w:rsid w:val="00C022AE"/>
    <w:rsid w:val="00C044EC"/>
    <w:rsid w:val="00C163F0"/>
    <w:rsid w:val="00C27E37"/>
    <w:rsid w:val="00C619D3"/>
    <w:rsid w:val="00C64A0B"/>
    <w:rsid w:val="00CA7A6D"/>
    <w:rsid w:val="00CB6F7A"/>
    <w:rsid w:val="00D05387"/>
    <w:rsid w:val="00D07BC8"/>
    <w:rsid w:val="00D20111"/>
    <w:rsid w:val="00D21A77"/>
    <w:rsid w:val="00D30014"/>
    <w:rsid w:val="00D3172E"/>
    <w:rsid w:val="00D4019B"/>
    <w:rsid w:val="00D42836"/>
    <w:rsid w:val="00D44367"/>
    <w:rsid w:val="00D62CFC"/>
    <w:rsid w:val="00D63CD0"/>
    <w:rsid w:val="00D87898"/>
    <w:rsid w:val="00D93353"/>
    <w:rsid w:val="00DB5303"/>
    <w:rsid w:val="00DD2A3F"/>
    <w:rsid w:val="00DE1351"/>
    <w:rsid w:val="00DF258E"/>
    <w:rsid w:val="00E027E9"/>
    <w:rsid w:val="00E16605"/>
    <w:rsid w:val="00E51E02"/>
    <w:rsid w:val="00E526FF"/>
    <w:rsid w:val="00E613B9"/>
    <w:rsid w:val="00E63CD9"/>
    <w:rsid w:val="00E7492E"/>
    <w:rsid w:val="00E87E32"/>
    <w:rsid w:val="00E90B0F"/>
    <w:rsid w:val="00EA3565"/>
    <w:rsid w:val="00EA4A03"/>
    <w:rsid w:val="00ED0738"/>
    <w:rsid w:val="00EE436E"/>
    <w:rsid w:val="00EF3984"/>
    <w:rsid w:val="00F20320"/>
    <w:rsid w:val="00F242F9"/>
    <w:rsid w:val="00F253F4"/>
    <w:rsid w:val="00F4442C"/>
    <w:rsid w:val="00F47DCC"/>
    <w:rsid w:val="00F85533"/>
    <w:rsid w:val="00F96F64"/>
    <w:rsid w:val="00FB0255"/>
    <w:rsid w:val="00FB42A5"/>
    <w:rsid w:val="00FC49B1"/>
    <w:rsid w:val="00FD2879"/>
    <w:rsid w:val="00FE1D8E"/>
    <w:rsid w:val="00FE5B91"/>
    <w:rsid w:val="00FE6B97"/>
    <w:rsid w:val="00FF0E7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8D93F6B-43CE-4097-B6F7-3CE96D0C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92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  <w:style w:type="character" w:styleId="Platzhaltertext">
    <w:name w:val="Placeholder Text"/>
    <w:basedOn w:val="Absatz-Standardschriftart"/>
    <w:uiPriority w:val="99"/>
    <w:semiHidden/>
    <w:rsid w:val="006C0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enschutz@iw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C3DD718B.dotm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1314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Muszeika, Markus</cp:lastModifiedBy>
  <cp:revision>8</cp:revision>
  <cp:lastPrinted>2018-09-24T15:59:00Z</cp:lastPrinted>
  <dcterms:created xsi:type="dcterms:W3CDTF">2017-09-29T11:16:00Z</dcterms:created>
  <dcterms:modified xsi:type="dcterms:W3CDTF">2018-09-24T15:59:00Z</dcterms:modified>
</cp:coreProperties>
</file>